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511" w:rsidRDefault="00A75511" w:rsidP="00A75511">
      <w:pPr>
        <w:jc w:val="left"/>
      </w:pPr>
      <w:r>
        <w:rPr>
          <w:rFonts w:hint="eastAsia"/>
        </w:rPr>
        <w:t>様式第３号（第</w:t>
      </w:r>
      <w:r w:rsidR="002E3BB8">
        <w:t>13</w:t>
      </w:r>
      <w:r>
        <w:rPr>
          <w:rFonts w:hint="eastAsia"/>
        </w:rPr>
        <w:t>条関係）</w:t>
      </w:r>
    </w:p>
    <w:p w:rsidR="00E45997" w:rsidRDefault="00E45997" w:rsidP="00E45997">
      <w:pPr>
        <w:jc w:val="right"/>
      </w:pPr>
      <w:r>
        <w:rPr>
          <w:rFonts w:hint="eastAsia"/>
        </w:rPr>
        <w:t>年</w:t>
      </w:r>
      <w:r w:rsidR="00C60BEC">
        <w:rPr>
          <w:rFonts w:hint="eastAsia"/>
        </w:rPr>
        <w:t xml:space="preserve">　　</w:t>
      </w:r>
      <w:r>
        <w:rPr>
          <w:rFonts w:hint="eastAsia"/>
        </w:rPr>
        <w:t>月</w:t>
      </w:r>
      <w:r w:rsidR="0064611D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E45997" w:rsidRDefault="00E45997" w:rsidP="00E45997">
      <w:pPr>
        <w:jc w:val="left"/>
      </w:pPr>
    </w:p>
    <w:p w:rsidR="00E45997" w:rsidRDefault="00E45997" w:rsidP="00E45997">
      <w:pPr>
        <w:jc w:val="left"/>
      </w:pPr>
    </w:p>
    <w:p w:rsidR="00E45997" w:rsidRDefault="00E45997" w:rsidP="00E45997">
      <w:r>
        <w:rPr>
          <w:rFonts w:hint="eastAsia"/>
        </w:rPr>
        <w:t xml:space="preserve">　　</w:t>
      </w:r>
      <w:r w:rsidR="002E3BB8">
        <w:rPr>
          <w:rFonts w:hint="eastAsia"/>
        </w:rPr>
        <w:t>（宛先）</w:t>
      </w:r>
      <w:r>
        <w:rPr>
          <w:rFonts w:hint="eastAsia"/>
        </w:rPr>
        <w:t>五島市長</w:t>
      </w:r>
    </w:p>
    <w:p w:rsidR="00E45997" w:rsidRDefault="00E45997" w:rsidP="00E45997"/>
    <w:p w:rsidR="00E45997" w:rsidRDefault="00E45997" w:rsidP="00E45997">
      <w:bookmarkStart w:id="0" w:name="_GoBack"/>
      <w:bookmarkEnd w:id="0"/>
    </w:p>
    <w:p w:rsidR="00DC1CF3" w:rsidRDefault="00DC1CF3" w:rsidP="00292976">
      <w:pPr>
        <w:spacing w:line="240" w:lineRule="auto"/>
        <w:jc w:val="right"/>
      </w:pPr>
      <w:r>
        <w:rPr>
          <w:rFonts w:hint="eastAsia"/>
        </w:rPr>
        <w:t>申請者　住　所</w:t>
      </w:r>
      <w:r w:rsidR="002E3BB8"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　　　</w:t>
      </w:r>
    </w:p>
    <w:p w:rsidR="0064611D" w:rsidRPr="002E3BB8" w:rsidRDefault="002E3BB8" w:rsidP="00292976">
      <w:pPr>
        <w:spacing w:line="240" w:lineRule="auto"/>
        <w:ind w:firstLineChars="1800" w:firstLine="3780"/>
        <w:jc w:val="left"/>
        <w:rPr>
          <w:position w:val="12"/>
        </w:rPr>
      </w:pPr>
      <w:r>
        <w:rPr>
          <w:rFonts w:hint="eastAsia"/>
          <w:position w:val="12"/>
        </w:rPr>
        <w:t xml:space="preserve">名　称　　　　　　　　　　　　　　　　　</w:t>
      </w:r>
    </w:p>
    <w:p w:rsidR="00DC1CF3" w:rsidRDefault="002E3BB8" w:rsidP="00292976">
      <w:pPr>
        <w:spacing w:line="240" w:lineRule="auto"/>
        <w:ind w:firstLineChars="1600" w:firstLine="3360"/>
        <w:jc w:val="left"/>
      </w:pPr>
      <w:r>
        <w:rPr>
          <w:rFonts w:hint="eastAsia"/>
          <w:position w:val="12"/>
        </w:rPr>
        <w:t>代表者</w:t>
      </w:r>
      <w:r w:rsidR="00DC1CF3">
        <w:rPr>
          <w:rFonts w:hint="eastAsia"/>
          <w:position w:val="12"/>
        </w:rPr>
        <w:t>氏名</w:t>
      </w:r>
      <w:r>
        <w:rPr>
          <w:rFonts w:hint="eastAsia"/>
          <w:position w:val="12"/>
        </w:rPr>
        <w:t xml:space="preserve">　　　　　</w:t>
      </w:r>
      <w:r w:rsidR="00DC1CF3">
        <w:rPr>
          <w:rFonts w:hint="eastAsia"/>
          <w:position w:val="12"/>
        </w:rPr>
        <w:t xml:space="preserve">　　　　　　　　　　　</w:t>
      </w:r>
      <w:r w:rsidR="00DC1CF3">
        <w:rPr>
          <w:rFonts w:hint="eastAsia"/>
          <w:vanish/>
        </w:rPr>
        <w:t>（法人にあっては名称及び代表者の氏名）</w:t>
      </w:r>
      <w:r w:rsidR="00DC1CF3">
        <w:rPr>
          <w:rFonts w:hint="eastAsia"/>
        </w:rPr>
        <w:t xml:space="preserve">　</w:t>
      </w:r>
    </w:p>
    <w:p w:rsidR="00DC1CF3" w:rsidRDefault="00DC1CF3" w:rsidP="00DC1CF3">
      <w:pPr>
        <w:jc w:val="left"/>
      </w:pPr>
    </w:p>
    <w:p w:rsidR="0027463B" w:rsidRDefault="00F01865" w:rsidP="002E3BB8">
      <w:pPr>
        <w:ind w:firstLineChars="700" w:firstLine="1470"/>
      </w:pPr>
      <w:bookmarkStart w:id="1" w:name="_Hlk84082525"/>
      <w:r>
        <w:rPr>
          <w:rFonts w:hint="eastAsia"/>
          <w:color w:val="000000"/>
        </w:rPr>
        <w:t>介護職員宿舎借上支援事業補助金</w:t>
      </w:r>
      <w:r w:rsidR="0027463B">
        <w:rPr>
          <w:rFonts w:hint="eastAsia"/>
        </w:rPr>
        <w:t>実績報告書</w:t>
      </w:r>
    </w:p>
    <w:bookmarkEnd w:id="1"/>
    <w:p w:rsidR="00E45997" w:rsidRDefault="00E45997" w:rsidP="00E45997">
      <w:pPr>
        <w:ind w:right="210"/>
      </w:pPr>
    </w:p>
    <w:p w:rsidR="0027463B" w:rsidRDefault="002E3BB8" w:rsidP="002E3BB8">
      <w:pPr>
        <w:ind w:right="210" w:firstLineChars="300" w:firstLine="630"/>
      </w:pPr>
      <w:r>
        <w:rPr>
          <w:rFonts w:hint="eastAsia"/>
        </w:rPr>
        <w:t>年　　月　　日</w:t>
      </w:r>
      <w:r w:rsidR="00E45997">
        <w:rPr>
          <w:rFonts w:hint="eastAsia"/>
        </w:rPr>
        <w:t>付け</w:t>
      </w:r>
      <w:r w:rsidR="0027463B">
        <w:rPr>
          <w:rFonts w:hint="eastAsia"/>
        </w:rPr>
        <w:t>五島市指令</w:t>
      </w:r>
      <w:r>
        <w:rPr>
          <w:rFonts w:hint="eastAsia"/>
        </w:rPr>
        <w:t xml:space="preserve">　　</w:t>
      </w:r>
      <w:r w:rsidR="0027463B">
        <w:rPr>
          <w:rFonts w:hint="eastAsia"/>
        </w:rPr>
        <w:t>第</w:t>
      </w:r>
      <w:r w:rsidR="002803D4">
        <w:rPr>
          <w:rFonts w:hint="eastAsia"/>
        </w:rPr>
        <w:t xml:space="preserve">　　</w:t>
      </w:r>
      <w:r w:rsidR="0027463B">
        <w:rPr>
          <w:rFonts w:hint="eastAsia"/>
        </w:rPr>
        <w:t>号で</w:t>
      </w:r>
      <w:r>
        <w:rPr>
          <w:rFonts w:hint="eastAsia"/>
        </w:rPr>
        <w:t>助成</w:t>
      </w:r>
      <w:r w:rsidR="0027463B">
        <w:rPr>
          <w:rFonts w:hint="eastAsia"/>
        </w:rPr>
        <w:t>決定</w:t>
      </w:r>
      <w:r>
        <w:rPr>
          <w:rFonts w:hint="eastAsia"/>
        </w:rPr>
        <w:t>の</w:t>
      </w:r>
      <w:r w:rsidR="0027463B">
        <w:rPr>
          <w:rFonts w:hint="eastAsia"/>
        </w:rPr>
        <w:t>通知があった</w:t>
      </w:r>
      <w:r w:rsidR="00F01865">
        <w:rPr>
          <w:rFonts w:hint="eastAsia"/>
          <w:color w:val="000000"/>
        </w:rPr>
        <w:t>介護職員宿舎借上支援事業補助金</w:t>
      </w:r>
      <w:r w:rsidR="0027463B">
        <w:rPr>
          <w:rFonts w:hint="eastAsia"/>
        </w:rPr>
        <w:t>について、五島市補助金等交付規則（平成</w:t>
      </w:r>
      <w:r w:rsidR="0027463B">
        <w:t>16</w:t>
      </w:r>
      <w:r w:rsidR="0027463B">
        <w:rPr>
          <w:rFonts w:hint="eastAsia"/>
        </w:rPr>
        <w:t>年五島市規則第</w:t>
      </w:r>
      <w:r w:rsidR="0027463B">
        <w:t>44</w:t>
      </w:r>
      <w:r w:rsidR="0027463B">
        <w:rPr>
          <w:rFonts w:hint="eastAsia"/>
        </w:rPr>
        <w:t>号）第</w:t>
      </w:r>
      <w:r w:rsidR="0027463B">
        <w:t>13</w:t>
      </w:r>
      <w:r w:rsidR="0027463B">
        <w:rPr>
          <w:rFonts w:hint="eastAsia"/>
        </w:rPr>
        <w:t>条の規定により、その実績を指示のあった書類を添えて報告します。</w:t>
      </w:r>
    </w:p>
    <w:p w:rsidR="0027463B" w:rsidRDefault="0027463B">
      <w:pPr>
        <w:pStyle w:val="a8"/>
        <w:wordWrap w:val="0"/>
        <w:autoSpaceDE w:val="0"/>
        <w:autoSpaceDN w:val="0"/>
        <w:spacing w:line="380" w:lineRule="exact"/>
        <w:textAlignment w:val="center"/>
        <w:rPr>
          <w:rFonts w:ascii="ＭＳ 明朝"/>
          <w:snapToGrid w:val="0"/>
        </w:rPr>
      </w:pPr>
    </w:p>
    <w:p w:rsidR="0027463B" w:rsidRDefault="0027463B">
      <w:pPr>
        <w:pStyle w:val="a8"/>
        <w:wordWrap w:val="0"/>
        <w:autoSpaceDE w:val="0"/>
        <w:autoSpaceDN w:val="0"/>
        <w:spacing w:line="380" w:lineRule="exact"/>
        <w:textAlignment w:val="center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>記</w:t>
      </w:r>
    </w:p>
    <w:p w:rsidR="0027463B" w:rsidRDefault="0027463B"/>
    <w:p w:rsidR="00F01865" w:rsidRPr="00B216A0" w:rsidRDefault="00F01865" w:rsidP="00F01865">
      <w:pPr>
        <w:ind w:firstLineChars="50" w:firstLine="105"/>
        <w:rPr>
          <w:rFonts w:hAnsi="ＭＳ 明朝"/>
        </w:rPr>
      </w:pPr>
      <w:bookmarkStart w:id="2" w:name="_Hlk84082540"/>
      <w:r w:rsidRPr="00810D7D">
        <w:rPr>
          <w:rFonts w:hAnsi="ＭＳ 明朝"/>
          <w:kern w:val="0"/>
        </w:rPr>
        <w:t>(1)</w:t>
      </w:r>
      <w:r>
        <w:rPr>
          <w:rFonts w:hAnsi="ＭＳ 明朝"/>
          <w:kern w:val="0"/>
        </w:rPr>
        <w:t xml:space="preserve"> </w:t>
      </w:r>
      <w:r w:rsidRPr="00B216A0">
        <w:rPr>
          <w:rFonts w:hAnsi="ＭＳ 明朝" w:hint="eastAsia"/>
        </w:rPr>
        <w:t>実績報告書</w:t>
      </w:r>
      <w:r>
        <w:rPr>
          <w:rFonts w:hAnsi="ＭＳ 明朝" w:hint="eastAsia"/>
        </w:rPr>
        <w:t>及び収支決算書</w:t>
      </w:r>
      <w:r w:rsidRPr="00B216A0">
        <w:rPr>
          <w:rFonts w:hAnsi="ＭＳ 明朝" w:hint="eastAsia"/>
        </w:rPr>
        <w:t>（様式第</w:t>
      </w:r>
      <w:r>
        <w:rPr>
          <w:rFonts w:hAnsi="ＭＳ 明朝" w:hint="eastAsia"/>
        </w:rPr>
        <w:t>１号</w:t>
      </w:r>
      <w:r w:rsidRPr="00B216A0">
        <w:rPr>
          <w:rFonts w:hAnsi="ＭＳ 明朝" w:hint="eastAsia"/>
        </w:rPr>
        <w:t>）</w:t>
      </w:r>
    </w:p>
    <w:p w:rsidR="00F01865" w:rsidRDefault="00F01865" w:rsidP="00F01865">
      <w:pPr>
        <w:ind w:firstLineChars="50" w:firstLine="105"/>
        <w:rPr>
          <w:rFonts w:hAnsi="ＭＳ 明朝"/>
        </w:rPr>
      </w:pPr>
      <w:r w:rsidRPr="00810D7D">
        <w:rPr>
          <w:rFonts w:hAnsi="ＭＳ 明朝"/>
          <w:kern w:val="0"/>
        </w:rPr>
        <w:t>(</w:t>
      </w:r>
      <w:r>
        <w:rPr>
          <w:rFonts w:hAnsi="ＭＳ 明朝"/>
          <w:kern w:val="0"/>
        </w:rPr>
        <w:t>2</w:t>
      </w:r>
      <w:r w:rsidRPr="00810D7D">
        <w:rPr>
          <w:rFonts w:hAnsi="ＭＳ 明朝"/>
          <w:kern w:val="0"/>
        </w:rPr>
        <w:t xml:space="preserve">) </w:t>
      </w:r>
      <w:r>
        <w:rPr>
          <w:rFonts w:hAnsi="ＭＳ 明朝" w:hint="eastAsia"/>
          <w:kern w:val="0"/>
        </w:rPr>
        <w:t>宿舎の借上に係る経費の支払を証する書類の写し</w:t>
      </w:r>
    </w:p>
    <w:p w:rsidR="00E45997" w:rsidRPr="00F01865" w:rsidRDefault="00F01865" w:rsidP="00F01865">
      <w:pPr>
        <w:ind w:firstLineChars="50" w:firstLine="105"/>
        <w:rPr>
          <w:rFonts w:hAnsi="ＭＳ 明朝"/>
        </w:rPr>
      </w:pPr>
      <w:r>
        <w:rPr>
          <w:rFonts w:hAnsi="ＭＳ 明朝"/>
          <w:kern w:val="0"/>
          <w:lang w:val="ja-JP"/>
        </w:rPr>
        <w:t xml:space="preserve">(3) </w:t>
      </w:r>
      <w:r>
        <w:rPr>
          <w:rFonts w:hAnsi="ＭＳ 明朝" w:hint="eastAsia"/>
          <w:kern w:val="0"/>
        </w:rPr>
        <w:t>その他市長が必要と認める書類</w:t>
      </w:r>
    </w:p>
    <w:bookmarkEnd w:id="2"/>
    <w:p w:rsidR="006C4F26" w:rsidRPr="0019331E" w:rsidRDefault="006C4F26"/>
    <w:p w:rsidR="006C4F26" w:rsidRDefault="006C4F26"/>
    <w:p w:rsidR="006C4F26" w:rsidRPr="00F85CB3" w:rsidRDefault="006C4F26"/>
    <w:sectPr w:rsidR="006C4F26" w:rsidRPr="00F85CB3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86C" w:rsidRDefault="0011686C">
      <w:r>
        <w:separator/>
      </w:r>
    </w:p>
  </w:endnote>
  <w:endnote w:type="continuationSeparator" w:id="0">
    <w:p w:rsidR="0011686C" w:rsidRDefault="00116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86C" w:rsidRDefault="0011686C">
      <w:r>
        <w:separator/>
      </w:r>
    </w:p>
  </w:footnote>
  <w:footnote w:type="continuationSeparator" w:id="0">
    <w:p w:rsidR="0011686C" w:rsidRDefault="00116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7463B"/>
    <w:rsid w:val="0011686C"/>
    <w:rsid w:val="00190D64"/>
    <w:rsid w:val="0019331E"/>
    <w:rsid w:val="00201FE7"/>
    <w:rsid w:val="00214F91"/>
    <w:rsid w:val="002242A8"/>
    <w:rsid w:val="0027463B"/>
    <w:rsid w:val="002803D4"/>
    <w:rsid w:val="00292976"/>
    <w:rsid w:val="002B3D40"/>
    <w:rsid w:val="002B3E26"/>
    <w:rsid w:val="002E3BB8"/>
    <w:rsid w:val="002E73F0"/>
    <w:rsid w:val="0036532E"/>
    <w:rsid w:val="003C4F89"/>
    <w:rsid w:val="004A4222"/>
    <w:rsid w:val="00514016"/>
    <w:rsid w:val="006327E0"/>
    <w:rsid w:val="006400E5"/>
    <w:rsid w:val="0064611D"/>
    <w:rsid w:val="006921F2"/>
    <w:rsid w:val="006C4F26"/>
    <w:rsid w:val="00702842"/>
    <w:rsid w:val="00810D7D"/>
    <w:rsid w:val="00817951"/>
    <w:rsid w:val="0082594A"/>
    <w:rsid w:val="008954BF"/>
    <w:rsid w:val="008A5B86"/>
    <w:rsid w:val="00924DA1"/>
    <w:rsid w:val="00953515"/>
    <w:rsid w:val="009A0562"/>
    <w:rsid w:val="00A75511"/>
    <w:rsid w:val="00AE487E"/>
    <w:rsid w:val="00B216A0"/>
    <w:rsid w:val="00B525FF"/>
    <w:rsid w:val="00C5638C"/>
    <w:rsid w:val="00C60BEC"/>
    <w:rsid w:val="00CA30B8"/>
    <w:rsid w:val="00CC658A"/>
    <w:rsid w:val="00D14064"/>
    <w:rsid w:val="00D631C9"/>
    <w:rsid w:val="00DC1CF3"/>
    <w:rsid w:val="00E45997"/>
    <w:rsid w:val="00E70436"/>
    <w:rsid w:val="00F00500"/>
    <w:rsid w:val="00F01865"/>
    <w:rsid w:val="00F85CB3"/>
    <w:rsid w:val="00FB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2C64AA9-1BFF-48F3-8C11-CF21E820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wordWrap/>
      <w:autoSpaceDE/>
      <w:autoSpaceDN/>
      <w:adjustRightInd/>
      <w:spacing w:line="240" w:lineRule="auto"/>
      <w:jc w:val="center"/>
      <w:textAlignment w:val="auto"/>
    </w:pPr>
    <w:rPr>
      <w:rFonts w:ascii="Century"/>
    </w:r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18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白木　美千代</dc:creator>
  <cp:keywords/>
  <dc:description/>
  <cp:lastModifiedBy>長寿介護課</cp:lastModifiedBy>
  <cp:revision>3</cp:revision>
  <cp:lastPrinted>2021-10-02T06:52:00Z</cp:lastPrinted>
  <dcterms:created xsi:type="dcterms:W3CDTF">2023-12-15T02:57:00Z</dcterms:created>
  <dcterms:modified xsi:type="dcterms:W3CDTF">2023-12-15T02:57:00Z</dcterms:modified>
</cp:coreProperties>
</file>