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EF" w:rsidRDefault="005D5CEF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　</w:t>
      </w:r>
    </w:p>
    <w:p w:rsidR="005D5CEF" w:rsidRDefault="005D5CEF">
      <w:pPr>
        <w:jc w:val="right"/>
      </w:pPr>
    </w:p>
    <w:p w:rsidR="005D5CEF" w:rsidRDefault="005D5CEF">
      <w:pPr>
        <w:jc w:val="center"/>
        <w:rPr>
          <w:kern w:val="0"/>
        </w:rPr>
      </w:pPr>
      <w:r>
        <w:rPr>
          <w:rFonts w:hint="eastAsia"/>
          <w:spacing w:val="262"/>
          <w:kern w:val="0"/>
        </w:rPr>
        <w:t>行為完了</w:t>
      </w:r>
      <w:r>
        <w:rPr>
          <w:rFonts w:hint="eastAsia"/>
          <w:spacing w:val="2"/>
          <w:kern w:val="0"/>
        </w:rPr>
        <w:t>届</w:t>
      </w:r>
    </w:p>
    <w:p w:rsidR="005D5CEF" w:rsidRDefault="005D5CEF">
      <w:pPr>
        <w:jc w:val="center"/>
      </w:pPr>
    </w:p>
    <w:p w:rsidR="005D5CEF" w:rsidRDefault="005D5CEF">
      <w:r>
        <w:rPr>
          <w:rFonts w:hint="eastAsia"/>
        </w:rPr>
        <w:t xml:space="preserve">　　</w:t>
      </w:r>
      <w:r w:rsidR="004751B4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5D5CEF" w:rsidRDefault="005D5CEF"/>
    <w:p w:rsidR="005D5CEF" w:rsidRDefault="00563E56" w:rsidP="00563E56">
      <w:pPr>
        <w:ind w:right="-113"/>
        <w:jc w:val="right"/>
      </w:pPr>
      <w:r>
        <w:rPr>
          <w:rFonts w:hint="eastAsia"/>
        </w:rPr>
        <w:t xml:space="preserve">　</w:t>
      </w:r>
      <w:r>
        <w:t xml:space="preserve">  </w:t>
      </w:r>
      <w:r w:rsidR="005D5CEF">
        <w:rPr>
          <w:rFonts w:hint="eastAsia"/>
        </w:rPr>
        <w:t>住所</w:t>
      </w:r>
      <w:r>
        <w:rPr>
          <w:rFonts w:hint="eastAsia"/>
        </w:rPr>
        <w:t>（所在地）</w:t>
      </w:r>
      <w:r w:rsidR="005D5CE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D5CEF">
        <w:rPr>
          <w:rFonts w:hint="eastAsia"/>
        </w:rPr>
        <w:t xml:space="preserve">　　　　　　　　</w:t>
      </w:r>
    </w:p>
    <w:p w:rsidR="00563E56" w:rsidRDefault="008063F9" w:rsidP="008063F9">
      <w:pPr>
        <w:ind w:right="-113"/>
        <w:jc w:val="right"/>
      </w:pPr>
      <w:r>
        <w:rPr>
          <w:rFonts w:hint="eastAsia"/>
        </w:rPr>
        <w:t>届出者（行為者）</w:t>
      </w:r>
      <w:r w:rsidR="005D5CEF">
        <w:rPr>
          <w:rFonts w:hint="eastAsia"/>
        </w:rPr>
        <w:t>氏名</w:t>
      </w:r>
      <w:r w:rsidR="00563E56">
        <w:rPr>
          <w:rFonts w:hint="eastAsia"/>
        </w:rPr>
        <w:t>（名称）</w:t>
      </w:r>
      <w:r>
        <w:rPr>
          <w:rFonts w:hint="eastAsia"/>
        </w:rPr>
        <w:t xml:space="preserve">　　　　　　　　</w:t>
      </w:r>
      <w:r w:rsidR="00563E56">
        <w:rPr>
          <w:rFonts w:hint="eastAsia"/>
        </w:rPr>
        <w:t xml:space="preserve">　</w:t>
      </w:r>
      <w:r w:rsidR="005D5CEF">
        <w:rPr>
          <w:rFonts w:hint="eastAsia"/>
        </w:rPr>
        <w:t xml:space="preserve">　　</w:t>
      </w:r>
      <w:r w:rsidR="00B651B9">
        <w:rPr>
          <w:rFonts w:hint="eastAsia"/>
        </w:rPr>
        <w:t xml:space="preserve">　　　</w:t>
      </w:r>
      <w:r w:rsidR="005D5CEF">
        <w:rPr>
          <w:rFonts w:hint="eastAsia"/>
          <w:vanish/>
        </w:rPr>
        <w:t>印</w:t>
      </w:r>
    </w:p>
    <w:p w:rsidR="00563E56" w:rsidRDefault="00563E56" w:rsidP="00563E56">
      <w:pPr>
        <w:ind w:right="-57" w:firstLineChars="1500" w:firstLine="3150"/>
        <w:jc w:val="left"/>
      </w:pPr>
      <w:r>
        <w:rPr>
          <w:rFonts w:hint="eastAsia"/>
        </w:rPr>
        <w:t xml:space="preserve">　　　　　（代表者氏名）</w:t>
      </w:r>
    </w:p>
    <w:p w:rsidR="005D5CEF" w:rsidRDefault="00563E56" w:rsidP="00B651B9">
      <w:pPr>
        <w:ind w:right="-113" w:firstLineChars="1500" w:firstLine="3150"/>
        <w:jc w:val="right"/>
      </w:pPr>
      <w:r>
        <w:rPr>
          <w:rFonts w:hint="eastAsia"/>
        </w:rPr>
        <w:t xml:space="preserve">　　　　　電　話　番　号</w:t>
      </w:r>
      <w:r w:rsidR="005D5CE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5D5CEF">
        <w:rPr>
          <w:rFonts w:hint="eastAsia"/>
        </w:rPr>
        <w:t xml:space="preserve">　　　　　　　　</w:t>
      </w:r>
    </w:p>
    <w:p w:rsidR="005D5CEF" w:rsidRDefault="005D5CEF">
      <w:pPr>
        <w:ind w:left="210" w:right="210" w:firstLine="210"/>
      </w:pPr>
    </w:p>
    <w:p w:rsidR="005D5CEF" w:rsidRDefault="005D5CEF">
      <w:pPr>
        <w:spacing w:after="105"/>
        <w:ind w:left="210" w:right="210" w:firstLine="210"/>
      </w:pPr>
      <w:r>
        <w:rPr>
          <w:rFonts w:hint="eastAsia"/>
        </w:rPr>
        <w:t>五島市景観条例施行規則第８条の規定により次のとおり行為が完了したことを届け出ます。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D5C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行為者名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  <w:jc w:val="center"/>
            </w:pP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行為者住所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  <w:jc w:val="center"/>
            </w:pP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</w:pPr>
            <w:r>
              <w:rPr>
                <w:rFonts w:hint="eastAsia"/>
              </w:rPr>
              <w:t>地番：</w:t>
            </w: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5D5CEF" w:rsidRDefault="005D5CEF">
            <w:pPr>
              <w:spacing w:line="210" w:lineRule="exact"/>
              <w:jc w:val="distribute"/>
            </w:pP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</w:pPr>
            <w:r>
              <w:rPr>
                <w:rFonts w:hint="eastAsia"/>
              </w:rPr>
              <w:t>景観計画区域名：</w:t>
            </w: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  <w:jc w:val="center"/>
            </w:pP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  <w:jc w:val="center"/>
            </w:pPr>
          </w:p>
        </w:tc>
      </w:tr>
      <w:tr w:rsidR="005D5C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5D5CEF" w:rsidRDefault="005D5CEF">
            <w:pPr>
              <w:spacing w:line="210" w:lineRule="exact"/>
              <w:jc w:val="distribute"/>
            </w:pPr>
            <w:r>
              <w:rPr>
                <w:rFonts w:hint="eastAsia"/>
              </w:rPr>
              <w:t>完了日</w:t>
            </w:r>
          </w:p>
        </w:tc>
        <w:tc>
          <w:tcPr>
            <w:tcW w:w="6090" w:type="dxa"/>
            <w:vAlign w:val="center"/>
          </w:tcPr>
          <w:p w:rsidR="005D5CEF" w:rsidRDefault="005D5CEF">
            <w:pPr>
              <w:spacing w:line="210" w:lineRule="exact"/>
              <w:jc w:val="center"/>
            </w:pPr>
          </w:p>
        </w:tc>
      </w:tr>
    </w:tbl>
    <w:p w:rsidR="005D5CEF" w:rsidRDefault="005D5CEF">
      <w:pPr>
        <w:spacing w:before="105"/>
      </w:pPr>
      <w:r>
        <w:rPr>
          <w:rFonts w:hint="eastAsia"/>
        </w:rPr>
        <w:t xml:space="preserve">　添付書類　完了した様子がわかるカラー写真（２方向以上のもの）</w:t>
      </w:r>
    </w:p>
    <w:sectPr w:rsidR="005D5CE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44" w:rsidRDefault="009D7D44">
      <w:r>
        <w:separator/>
      </w:r>
    </w:p>
  </w:endnote>
  <w:endnote w:type="continuationSeparator" w:id="0">
    <w:p w:rsidR="009D7D44" w:rsidRDefault="009D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EF" w:rsidRDefault="005D5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44" w:rsidRDefault="009D7D44">
      <w:r>
        <w:separator/>
      </w:r>
    </w:p>
  </w:footnote>
  <w:footnote w:type="continuationSeparator" w:id="0">
    <w:p w:rsidR="009D7D44" w:rsidRDefault="009D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EF" w:rsidRDefault="005D5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CEF"/>
    <w:rsid w:val="001A18F0"/>
    <w:rsid w:val="002B3D40"/>
    <w:rsid w:val="004751B4"/>
    <w:rsid w:val="00563E56"/>
    <w:rsid w:val="005D5CEF"/>
    <w:rsid w:val="007B324D"/>
    <w:rsid w:val="008063F9"/>
    <w:rsid w:val="008D489B"/>
    <w:rsid w:val="009B4023"/>
    <w:rsid w:val="009D7D44"/>
    <w:rsid w:val="00B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91830-9391-4A7F-BAF1-0DED761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154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pc08</dc:creator>
  <cp:keywords/>
  <dc:description/>
  <cp:lastModifiedBy>建設課</cp:lastModifiedBy>
  <cp:revision>2</cp:revision>
  <cp:lastPrinted>1999-11-19T05:42:00Z</cp:lastPrinted>
  <dcterms:created xsi:type="dcterms:W3CDTF">2021-08-31T01:44:00Z</dcterms:created>
  <dcterms:modified xsi:type="dcterms:W3CDTF">2021-08-31T01:44:00Z</dcterms:modified>
</cp:coreProperties>
</file>