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37" w:rsidRPr="005A0898" w:rsidRDefault="00156337">
      <w:pPr>
        <w:jc w:val="center"/>
        <w:rPr>
          <w:sz w:val="24"/>
          <w:szCs w:val="24"/>
        </w:rPr>
      </w:pPr>
      <w:r w:rsidRPr="005A0898">
        <w:rPr>
          <w:rFonts w:hint="eastAsia"/>
          <w:sz w:val="24"/>
          <w:szCs w:val="24"/>
          <w:u w:val="single"/>
        </w:rPr>
        <w:t xml:space="preserve">　　　　</w:t>
      </w:r>
      <w:r w:rsidRPr="005A0898">
        <w:rPr>
          <w:rFonts w:hint="eastAsia"/>
          <w:sz w:val="24"/>
          <w:szCs w:val="24"/>
        </w:rPr>
        <w:t>住民センター使用料減免申請書（承認書）</w:t>
      </w:r>
    </w:p>
    <w:p w:rsidR="00156337" w:rsidRDefault="00156337"/>
    <w:p w:rsidR="005A0898" w:rsidRDefault="005A0898">
      <w:pPr>
        <w:rPr>
          <w:rFonts w:hint="eastAsia"/>
        </w:rPr>
      </w:pPr>
    </w:p>
    <w:p w:rsidR="00156337" w:rsidRDefault="00DD44FE">
      <w:pPr>
        <w:jc w:val="right"/>
      </w:pPr>
      <w:r>
        <w:rPr>
          <w:rFonts w:hint="eastAsia"/>
        </w:rPr>
        <w:t xml:space="preserve">令和　</w:t>
      </w:r>
      <w:r w:rsidR="005A08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56337">
        <w:rPr>
          <w:rFonts w:hint="eastAsia"/>
        </w:rPr>
        <w:t xml:space="preserve">年　　</w:t>
      </w:r>
      <w:r w:rsidR="005A0898">
        <w:rPr>
          <w:rFonts w:hint="eastAsia"/>
        </w:rPr>
        <w:t xml:space="preserve">　</w:t>
      </w:r>
      <w:r w:rsidR="00156337">
        <w:rPr>
          <w:rFonts w:hint="eastAsia"/>
        </w:rPr>
        <w:t xml:space="preserve">月　</w:t>
      </w:r>
      <w:r w:rsidR="005A0898">
        <w:rPr>
          <w:rFonts w:hint="eastAsia"/>
        </w:rPr>
        <w:t xml:space="preserve">　</w:t>
      </w:r>
      <w:r w:rsidR="00156337">
        <w:rPr>
          <w:rFonts w:hint="eastAsia"/>
        </w:rPr>
        <w:t xml:space="preserve">　日　　</w:t>
      </w:r>
    </w:p>
    <w:p w:rsidR="00156337" w:rsidRDefault="00156337"/>
    <w:p w:rsidR="00156337" w:rsidRDefault="00156337">
      <w:r>
        <w:rPr>
          <w:rFonts w:hint="eastAsia"/>
        </w:rPr>
        <w:t xml:space="preserve">　　（あて先）五島市長</w:t>
      </w:r>
    </w:p>
    <w:p w:rsidR="00156337" w:rsidRDefault="004D70D1">
      <w:r>
        <w:rPr>
          <w:rFonts w:hint="eastAsia"/>
        </w:rPr>
        <w:t xml:space="preserve">　　　　　　　　　　　　　　　　　　　　　　　　　　</w:t>
      </w:r>
    </w:p>
    <w:p w:rsidR="00156337" w:rsidRDefault="00156337" w:rsidP="005A0898">
      <w:pPr>
        <w:spacing w:line="280" w:lineRule="exact"/>
        <w:jc w:val="right"/>
      </w:pPr>
      <w:r>
        <w:rPr>
          <w:rFonts w:hint="eastAsia"/>
        </w:rPr>
        <w:t xml:space="preserve">申請者　住　所　　　</w:t>
      </w:r>
      <w:r w:rsidR="005A0898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156337" w:rsidRDefault="00156337" w:rsidP="005A0898">
      <w:pPr>
        <w:spacing w:line="280" w:lineRule="exact"/>
        <w:jc w:val="right"/>
      </w:pPr>
      <w:r>
        <w:rPr>
          <w:rFonts w:hint="eastAsia"/>
        </w:rPr>
        <w:t xml:space="preserve">団体名　　</w:t>
      </w:r>
      <w:r w:rsidR="005A089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156337" w:rsidRDefault="00156337" w:rsidP="005A0898">
      <w:pPr>
        <w:spacing w:line="280" w:lineRule="exact"/>
        <w:jc w:val="right"/>
      </w:pPr>
      <w:r>
        <w:rPr>
          <w:rFonts w:hint="eastAsia"/>
        </w:rPr>
        <w:t xml:space="preserve">氏　名　　　　　　　　</w:t>
      </w:r>
      <w:r w:rsidR="005A0898">
        <w:rPr>
          <w:rFonts w:hint="eastAsia"/>
        </w:rPr>
        <w:t xml:space="preserve">　　　</w:t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</w:t>
      </w:r>
    </w:p>
    <w:p w:rsidR="005A0898" w:rsidRDefault="005A0898" w:rsidP="005A0898">
      <w:pPr>
        <w:spacing w:line="280" w:lineRule="exact"/>
        <w:jc w:val="right"/>
        <w:rPr>
          <w:rFonts w:hint="eastAsia"/>
        </w:rPr>
      </w:pPr>
    </w:p>
    <w:p w:rsidR="005A0898" w:rsidRDefault="005A0898" w:rsidP="005A0898">
      <w:pPr>
        <w:spacing w:line="230" w:lineRule="exac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※本人（代表者）が手書きしない場合は</w:t>
      </w:r>
    </w:p>
    <w:p w:rsidR="005A0898" w:rsidRDefault="005A0898" w:rsidP="005A0898">
      <w:pPr>
        <w:jc w:val="right"/>
        <w:rPr>
          <w:rFonts w:hint="eastAsia"/>
        </w:rPr>
      </w:pPr>
      <w:r>
        <w:rPr>
          <w:rFonts w:hAnsi="ＭＳ 明朝" w:hint="eastAsia"/>
          <w:kern w:val="0"/>
          <w:sz w:val="18"/>
          <w:szCs w:val="18"/>
        </w:rPr>
        <w:t xml:space="preserve">　　記名押印も可とする。　　　　　　　</w:t>
      </w:r>
    </w:p>
    <w:p w:rsidR="00156337" w:rsidRDefault="00156337">
      <w:pPr>
        <w:jc w:val="right"/>
      </w:pPr>
      <w:r>
        <w:rPr>
          <w:rFonts w:hint="eastAsia"/>
        </w:rPr>
        <w:t xml:space="preserve">（電　話　　　　　　</w:t>
      </w:r>
      <w:r w:rsidR="005A0898">
        <w:rPr>
          <w:rFonts w:hint="eastAsia"/>
        </w:rPr>
        <w:t xml:space="preserve">　　</w:t>
      </w:r>
      <w:r>
        <w:rPr>
          <w:rFonts w:hint="eastAsia"/>
        </w:rPr>
        <w:t xml:space="preserve">　）　</w:t>
      </w:r>
    </w:p>
    <w:p w:rsidR="00156337" w:rsidRDefault="00156337"/>
    <w:p w:rsidR="00156337" w:rsidRDefault="00156337">
      <w:pPr>
        <w:spacing w:after="105"/>
      </w:pPr>
      <w:r>
        <w:rPr>
          <w:rFonts w:hint="eastAsia"/>
        </w:rPr>
        <w:t xml:space="preserve">　　次のとおり住民センターの使用料の減免を受けたいので申請します。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470"/>
        <w:gridCol w:w="1260"/>
        <w:gridCol w:w="840"/>
        <w:gridCol w:w="210"/>
        <w:gridCol w:w="630"/>
        <w:gridCol w:w="1470"/>
      </w:tblGrid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</w:pP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</w:pP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72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156337" w:rsidRDefault="00DD44FE">
            <w:pPr>
              <w:spacing w:line="210" w:lineRule="exact"/>
            </w:pPr>
            <w:r>
              <w:rPr>
                <w:rFonts w:hint="eastAsia"/>
              </w:rPr>
              <w:t xml:space="preserve">令和　　年　　月　　日　　令和　　</w:t>
            </w:r>
            <w:r w:rsidR="00156337">
              <w:rPr>
                <w:rFonts w:hint="eastAsia"/>
              </w:rPr>
              <w:t>年　　月　　日（　　日間）</w:t>
            </w: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</w:pPr>
          </w:p>
        </w:tc>
        <w:tc>
          <w:tcPr>
            <w:tcW w:w="6720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3570" w:type="dxa"/>
            <w:gridSpan w:val="3"/>
            <w:vAlign w:val="center"/>
          </w:tcPr>
          <w:p w:rsidR="00156337" w:rsidRDefault="00156337">
            <w:pPr>
              <w:spacing w:line="300" w:lineRule="exact"/>
            </w:pPr>
            <w:r>
              <w:rPr>
                <w:rFonts w:hint="eastAsia"/>
              </w:rPr>
              <w:t>□大会議室　□小会議室　□和室</w:t>
            </w:r>
          </w:p>
          <w:p w:rsidR="00156337" w:rsidRDefault="00156337">
            <w:pPr>
              <w:spacing w:line="300" w:lineRule="exact"/>
            </w:pPr>
            <w:r>
              <w:rPr>
                <w:rFonts w:hint="eastAsia"/>
              </w:rPr>
              <w:t>□調理室</w:t>
            </w:r>
            <w:r w:rsidR="004D70D1">
              <w:rPr>
                <w:rFonts w:hint="eastAsia"/>
              </w:rPr>
              <w:t>＊小会議室（冷暖房無し）</w:t>
            </w:r>
          </w:p>
        </w:tc>
        <w:tc>
          <w:tcPr>
            <w:tcW w:w="840" w:type="dxa"/>
            <w:vAlign w:val="center"/>
          </w:tcPr>
          <w:p w:rsidR="00156337" w:rsidRDefault="00156337">
            <w:pPr>
              <w:spacing w:line="210" w:lineRule="exact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156337" w:rsidRDefault="00156337">
            <w:pPr>
              <w:spacing w:line="300" w:lineRule="exact"/>
            </w:pPr>
            <w:r>
              <w:rPr>
                <w:rFonts w:hint="eastAsia"/>
              </w:rPr>
              <w:t>□冷房</w:t>
            </w:r>
            <w:r>
              <w:t xml:space="preserve"> </w:t>
            </w:r>
            <w:r>
              <w:rPr>
                <w:rFonts w:hint="eastAsia"/>
              </w:rPr>
              <w:t>□暖房</w:t>
            </w:r>
            <w:r>
              <w:t xml:space="preserve"> </w:t>
            </w:r>
            <w:r>
              <w:rPr>
                <w:rFonts w:hint="eastAsia"/>
              </w:rPr>
              <w:t>□不要</w:t>
            </w: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使用料の減免を受けたい理由</w:t>
            </w:r>
          </w:p>
        </w:tc>
        <w:tc>
          <w:tcPr>
            <w:tcW w:w="672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6337" w:rsidRDefault="00156337">
            <w:pPr>
              <w:spacing w:line="210" w:lineRule="exact"/>
            </w:pP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  <w:r>
              <w:rPr>
                <w:rFonts w:hint="eastAsia"/>
              </w:rPr>
              <w:t>減免後の使用料</w:t>
            </w: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156337" w:rsidRDefault="00156337">
            <w:pPr>
              <w:spacing w:line="210" w:lineRule="exact"/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156337" w:rsidRDefault="00156337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156337" w:rsidRDefault="00156337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156337" w:rsidRDefault="00156337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8"/>
            <w:tcBorders>
              <w:top w:val="double" w:sz="6" w:space="0" w:color="auto"/>
            </w:tcBorders>
            <w:vAlign w:val="center"/>
          </w:tcPr>
          <w:p w:rsidR="00156337" w:rsidRDefault="00156337">
            <w:pPr>
              <w:spacing w:before="105"/>
            </w:pPr>
            <w:r>
              <w:rPr>
                <w:rFonts w:hint="eastAsia"/>
              </w:rPr>
              <w:t>※　承認書</w:t>
            </w:r>
          </w:p>
          <w:p w:rsidR="00156337" w:rsidRDefault="00156337">
            <w:r>
              <w:rPr>
                <w:rFonts w:hint="eastAsia"/>
              </w:rPr>
              <w:t xml:space="preserve">　住民センターの使用料の減免について、上記のとおり承認します。</w:t>
            </w:r>
          </w:p>
          <w:p w:rsidR="00156337" w:rsidRDefault="00DD44FE"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156337">
              <w:rPr>
                <w:rFonts w:hint="eastAsia"/>
              </w:rPr>
              <w:t>年　　月　　日</w:t>
            </w:r>
          </w:p>
          <w:p w:rsidR="00156337" w:rsidRDefault="00156337">
            <w:pPr>
              <w:jc w:val="right"/>
            </w:pPr>
            <w:r>
              <w:rPr>
                <w:rFonts w:hint="eastAsia"/>
              </w:rPr>
              <w:t xml:space="preserve">五島市長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156337" w:rsidRPr="00707BCE" w:rsidRDefault="00156337">
            <w:pPr>
              <w:spacing w:before="105"/>
              <w:rPr>
                <w:b/>
              </w:rPr>
            </w:pPr>
            <w:r>
              <w:rPr>
                <w:rFonts w:hint="eastAsia"/>
              </w:rPr>
              <w:t>○　摘要</w:t>
            </w:r>
            <w:r w:rsidR="00707BCE">
              <w:rPr>
                <w:rFonts w:hint="eastAsia"/>
              </w:rPr>
              <w:t xml:space="preserve">　　</w:t>
            </w:r>
            <w:r w:rsidR="00707BCE" w:rsidRPr="00707BCE">
              <w:rPr>
                <w:rFonts w:hint="eastAsia"/>
                <w:b/>
                <w:sz w:val="24"/>
                <w:szCs w:val="24"/>
              </w:rPr>
              <w:t>別紙（第</w:t>
            </w:r>
            <w:r w:rsidR="00707BCE" w:rsidRPr="00707BCE">
              <w:rPr>
                <w:b/>
                <w:sz w:val="24"/>
                <w:szCs w:val="24"/>
              </w:rPr>
              <w:t>6</w:t>
            </w:r>
            <w:r w:rsidR="00707BCE" w:rsidRPr="00707BCE">
              <w:rPr>
                <w:rFonts w:hint="eastAsia"/>
                <w:b/>
                <w:sz w:val="24"/>
                <w:szCs w:val="24"/>
              </w:rPr>
              <w:t>条関係）　　を摘要</w:t>
            </w:r>
          </w:p>
          <w:p w:rsidR="00156337" w:rsidRDefault="00156337"/>
        </w:tc>
      </w:tr>
      <w:tr w:rsidR="001563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0" w:type="dxa"/>
            <w:gridSpan w:val="5"/>
            <w:tcBorders>
              <w:left w:val="nil"/>
              <w:bottom w:val="nil"/>
            </w:tcBorders>
            <w:vAlign w:val="center"/>
          </w:tcPr>
          <w:p w:rsidR="00156337" w:rsidRDefault="00156337">
            <w:pPr>
              <w:spacing w:line="21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156337" w:rsidRDefault="00156337">
            <w:pPr>
              <w:spacing w:line="21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156337" w:rsidRDefault="00156337">
            <w:pPr>
              <w:spacing w:line="210" w:lineRule="exact"/>
            </w:pPr>
          </w:p>
        </w:tc>
      </w:tr>
    </w:tbl>
    <w:p w:rsidR="00156337" w:rsidRDefault="00156337">
      <w:r>
        <w:rPr>
          <w:rFonts w:hint="eastAsia"/>
        </w:rPr>
        <w:t xml:space="preserve">　備考　太線内のみ記入してください。</w:t>
      </w:r>
    </w:p>
    <w:sectPr w:rsidR="00156337" w:rsidSect="005A0898">
      <w:type w:val="continuous"/>
      <w:pgSz w:w="11906" w:h="16838" w:code="9"/>
      <w:pgMar w:top="1588" w:right="1457" w:bottom="1418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337"/>
    <w:rsid w:val="00156337"/>
    <w:rsid w:val="002B3D40"/>
    <w:rsid w:val="004D70D1"/>
    <w:rsid w:val="005A0898"/>
    <w:rsid w:val="00707BCE"/>
    <w:rsid w:val="00D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C25FF"/>
  <w14:defaultImageDpi w14:val="0"/>
  <w15:docId w15:val="{56F02043-FB2B-46F5-AA5A-2CB0A58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山崎</dc:creator>
  <cp:keywords/>
  <dc:description/>
  <cp:lastModifiedBy>市民課</cp:lastModifiedBy>
  <cp:revision>2</cp:revision>
  <cp:lastPrinted>2019-07-22T07:32:00Z</cp:lastPrinted>
  <dcterms:created xsi:type="dcterms:W3CDTF">2021-08-20T05:40:00Z</dcterms:created>
  <dcterms:modified xsi:type="dcterms:W3CDTF">2021-08-20T05:40:00Z</dcterms:modified>
</cp:coreProperties>
</file>