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8E" w:rsidRDefault="001C658E">
      <w:pPr>
        <w:jc w:val="right"/>
      </w:pPr>
    </w:p>
    <w:p w:rsidR="00D635F0" w:rsidRDefault="00B87A2F">
      <w:pPr>
        <w:jc w:val="right"/>
      </w:pPr>
      <w:r>
        <w:rPr>
          <w:rFonts w:hint="eastAsia"/>
        </w:rPr>
        <w:t xml:space="preserve">　　</w:t>
      </w:r>
      <w:r w:rsidR="00C33C4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635F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635F0">
        <w:rPr>
          <w:rFonts w:hint="eastAsia"/>
        </w:rPr>
        <w:t>日</w:t>
      </w:r>
    </w:p>
    <w:p w:rsidR="00B87A2F" w:rsidRDefault="00B87A2F">
      <w:pPr>
        <w:jc w:val="right"/>
      </w:pPr>
    </w:p>
    <w:p w:rsidR="00D65DE9" w:rsidRDefault="00D65DE9" w:rsidP="009D1047">
      <w:pPr>
        <w:spacing w:line="360" w:lineRule="auto"/>
        <w:jc w:val="right"/>
      </w:pPr>
    </w:p>
    <w:p w:rsidR="00D635F0" w:rsidRDefault="00D635F0">
      <w:r>
        <w:rPr>
          <w:rFonts w:hint="eastAsia"/>
        </w:rPr>
        <w:t xml:space="preserve">　五島市長　</w:t>
      </w:r>
      <w:r w:rsidR="00D65DE9">
        <w:rPr>
          <w:rFonts w:hint="eastAsia"/>
        </w:rPr>
        <w:t xml:space="preserve">野口　市太郎　</w:t>
      </w:r>
      <w:r>
        <w:rPr>
          <w:rFonts w:hint="eastAsia"/>
        </w:rPr>
        <w:t>様</w:t>
      </w:r>
    </w:p>
    <w:p w:rsidR="00D635F0" w:rsidRDefault="00D635F0" w:rsidP="009D1047">
      <w:pPr>
        <w:spacing w:line="360" w:lineRule="auto"/>
      </w:pPr>
    </w:p>
    <w:p w:rsidR="00313581" w:rsidRDefault="00313581" w:rsidP="00313581">
      <w:pPr>
        <w:spacing w:line="240" w:lineRule="auto"/>
        <w:ind w:firstLineChars="1600" w:firstLine="3360"/>
      </w:pPr>
      <w:r>
        <w:rPr>
          <w:rFonts w:hint="eastAsia"/>
        </w:rPr>
        <w:t>申請者　住所</w:t>
      </w:r>
      <w:r w:rsidR="00536145">
        <w:rPr>
          <w:rFonts w:hint="eastAsia"/>
        </w:rPr>
        <w:t>（所在）</w:t>
      </w:r>
    </w:p>
    <w:p w:rsidR="00536145" w:rsidRDefault="00536145" w:rsidP="00313581">
      <w:pPr>
        <w:spacing w:line="240" w:lineRule="auto"/>
        <w:ind w:firstLineChars="1600" w:firstLine="3360"/>
      </w:pPr>
      <w:r>
        <w:rPr>
          <w:rFonts w:hint="eastAsia"/>
        </w:rPr>
        <w:t xml:space="preserve">　　　　名称</w:t>
      </w:r>
    </w:p>
    <w:p w:rsidR="00313581" w:rsidRDefault="00313581" w:rsidP="00313581">
      <w:pPr>
        <w:spacing w:line="240" w:lineRule="auto"/>
      </w:pPr>
      <w:r>
        <w:rPr>
          <w:rFonts w:hint="eastAsia"/>
        </w:rPr>
        <w:t xml:space="preserve">　　　　　　　　　　　　　　　　　　　　</w:t>
      </w:r>
      <w:r w:rsidR="00536145">
        <w:rPr>
          <w:rFonts w:hint="eastAsia"/>
        </w:rPr>
        <w:t>代表者職</w:t>
      </w:r>
      <w:r>
        <w:rPr>
          <w:rFonts w:hint="eastAsia"/>
        </w:rPr>
        <w:t>氏名　　　　　　　　　㊞</w:t>
      </w:r>
      <w:r w:rsidR="00D635F0">
        <w:rPr>
          <w:rFonts w:hint="eastAsia"/>
          <w:vanish/>
        </w:rPr>
        <w:t>（法人にあっては名称及び代表者の氏名）</w:t>
      </w:r>
      <w:r w:rsidR="00D635F0">
        <w:rPr>
          <w:rFonts w:hint="eastAsia"/>
        </w:rPr>
        <w:t xml:space="preserve">　</w:t>
      </w:r>
    </w:p>
    <w:p w:rsidR="00D635F0" w:rsidRDefault="00D635F0" w:rsidP="009D1047">
      <w:pPr>
        <w:spacing w:line="480" w:lineRule="auto"/>
      </w:pP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F751E8" w:rsidRPr="00F751E8" w:rsidRDefault="00B87A2F" w:rsidP="00B87A2F">
      <w:pPr>
        <w:wordWrap/>
        <w:autoSpaceDE/>
        <w:autoSpaceDN/>
        <w:adjustRightInd/>
        <w:spacing w:line="240" w:lineRule="auto"/>
        <w:jc w:val="center"/>
        <w:textAlignment w:val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年度</w:t>
      </w:r>
      <w:r w:rsidR="00F751E8" w:rsidRPr="00F751E8">
        <w:rPr>
          <w:rFonts w:asciiTheme="minorHAnsi" w:eastAsiaTheme="minorEastAsia" w:hAnsiTheme="minorHAnsi" w:cstheme="minorBidi" w:hint="eastAsia"/>
          <w:szCs w:val="22"/>
        </w:rPr>
        <w:t>五島市</w:t>
      </w:r>
      <w:r>
        <w:rPr>
          <w:rFonts w:asciiTheme="minorHAnsi" w:eastAsiaTheme="minorEastAsia" w:hAnsiTheme="minorHAnsi" w:cstheme="minorBidi" w:hint="eastAsia"/>
          <w:szCs w:val="22"/>
        </w:rPr>
        <w:t>こどもの居場所づくり・生活困窮等支援事業</w:t>
      </w:r>
      <w:r w:rsidR="00F751E8" w:rsidRPr="00F751E8">
        <w:rPr>
          <w:rFonts w:asciiTheme="minorHAnsi" w:eastAsiaTheme="minorEastAsia" w:hAnsiTheme="minorHAnsi" w:cstheme="minorBidi" w:hint="eastAsia"/>
          <w:szCs w:val="22"/>
        </w:rPr>
        <w:t>補助金交付申請書</w:t>
      </w:r>
    </w:p>
    <w:p w:rsidR="00F751E8" w:rsidRPr="001A1E05" w:rsidRDefault="00F751E8" w:rsidP="009D1047">
      <w:pPr>
        <w:wordWrap/>
        <w:autoSpaceDE/>
        <w:autoSpaceDN/>
        <w:adjustRightInd/>
        <w:spacing w:line="360" w:lineRule="auto"/>
        <w:textAlignment w:val="auto"/>
        <w:rPr>
          <w:rFonts w:asciiTheme="minorHAnsi" w:eastAsiaTheme="minorEastAsia" w:hAnsiTheme="minorHAnsi" w:cstheme="minorBidi"/>
          <w:szCs w:val="22"/>
        </w:rPr>
      </w:pPr>
    </w:p>
    <w:p w:rsidR="00B87A2F" w:rsidRDefault="006C546F" w:rsidP="00B87A2F">
      <w:pPr>
        <w:ind w:right="210" w:firstLineChars="350" w:firstLine="735"/>
      </w:pPr>
      <w:r>
        <w:rPr>
          <w:rFonts w:hint="eastAsia"/>
        </w:rPr>
        <w:t>年</w:t>
      </w:r>
      <w:r w:rsidR="00F751E8" w:rsidRPr="00F751E8">
        <w:rPr>
          <w:rFonts w:hint="eastAsia"/>
        </w:rPr>
        <w:t>度において五島市</w:t>
      </w:r>
      <w:r w:rsidR="00B87A2F">
        <w:rPr>
          <w:rFonts w:hint="eastAsia"/>
        </w:rPr>
        <w:t>こどもの居場所づくり・生活困窮等支援事業</w:t>
      </w:r>
      <w:r w:rsidR="00F751E8" w:rsidRPr="00F751E8">
        <w:rPr>
          <w:rFonts w:hint="eastAsia"/>
        </w:rPr>
        <w:t>について、</w:t>
      </w:r>
    </w:p>
    <w:p w:rsidR="00B87A2F" w:rsidRDefault="00F751E8" w:rsidP="00B87A2F">
      <w:pPr>
        <w:ind w:right="210" w:firstLineChars="100" w:firstLine="210"/>
      </w:pPr>
      <w:r w:rsidRPr="00F751E8">
        <w:rPr>
          <w:rFonts w:hint="eastAsia"/>
        </w:rPr>
        <w:t>五島市</w:t>
      </w:r>
      <w:r w:rsidR="00B87A2F">
        <w:rPr>
          <w:rFonts w:hint="eastAsia"/>
        </w:rPr>
        <w:t>こどもの居場所づくり・生活困窮等支援事業</w:t>
      </w:r>
      <w:r w:rsidRPr="00F751E8">
        <w:rPr>
          <w:rFonts w:hint="eastAsia"/>
        </w:rPr>
        <w:t>補助金</w:t>
      </w:r>
      <w:r>
        <w:rPr>
          <w:rFonts w:hint="eastAsia"/>
        </w:rPr>
        <w:t xml:space="preserve">　　　　　　　　　</w:t>
      </w:r>
      <w:r w:rsidRPr="00F751E8">
        <w:rPr>
          <w:rFonts w:hint="eastAsia"/>
        </w:rPr>
        <w:t>円を</w:t>
      </w:r>
    </w:p>
    <w:p w:rsidR="00B87A2F" w:rsidRDefault="00F751E8" w:rsidP="00B87A2F">
      <w:pPr>
        <w:ind w:right="210" w:firstLineChars="100" w:firstLine="210"/>
      </w:pPr>
      <w:r w:rsidRPr="00F751E8">
        <w:rPr>
          <w:rFonts w:hint="eastAsia"/>
        </w:rPr>
        <w:t>交付されるよう五島市補助金等交付規則（平成</w:t>
      </w:r>
      <w:r w:rsidRPr="00F751E8">
        <w:t>16</w:t>
      </w:r>
      <w:r w:rsidRPr="00F751E8">
        <w:rPr>
          <w:rFonts w:hint="eastAsia"/>
        </w:rPr>
        <w:t>年五島市規則第</w:t>
      </w:r>
      <w:r w:rsidRPr="00F751E8">
        <w:t>44</w:t>
      </w:r>
      <w:r w:rsidRPr="00F751E8">
        <w:rPr>
          <w:rFonts w:hint="eastAsia"/>
        </w:rPr>
        <w:t>号）第４条の規</w:t>
      </w:r>
    </w:p>
    <w:p w:rsidR="00F751E8" w:rsidRPr="00F751E8" w:rsidRDefault="00F751E8" w:rsidP="00B87A2F">
      <w:pPr>
        <w:ind w:right="210" w:firstLineChars="100" w:firstLine="210"/>
      </w:pPr>
      <w:r w:rsidRPr="00F751E8">
        <w:rPr>
          <w:rFonts w:hint="eastAsia"/>
        </w:rPr>
        <w:t>定により、次の関係書類を添えて申請します。</w:t>
      </w:r>
    </w:p>
    <w:p w:rsidR="00F751E8" w:rsidRPr="00F751E8" w:rsidRDefault="00F751E8" w:rsidP="00F751E8">
      <w:pPr>
        <w:spacing w:line="360" w:lineRule="auto"/>
        <w:ind w:left="210" w:hanging="210"/>
      </w:pPr>
    </w:p>
    <w:p w:rsidR="00F751E8" w:rsidRPr="00F751E8" w:rsidRDefault="00F751E8" w:rsidP="00F751E8">
      <w:pPr>
        <w:ind w:left="210" w:hanging="210"/>
        <w:jc w:val="center"/>
      </w:pPr>
      <w:r w:rsidRPr="00F751E8">
        <w:rPr>
          <w:rFonts w:hint="eastAsia"/>
        </w:rPr>
        <w:t>記</w:t>
      </w:r>
    </w:p>
    <w:p w:rsidR="00F751E8" w:rsidRPr="00F751E8" w:rsidRDefault="00F751E8" w:rsidP="00F751E8">
      <w:pPr>
        <w:spacing w:line="360" w:lineRule="auto"/>
        <w:ind w:left="210" w:hanging="210"/>
        <w:jc w:val="center"/>
      </w:pPr>
    </w:p>
    <w:p w:rsidR="00F751E8" w:rsidRPr="00F751E8" w:rsidRDefault="00F751E8" w:rsidP="00F751E8">
      <w:r w:rsidRPr="00F751E8">
        <w:rPr>
          <w:rFonts w:hint="eastAsia"/>
        </w:rPr>
        <w:t xml:space="preserve">１　</w:t>
      </w:r>
      <w:r w:rsidR="00B87A2F">
        <w:rPr>
          <w:rFonts w:hint="eastAsia"/>
        </w:rPr>
        <w:t>こどもの居場所づくり・生活困窮等支援事業</w:t>
      </w:r>
      <w:r w:rsidRPr="00F751E8">
        <w:rPr>
          <w:rFonts w:hint="eastAsia"/>
        </w:rPr>
        <w:t>計画書（様式第</w:t>
      </w:r>
      <w:r w:rsidR="00B87A2F">
        <w:rPr>
          <w:rFonts w:hint="eastAsia"/>
        </w:rPr>
        <w:t>１</w:t>
      </w:r>
      <w:r w:rsidRPr="00F751E8">
        <w:rPr>
          <w:rFonts w:hint="eastAsia"/>
        </w:rPr>
        <w:t>号）</w:t>
      </w:r>
    </w:p>
    <w:p w:rsidR="00F751E8" w:rsidRPr="00F751E8" w:rsidRDefault="00F751E8" w:rsidP="00F751E8">
      <w:r w:rsidRPr="00F751E8">
        <w:rPr>
          <w:rFonts w:hint="eastAsia"/>
        </w:rPr>
        <w:t xml:space="preserve">２　</w:t>
      </w:r>
      <w:r w:rsidR="00B87A2F">
        <w:rPr>
          <w:rFonts w:hint="eastAsia"/>
        </w:rPr>
        <w:t>こどもの居場所づくり・生活困窮等支援事業</w:t>
      </w:r>
      <w:r w:rsidRPr="00F751E8">
        <w:rPr>
          <w:rFonts w:hint="eastAsia"/>
        </w:rPr>
        <w:t>収支予算書（様式第</w:t>
      </w:r>
      <w:r w:rsidR="00B87A2F">
        <w:rPr>
          <w:rFonts w:hint="eastAsia"/>
        </w:rPr>
        <w:t>２</w:t>
      </w:r>
      <w:r w:rsidRPr="00F751E8">
        <w:rPr>
          <w:rFonts w:hint="eastAsia"/>
        </w:rPr>
        <w:t>号）</w:t>
      </w:r>
    </w:p>
    <w:p w:rsidR="00F751E8" w:rsidRPr="00527D48" w:rsidRDefault="00E61EAC" w:rsidP="00F751E8">
      <w:pPr>
        <w:wordWrap/>
        <w:autoSpaceDE/>
        <w:autoSpaceDN/>
        <w:adjustRightInd/>
        <w:spacing w:line="240" w:lineRule="auto"/>
        <w:textAlignment w:val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３　団体の概要書（様式第５号）</w:t>
      </w:r>
    </w:p>
    <w:p w:rsidR="00F751E8" w:rsidRDefault="00E61EAC">
      <w:r>
        <w:rPr>
          <w:rFonts w:hint="eastAsia"/>
        </w:rPr>
        <w:t>４　過年度活動実績書（様式第６号）</w:t>
      </w:r>
    </w:p>
    <w:p w:rsidR="00181653" w:rsidRDefault="00E61EAC">
      <w:pPr>
        <w:rPr>
          <w:rFonts w:hint="eastAsia"/>
        </w:rPr>
      </w:pPr>
      <w:r>
        <w:rPr>
          <w:rFonts w:hint="eastAsia"/>
        </w:rPr>
        <w:t>５　暴力団等排除に関する誓約書</w:t>
      </w:r>
      <w:bookmarkStart w:id="0" w:name="_GoBack"/>
      <w:bookmarkEnd w:id="0"/>
    </w:p>
    <w:p w:rsidR="00181653" w:rsidRDefault="00181653"/>
    <w:p w:rsidR="009D1047" w:rsidRDefault="009D1047"/>
    <w:p w:rsidR="00181653" w:rsidRDefault="00181653"/>
    <w:p w:rsidR="00181653" w:rsidRPr="00EB248E" w:rsidRDefault="00181653"/>
    <w:sectPr w:rsidR="00181653" w:rsidRPr="00EB248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884" w:rsidRDefault="009C1884">
      <w:r>
        <w:separator/>
      </w:r>
    </w:p>
  </w:endnote>
  <w:endnote w:type="continuationSeparator" w:id="0">
    <w:p w:rsidR="009C1884" w:rsidRDefault="009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884" w:rsidRDefault="009C1884">
      <w:r>
        <w:separator/>
      </w:r>
    </w:p>
  </w:footnote>
  <w:footnote w:type="continuationSeparator" w:id="0">
    <w:p w:rsidR="009C1884" w:rsidRDefault="009C1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35F0"/>
    <w:rsid w:val="00181653"/>
    <w:rsid w:val="001A1E05"/>
    <w:rsid w:val="001C658E"/>
    <w:rsid w:val="001D498B"/>
    <w:rsid w:val="002129C4"/>
    <w:rsid w:val="0023120F"/>
    <w:rsid w:val="002B3D40"/>
    <w:rsid w:val="002C5DE4"/>
    <w:rsid w:val="00313581"/>
    <w:rsid w:val="00327A7B"/>
    <w:rsid w:val="00475BA7"/>
    <w:rsid w:val="00527D48"/>
    <w:rsid w:val="00536145"/>
    <w:rsid w:val="005A6CDE"/>
    <w:rsid w:val="005B3F9C"/>
    <w:rsid w:val="00621725"/>
    <w:rsid w:val="0065060F"/>
    <w:rsid w:val="006A0C35"/>
    <w:rsid w:val="006C546F"/>
    <w:rsid w:val="006D7915"/>
    <w:rsid w:val="007102EA"/>
    <w:rsid w:val="0078658D"/>
    <w:rsid w:val="00995540"/>
    <w:rsid w:val="009C1884"/>
    <w:rsid w:val="009C382C"/>
    <w:rsid w:val="009D05D1"/>
    <w:rsid w:val="009D1047"/>
    <w:rsid w:val="00B14CBA"/>
    <w:rsid w:val="00B87A2F"/>
    <w:rsid w:val="00C33C49"/>
    <w:rsid w:val="00C82B5F"/>
    <w:rsid w:val="00D635F0"/>
    <w:rsid w:val="00D65DE9"/>
    <w:rsid w:val="00D67C21"/>
    <w:rsid w:val="00DE4167"/>
    <w:rsid w:val="00E26E8B"/>
    <w:rsid w:val="00E61EAC"/>
    <w:rsid w:val="00EB248E"/>
    <w:rsid w:val="00F751E8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6629FC"/>
  <w14:defaultImageDpi w14:val="0"/>
  <w15:docId w15:val="{60B0FC0B-F48B-4873-AB52-168C01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54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白木　美千代</dc:creator>
  <cp:lastModifiedBy>社会福祉課長補佐</cp:lastModifiedBy>
  <cp:revision>29</cp:revision>
  <cp:lastPrinted>2022-08-29T07:45:00Z</cp:lastPrinted>
  <dcterms:created xsi:type="dcterms:W3CDTF">2017-05-30T00:43:00Z</dcterms:created>
  <dcterms:modified xsi:type="dcterms:W3CDTF">2022-08-29T07:45:00Z</dcterms:modified>
</cp:coreProperties>
</file>