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95" w:rsidRDefault="00F11795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移動支援サービス提供実績記録票</w:t>
      </w:r>
    </w:p>
    <w:p w:rsidR="00F11795" w:rsidRDefault="00F11795">
      <w:pPr>
        <w:jc w:val="center"/>
        <w:rPr>
          <w:rFonts w:hAnsi="Arial"/>
        </w:rPr>
      </w:pPr>
    </w:p>
    <w:p w:rsidR="00F11795" w:rsidRDefault="00F11795">
      <w:pPr>
        <w:spacing w:after="105"/>
        <w:jc w:val="right"/>
        <w:rPr>
          <w:rFonts w:hAnsi="Arial"/>
        </w:rPr>
      </w:pPr>
      <w:r>
        <w:rPr>
          <w:rFonts w:hAnsi="Arial" w:hint="eastAsia"/>
        </w:rPr>
        <w:t xml:space="preserve">年　　月分　　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F117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66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  <w:kern w:val="0"/>
              </w:rPr>
              <w:t>利用者氏名</w:t>
            </w:r>
          </w:p>
        </w:tc>
        <w:tc>
          <w:tcPr>
            <w:tcW w:w="266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　用　決　定　時　間</w:t>
            </w:r>
          </w:p>
        </w:tc>
        <w:tc>
          <w:tcPr>
            <w:tcW w:w="266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  <w:kern w:val="0"/>
              </w:rPr>
              <w:t>事業者名</w:t>
            </w: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66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660" w:type="dxa"/>
            <w:vAlign w:val="center"/>
          </w:tcPr>
          <w:p w:rsidR="00F11795" w:rsidRDefault="00F1179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時間／月</w:t>
            </w:r>
          </w:p>
        </w:tc>
        <w:tc>
          <w:tcPr>
            <w:tcW w:w="266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F11795" w:rsidRDefault="00F11795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890"/>
        <w:gridCol w:w="1890"/>
        <w:gridCol w:w="1680"/>
        <w:gridCol w:w="840"/>
      </w:tblGrid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サービス提供日</w:t>
            </w:r>
          </w:p>
        </w:tc>
        <w:tc>
          <w:tcPr>
            <w:tcW w:w="5460" w:type="dxa"/>
            <w:gridSpan w:val="3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サ　ー　ビ　ス　提　供　実　績</w:t>
            </w:r>
          </w:p>
        </w:tc>
        <w:tc>
          <w:tcPr>
            <w:tcW w:w="840" w:type="dxa"/>
            <w:vMerge w:val="restart"/>
            <w:vAlign w:val="center"/>
          </w:tcPr>
          <w:p w:rsidR="00F11795" w:rsidRDefault="00F1179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利用者確認印</w:t>
            </w: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日付</w:t>
            </w: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曜日</w:t>
            </w: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  <w:kern w:val="0"/>
              </w:rPr>
              <w:t>開始時間</w:t>
            </w: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  <w:kern w:val="0"/>
              </w:rPr>
              <w:t>終了時間</w:t>
            </w: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利用時間</w:t>
            </w:r>
          </w:p>
        </w:tc>
        <w:tc>
          <w:tcPr>
            <w:tcW w:w="840" w:type="dxa"/>
            <w:vMerge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11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gridSpan w:val="2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　　　　計</w:t>
            </w:r>
          </w:p>
        </w:tc>
        <w:tc>
          <w:tcPr>
            <w:tcW w:w="1890" w:type="dxa"/>
            <w:tcBorders>
              <w:tr2bl w:val="single" w:sz="4" w:space="0" w:color="000000"/>
            </w:tcBorders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tcBorders>
              <w:tr2bl w:val="single" w:sz="4" w:space="0" w:color="000000"/>
            </w:tcBorders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F11795" w:rsidRDefault="00F1179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tcBorders>
              <w:tr2bl w:val="single" w:sz="4" w:space="0" w:color="000000"/>
            </w:tcBorders>
            <w:vAlign w:val="center"/>
          </w:tcPr>
          <w:p w:rsidR="00F11795" w:rsidRDefault="00F1179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F11795" w:rsidRDefault="00F11795">
      <w:pPr>
        <w:pStyle w:val="a3"/>
        <w:tabs>
          <w:tab w:val="clear" w:pos="4252"/>
          <w:tab w:val="clear" w:pos="8504"/>
        </w:tabs>
        <w:rPr>
          <w:rFonts w:hAnsi="Arial"/>
        </w:rPr>
      </w:pPr>
    </w:p>
    <w:sectPr w:rsidR="00F1179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5D" w:rsidRDefault="0069645D">
      <w:r>
        <w:separator/>
      </w:r>
    </w:p>
  </w:endnote>
  <w:endnote w:type="continuationSeparator" w:id="0">
    <w:p w:rsidR="0069645D" w:rsidRDefault="0069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5" w:rsidRDefault="00F11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5D" w:rsidRDefault="0069645D">
      <w:r>
        <w:separator/>
      </w:r>
    </w:p>
  </w:footnote>
  <w:footnote w:type="continuationSeparator" w:id="0">
    <w:p w:rsidR="0069645D" w:rsidRDefault="0069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95" w:rsidRDefault="00F11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1795"/>
    <w:rsid w:val="002B3D40"/>
    <w:rsid w:val="0069645D"/>
    <w:rsid w:val="00DC6B98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7DA5F6-4B4F-4C6F-B8D7-F7AA14B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Administrator</cp:lastModifiedBy>
  <cp:revision>2</cp:revision>
  <cp:lastPrinted>1999-11-19T05:42:00Z</cp:lastPrinted>
  <dcterms:created xsi:type="dcterms:W3CDTF">2021-11-12T07:22:00Z</dcterms:created>
  <dcterms:modified xsi:type="dcterms:W3CDTF">2021-11-12T07:22:00Z</dcterms:modified>
</cp:coreProperties>
</file>