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C2" w:rsidRDefault="001623C2">
      <w:pPr>
        <w:jc w:val="center"/>
      </w:pPr>
      <w:bookmarkStart w:id="0" w:name="_GoBack"/>
      <w:bookmarkEnd w:id="0"/>
      <w:r>
        <w:rPr>
          <w:rFonts w:hint="eastAsia"/>
        </w:rPr>
        <w:t>日中一時支援助成事業利用変更申請書</w:t>
      </w:r>
    </w:p>
    <w:p w:rsidR="001623C2" w:rsidRDefault="001623C2">
      <w:pPr>
        <w:jc w:val="right"/>
      </w:pPr>
    </w:p>
    <w:p w:rsidR="001623C2" w:rsidRDefault="001623C2">
      <w:pPr>
        <w:jc w:val="right"/>
      </w:pPr>
      <w:r>
        <w:rPr>
          <w:rFonts w:hint="eastAsia"/>
        </w:rPr>
        <w:t xml:space="preserve">年　　月　　日　　　</w:t>
      </w:r>
    </w:p>
    <w:p w:rsidR="001623C2" w:rsidRDefault="001623C2">
      <w:pPr>
        <w:jc w:val="right"/>
      </w:pPr>
    </w:p>
    <w:p w:rsidR="001623C2" w:rsidRDefault="001623C2">
      <w:r>
        <w:rPr>
          <w:rFonts w:hint="eastAsia"/>
        </w:rPr>
        <w:t xml:space="preserve">　　（宛先）五島市長</w:t>
      </w:r>
    </w:p>
    <w:p w:rsidR="001623C2" w:rsidRDefault="001623C2"/>
    <w:p w:rsidR="001623C2" w:rsidRDefault="001623C2">
      <w:pPr>
        <w:jc w:val="right"/>
      </w:pPr>
      <w:r>
        <w:rPr>
          <w:rFonts w:hint="eastAsia"/>
        </w:rPr>
        <w:t xml:space="preserve">申請者　住　　所　　　　　　　　　　　</w:t>
      </w:r>
    </w:p>
    <w:p w:rsidR="001623C2" w:rsidRDefault="001623C2">
      <w:pPr>
        <w:jc w:val="right"/>
      </w:pPr>
      <w:r>
        <w:rPr>
          <w:rFonts w:hint="eastAsia"/>
        </w:rPr>
        <w:t xml:space="preserve">氏　　名　　　　　　　　</w:t>
      </w:r>
      <w:r w:rsidR="00837566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1623C2" w:rsidRDefault="001623C2">
      <w:pPr>
        <w:jc w:val="right"/>
      </w:pPr>
      <w:r>
        <w:rPr>
          <w:rFonts w:hint="eastAsia"/>
        </w:rPr>
        <w:t xml:space="preserve">電話番号　　　　　　　　　　　</w:t>
      </w:r>
    </w:p>
    <w:p w:rsidR="001623C2" w:rsidRDefault="001623C2">
      <w:pPr>
        <w:jc w:val="right"/>
      </w:pPr>
    </w:p>
    <w:p w:rsidR="001623C2" w:rsidRDefault="001623C2">
      <w:pPr>
        <w:overflowPunct w:val="0"/>
        <w:spacing w:after="105"/>
        <w:ind w:left="210" w:right="210"/>
      </w:pPr>
      <w:r>
        <w:rPr>
          <w:rFonts w:hint="eastAsia"/>
        </w:rPr>
        <w:t xml:space="preserve">　次の理由により、日中一時支援助成事業の利用を変更したいので、次のとおり申請します。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890"/>
        <w:gridCol w:w="630"/>
        <w:gridCol w:w="840"/>
        <w:gridCol w:w="1050"/>
        <w:gridCol w:w="2100"/>
      </w:tblGrid>
      <w:tr w:rsidR="001623C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1623C2" w:rsidRDefault="001623C2">
            <w:pPr>
              <w:spacing w:line="210" w:lineRule="exact"/>
              <w:ind w:left="105" w:right="105"/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050" w:type="dxa"/>
            <w:vAlign w:val="center"/>
          </w:tcPr>
          <w:p w:rsidR="001623C2" w:rsidRDefault="001623C2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890" w:type="dxa"/>
            <w:vAlign w:val="center"/>
          </w:tcPr>
          <w:p w:rsidR="001623C2" w:rsidRDefault="001623C2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1623C2" w:rsidRDefault="001623C2">
            <w:pPr>
              <w:spacing w:line="210" w:lineRule="exact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vAlign w:val="center"/>
          </w:tcPr>
          <w:p w:rsidR="001623C2" w:rsidRDefault="001623C2">
            <w:pPr>
              <w:spacing w:line="210" w:lineRule="exac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vAlign w:val="center"/>
          </w:tcPr>
          <w:p w:rsidR="001623C2" w:rsidRDefault="001623C2">
            <w:pPr>
              <w:spacing w:line="21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00" w:type="dxa"/>
            <w:vAlign w:val="center"/>
          </w:tcPr>
          <w:p w:rsidR="001623C2" w:rsidRDefault="001623C2">
            <w:pPr>
              <w:spacing w:line="21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623C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623C2" w:rsidRDefault="001623C2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1623C2" w:rsidRDefault="001623C2">
            <w:pPr>
              <w:spacing w:line="21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60" w:type="dxa"/>
            <w:gridSpan w:val="3"/>
            <w:vAlign w:val="center"/>
          </w:tcPr>
          <w:p w:rsidR="001623C2" w:rsidRDefault="001623C2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1623C2" w:rsidRDefault="001623C2">
            <w:pPr>
              <w:spacing w:line="21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00" w:type="dxa"/>
            <w:vAlign w:val="center"/>
          </w:tcPr>
          <w:p w:rsidR="001623C2" w:rsidRDefault="001623C2">
            <w:pPr>
              <w:spacing w:line="210" w:lineRule="exact"/>
            </w:pPr>
          </w:p>
        </w:tc>
      </w:tr>
      <w:tr w:rsidR="001623C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gridSpan w:val="2"/>
            <w:vAlign w:val="center"/>
          </w:tcPr>
          <w:p w:rsidR="001623C2" w:rsidRDefault="001623C2">
            <w:pPr>
              <w:spacing w:line="210" w:lineRule="exact"/>
              <w:jc w:val="distribute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510" w:type="dxa"/>
            <w:gridSpan w:val="5"/>
            <w:vAlign w:val="center"/>
          </w:tcPr>
          <w:p w:rsidR="001623C2" w:rsidRDefault="001623C2">
            <w:pPr>
              <w:spacing w:line="420" w:lineRule="exact"/>
            </w:pPr>
            <w:r>
              <w:rPr>
                <w:rFonts w:hint="eastAsia"/>
              </w:rPr>
              <w:t>□障害の程度の区分　　□利用可能時間</w:t>
            </w:r>
          </w:p>
          <w:p w:rsidR="001623C2" w:rsidRDefault="001623C2">
            <w:pPr>
              <w:spacing w:line="420" w:lineRule="exact"/>
            </w:pPr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 w:rsidR="001623C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gridSpan w:val="2"/>
            <w:vAlign w:val="center"/>
          </w:tcPr>
          <w:p w:rsidR="001623C2" w:rsidRDefault="001623C2">
            <w:pPr>
              <w:spacing w:line="210" w:lineRule="exact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510" w:type="dxa"/>
            <w:gridSpan w:val="5"/>
            <w:vAlign w:val="center"/>
          </w:tcPr>
          <w:p w:rsidR="001623C2" w:rsidRDefault="001623C2">
            <w:pPr>
              <w:spacing w:line="210" w:lineRule="exact"/>
            </w:pPr>
          </w:p>
        </w:tc>
      </w:tr>
      <w:tr w:rsidR="001623C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gridSpan w:val="2"/>
            <w:vAlign w:val="center"/>
          </w:tcPr>
          <w:p w:rsidR="001623C2" w:rsidRDefault="001623C2">
            <w:pPr>
              <w:spacing w:line="210" w:lineRule="exact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10" w:type="dxa"/>
            <w:gridSpan w:val="5"/>
            <w:vAlign w:val="center"/>
          </w:tcPr>
          <w:p w:rsidR="001623C2" w:rsidRDefault="001623C2">
            <w:pPr>
              <w:spacing w:line="210" w:lineRule="exact"/>
            </w:pPr>
          </w:p>
        </w:tc>
      </w:tr>
      <w:tr w:rsidR="001623C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Align w:val="center"/>
          </w:tcPr>
          <w:p w:rsidR="001623C2" w:rsidRDefault="001623C2">
            <w:pPr>
              <w:spacing w:line="210" w:lineRule="exact"/>
              <w:jc w:val="distribute"/>
            </w:pPr>
            <w:r>
              <w:rPr>
                <w:rFonts w:hint="eastAsia"/>
              </w:rPr>
              <w:t>変更の年月日</w:t>
            </w:r>
          </w:p>
        </w:tc>
        <w:tc>
          <w:tcPr>
            <w:tcW w:w="6510" w:type="dxa"/>
            <w:gridSpan w:val="5"/>
            <w:vAlign w:val="center"/>
          </w:tcPr>
          <w:p w:rsidR="001623C2" w:rsidRDefault="001623C2">
            <w:pPr>
              <w:spacing w:line="21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1623C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gridSpan w:val="2"/>
            <w:vAlign w:val="center"/>
          </w:tcPr>
          <w:p w:rsidR="001623C2" w:rsidRDefault="001623C2">
            <w:pPr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10" w:type="dxa"/>
            <w:gridSpan w:val="5"/>
            <w:vAlign w:val="center"/>
          </w:tcPr>
          <w:p w:rsidR="001623C2" w:rsidRDefault="001623C2">
            <w:pPr>
              <w:spacing w:line="210" w:lineRule="exact"/>
            </w:pPr>
          </w:p>
        </w:tc>
      </w:tr>
    </w:tbl>
    <w:p w:rsidR="001623C2" w:rsidRDefault="001623C2"/>
    <w:sectPr w:rsidR="001623C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41C" w:rsidRDefault="00B7341C">
      <w:r>
        <w:separator/>
      </w:r>
    </w:p>
  </w:endnote>
  <w:endnote w:type="continuationSeparator" w:id="0">
    <w:p w:rsidR="00B7341C" w:rsidRDefault="00B7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C2" w:rsidRDefault="001623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41C" w:rsidRDefault="00B7341C">
      <w:r>
        <w:separator/>
      </w:r>
    </w:p>
  </w:footnote>
  <w:footnote w:type="continuationSeparator" w:id="0">
    <w:p w:rsidR="00B7341C" w:rsidRDefault="00B7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C2" w:rsidRDefault="001623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23C2"/>
    <w:rsid w:val="001623C2"/>
    <w:rsid w:val="001920BD"/>
    <w:rsid w:val="002B3D40"/>
    <w:rsid w:val="00837566"/>
    <w:rsid w:val="00B7341C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CF0D3B-90FC-47FA-97F4-9188FE6A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西山</dc:creator>
  <cp:keywords/>
  <dc:description/>
  <cp:lastModifiedBy>Administrator</cp:lastModifiedBy>
  <cp:revision>2</cp:revision>
  <cp:lastPrinted>2011-04-30T09:26:00Z</cp:lastPrinted>
  <dcterms:created xsi:type="dcterms:W3CDTF">2021-11-12T07:28:00Z</dcterms:created>
  <dcterms:modified xsi:type="dcterms:W3CDTF">2021-11-12T07:28:00Z</dcterms:modified>
</cp:coreProperties>
</file>