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5D" w:rsidRDefault="001F065D" w:rsidP="001F065D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様式第４号（第１０条関係）</w:t>
      </w:r>
    </w:p>
    <w:p w:rsidR="001F065D" w:rsidRDefault="001F065D" w:rsidP="001F065D">
      <w:pPr>
        <w:rPr>
          <w:rFonts w:hAnsi="Arial"/>
        </w:rPr>
      </w:pPr>
    </w:p>
    <w:p w:rsidR="00D85201" w:rsidRDefault="00D85201">
      <w:pPr>
        <w:jc w:val="center"/>
        <w:rPr>
          <w:rFonts w:hAnsi="Arial"/>
        </w:rPr>
      </w:pPr>
      <w:r>
        <w:rPr>
          <w:rFonts w:hAnsi="Arial" w:hint="eastAsia"/>
        </w:rPr>
        <w:t>高齢者等緊急通報事業利用中止届</w:t>
      </w:r>
    </w:p>
    <w:p w:rsidR="00D85201" w:rsidRDefault="00D85201">
      <w:pPr>
        <w:jc w:val="center"/>
        <w:rPr>
          <w:rFonts w:hAnsi="Arial"/>
        </w:rPr>
      </w:pPr>
    </w:p>
    <w:p w:rsidR="00D85201" w:rsidRDefault="00D85201">
      <w:pPr>
        <w:ind w:right="63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D85201" w:rsidRDefault="00D85201">
      <w:pPr>
        <w:ind w:right="630"/>
        <w:jc w:val="right"/>
        <w:rPr>
          <w:rFonts w:hAnsi="Arial"/>
        </w:rPr>
      </w:pPr>
    </w:p>
    <w:p w:rsidR="00D85201" w:rsidRDefault="00634152">
      <w:pPr>
        <w:ind w:left="420"/>
        <w:rPr>
          <w:rFonts w:hAnsi="Arial"/>
        </w:rPr>
      </w:pPr>
      <w:r w:rsidRPr="00634152">
        <w:rPr>
          <w:rFonts w:hAnsi="Arial" w:hint="eastAsia"/>
        </w:rPr>
        <w:t>（宛先）</w:t>
      </w:r>
      <w:r w:rsidR="00D85201">
        <w:rPr>
          <w:rFonts w:hAnsi="Arial" w:hint="eastAsia"/>
        </w:rPr>
        <w:t>五島市長</w:t>
      </w:r>
    </w:p>
    <w:p w:rsidR="00D85201" w:rsidRDefault="00D85201">
      <w:pPr>
        <w:rPr>
          <w:rFonts w:hAnsi="Arial"/>
        </w:rPr>
      </w:pPr>
    </w:p>
    <w:p w:rsidR="00D85201" w:rsidRDefault="00D85201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住　　所　　　　　　　　　</w:t>
      </w:r>
    </w:p>
    <w:p w:rsidR="00D85201" w:rsidRDefault="00D85201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氏　　名　　　　　　　　</w:t>
      </w:r>
      <w:r w:rsidR="005E2755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p w:rsidR="00D85201" w:rsidRDefault="00D85201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</w:t>
      </w:r>
    </w:p>
    <w:p w:rsidR="00D85201" w:rsidRDefault="00D85201">
      <w:pPr>
        <w:ind w:right="420"/>
        <w:jc w:val="right"/>
        <w:rPr>
          <w:rFonts w:hAnsi="Arial"/>
        </w:rPr>
      </w:pPr>
    </w:p>
    <w:p w:rsidR="00D85201" w:rsidRDefault="00D85201">
      <w:pPr>
        <w:ind w:left="210" w:right="210" w:firstLine="210"/>
        <w:rPr>
          <w:rFonts w:hAnsi="Arial"/>
        </w:rPr>
      </w:pPr>
      <w:r>
        <w:rPr>
          <w:rFonts w:hAnsi="Arial" w:hint="eastAsia"/>
        </w:rPr>
        <w:t xml:space="preserve">　　　　年　　月　　日付けで決定があった高齢者等緊急通報事業については、次の理由により利用を中止します。</w:t>
      </w:r>
    </w:p>
    <w:p w:rsidR="00D85201" w:rsidRDefault="00D85201">
      <w:pPr>
        <w:ind w:left="210" w:right="210" w:firstLine="210"/>
        <w:rPr>
          <w:rFonts w:hAnsi="Arial"/>
        </w:rPr>
      </w:pPr>
    </w:p>
    <w:p w:rsidR="00D85201" w:rsidRDefault="00D85201">
      <w:pPr>
        <w:ind w:left="210"/>
        <w:rPr>
          <w:rFonts w:hAnsi="Arial"/>
        </w:rPr>
      </w:pPr>
      <w:r>
        <w:rPr>
          <w:rFonts w:hAnsi="Arial" w:hint="eastAsia"/>
        </w:rPr>
        <w:t>辞退の理由</w:t>
      </w:r>
    </w:p>
    <w:p w:rsidR="00D85201" w:rsidRDefault="00D85201">
      <w:pPr>
        <w:ind w:left="420"/>
        <w:rPr>
          <w:rFonts w:hAnsi="Arial"/>
        </w:rPr>
      </w:pPr>
      <w:r>
        <w:rPr>
          <w:rFonts w:hAnsi="Arial" w:hint="eastAsia"/>
        </w:rPr>
        <w:t>１　利用の対象者の要件に該当しなくなったため。</w:t>
      </w:r>
    </w:p>
    <w:p w:rsidR="00D85201" w:rsidRDefault="00D85201">
      <w:pPr>
        <w:ind w:left="840"/>
        <w:rPr>
          <w:rFonts w:hAnsi="Arial"/>
        </w:rPr>
      </w:pPr>
      <w:r>
        <w:rPr>
          <w:rFonts w:hAnsi="Arial" w:hint="eastAsia"/>
        </w:rPr>
        <w:t>（　　　　　　　　　　　　　）</w:t>
      </w:r>
    </w:p>
    <w:p w:rsidR="00D85201" w:rsidRDefault="00D85201">
      <w:pPr>
        <w:ind w:left="420"/>
        <w:rPr>
          <w:rFonts w:hAnsi="Arial"/>
        </w:rPr>
      </w:pPr>
      <w:r>
        <w:rPr>
          <w:rFonts w:hAnsi="Arial" w:hint="eastAsia"/>
        </w:rPr>
        <w:t>２　社会福祉施設その他の施設へ入所したため。</w:t>
      </w:r>
    </w:p>
    <w:p w:rsidR="00D85201" w:rsidRDefault="00D85201">
      <w:pPr>
        <w:ind w:left="420"/>
        <w:rPr>
          <w:rFonts w:hAnsi="Arial"/>
        </w:rPr>
      </w:pPr>
      <w:r>
        <w:rPr>
          <w:rFonts w:hAnsi="Arial" w:hint="eastAsia"/>
        </w:rPr>
        <w:t>３　入院（６月以内に退院予定のものを除く。）したため。</w:t>
      </w:r>
    </w:p>
    <w:p w:rsidR="00D85201" w:rsidRDefault="00D85201">
      <w:pPr>
        <w:ind w:left="420"/>
        <w:rPr>
          <w:rFonts w:hAnsi="Arial"/>
        </w:rPr>
      </w:pPr>
      <w:r>
        <w:rPr>
          <w:rFonts w:hAnsi="Arial" w:hint="eastAsia"/>
        </w:rPr>
        <w:t>４　その他（　　　　　　　　　　）</w:t>
      </w:r>
    </w:p>
    <w:p w:rsidR="00D85201" w:rsidRDefault="00D85201">
      <w:pPr>
        <w:ind w:left="420"/>
        <w:rPr>
          <w:rFonts w:hAnsi="Arial"/>
        </w:rPr>
      </w:pPr>
    </w:p>
    <w:p w:rsidR="00D85201" w:rsidRDefault="00D85201">
      <w:pPr>
        <w:ind w:left="210"/>
        <w:rPr>
          <w:rFonts w:hAnsi="Arial"/>
        </w:rPr>
      </w:pPr>
      <w:r>
        <w:rPr>
          <w:rFonts w:hAnsi="Arial" w:hint="eastAsia"/>
        </w:rPr>
        <w:t>上記理由の発生年月日　　　　　　年　　月　　日</w:t>
      </w:r>
    </w:p>
    <w:sectPr w:rsidR="00D8520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83" w:rsidRDefault="00B80883">
      <w:r>
        <w:separator/>
      </w:r>
    </w:p>
  </w:endnote>
  <w:endnote w:type="continuationSeparator" w:id="0">
    <w:p w:rsidR="00B80883" w:rsidRDefault="00B8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83" w:rsidRDefault="00B80883">
      <w:r>
        <w:separator/>
      </w:r>
    </w:p>
  </w:footnote>
  <w:footnote w:type="continuationSeparator" w:id="0">
    <w:p w:rsidR="00B80883" w:rsidRDefault="00B8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5201"/>
    <w:rsid w:val="001F065D"/>
    <w:rsid w:val="002B3D40"/>
    <w:rsid w:val="005E2755"/>
    <w:rsid w:val="006013CD"/>
    <w:rsid w:val="00634152"/>
    <w:rsid w:val="00B80883"/>
    <w:rsid w:val="00D85201"/>
    <w:rsid w:val="00F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186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林　耿君</dc:creator>
  <cp:lastModifiedBy>uPC100AA056</cp:lastModifiedBy>
  <cp:revision>2</cp:revision>
  <cp:lastPrinted>2021-08-24T04:27:00Z</cp:lastPrinted>
  <dcterms:created xsi:type="dcterms:W3CDTF">2021-08-26T05:49:00Z</dcterms:created>
  <dcterms:modified xsi:type="dcterms:W3CDTF">2021-08-26T05:49:00Z</dcterms:modified>
</cp:coreProperties>
</file>