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583" w:rsidRDefault="005B48FE" w:rsidP="009F44B8">
      <w:pPr>
        <w:jc w:val="left"/>
        <w:rPr>
          <w:sz w:val="24"/>
          <w:szCs w:val="24"/>
        </w:rPr>
      </w:pPr>
      <w:bookmarkStart w:id="0" w:name="_GoBack"/>
      <w:bookmarkEnd w:id="0"/>
      <w:r w:rsidRPr="000A5583">
        <w:rPr>
          <w:rFonts w:hint="eastAsia"/>
          <w:sz w:val="24"/>
          <w:szCs w:val="24"/>
        </w:rPr>
        <w:t>様式第</w:t>
      </w:r>
      <w:r w:rsidR="00DF5C0D">
        <w:rPr>
          <w:rFonts w:hint="eastAsia"/>
          <w:sz w:val="24"/>
          <w:szCs w:val="24"/>
        </w:rPr>
        <w:t>３</w:t>
      </w:r>
      <w:r w:rsidRPr="000A5583">
        <w:rPr>
          <w:rFonts w:hint="eastAsia"/>
          <w:sz w:val="24"/>
          <w:szCs w:val="24"/>
        </w:rPr>
        <w:t>号（第</w:t>
      </w:r>
      <w:r w:rsidR="00DF5C0D">
        <w:rPr>
          <w:rFonts w:hint="eastAsia"/>
          <w:sz w:val="24"/>
          <w:szCs w:val="24"/>
        </w:rPr>
        <w:t>７</w:t>
      </w:r>
      <w:r w:rsidR="009F44B8" w:rsidRPr="000A5583">
        <w:rPr>
          <w:rFonts w:hint="eastAsia"/>
          <w:sz w:val="24"/>
          <w:szCs w:val="24"/>
        </w:rPr>
        <w:t>条関係）</w:t>
      </w:r>
    </w:p>
    <w:tbl>
      <w:tblPr>
        <w:tblStyle w:val="aa"/>
        <w:tblW w:w="0" w:type="auto"/>
        <w:tblInd w:w="5098" w:type="dxa"/>
        <w:tblLook w:val="04A0" w:firstRow="1" w:lastRow="0" w:firstColumn="1" w:lastColumn="0" w:noHBand="0" w:noVBand="1"/>
      </w:tblPr>
      <w:tblGrid>
        <w:gridCol w:w="1245"/>
        <w:gridCol w:w="2047"/>
      </w:tblGrid>
      <w:tr w:rsidR="00664311" w:rsidTr="00FC1758">
        <w:tc>
          <w:tcPr>
            <w:tcW w:w="1276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交付番号</w:t>
            </w:r>
          </w:p>
        </w:tc>
        <w:tc>
          <w:tcPr>
            <w:tcW w:w="2120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</w:p>
        </w:tc>
      </w:tr>
    </w:tbl>
    <w:p w:rsidR="00664311" w:rsidRPr="000A5583" w:rsidRDefault="00664311" w:rsidP="009F44B8">
      <w:pPr>
        <w:jc w:val="left"/>
        <w:rPr>
          <w:sz w:val="24"/>
          <w:szCs w:val="24"/>
        </w:rPr>
      </w:pPr>
    </w:p>
    <w:p w:rsidR="000A5583" w:rsidRPr="000A5583" w:rsidRDefault="000A5583" w:rsidP="000A5583">
      <w:pPr>
        <w:jc w:val="center"/>
        <w:rPr>
          <w:sz w:val="24"/>
          <w:szCs w:val="24"/>
        </w:rPr>
      </w:pPr>
      <w:r w:rsidRPr="000A5583">
        <w:rPr>
          <w:rFonts w:hint="eastAsia"/>
          <w:sz w:val="24"/>
          <w:szCs w:val="24"/>
        </w:rPr>
        <w:t>障害者交通費</w:t>
      </w:r>
      <w:r w:rsidR="00664311" w:rsidRPr="00A15BE4">
        <w:rPr>
          <w:rFonts w:hAnsi="ＭＳ 明朝" w:hint="eastAsia"/>
          <w:sz w:val="24"/>
          <w:szCs w:val="24"/>
        </w:rPr>
        <w:t>助成</w:t>
      </w:r>
      <w:r w:rsidR="00664311">
        <w:rPr>
          <w:rFonts w:hAnsi="ＭＳ 明朝" w:hint="eastAsia"/>
          <w:sz w:val="24"/>
          <w:szCs w:val="24"/>
        </w:rPr>
        <w:t>券交付申請書</w:t>
      </w:r>
    </w:p>
    <w:p w:rsidR="00B75F76" w:rsidRPr="000A5583" w:rsidRDefault="00B75F76" w:rsidP="00B75F76">
      <w:pPr>
        <w:jc w:val="right"/>
        <w:rPr>
          <w:sz w:val="24"/>
          <w:szCs w:val="24"/>
        </w:rPr>
      </w:pPr>
    </w:p>
    <w:p w:rsidR="00B75F76" w:rsidRPr="000A5583" w:rsidRDefault="00B75F76" w:rsidP="00B75F76">
      <w:pPr>
        <w:jc w:val="right"/>
        <w:rPr>
          <w:sz w:val="24"/>
          <w:szCs w:val="24"/>
        </w:rPr>
      </w:pPr>
      <w:r w:rsidRPr="000A5583">
        <w:rPr>
          <w:rFonts w:hint="eastAsia"/>
          <w:sz w:val="24"/>
          <w:szCs w:val="24"/>
        </w:rPr>
        <w:t xml:space="preserve">　　　　年　　月　　日　　　</w:t>
      </w:r>
    </w:p>
    <w:p w:rsidR="00730A92" w:rsidRPr="000A5583" w:rsidRDefault="00730A92">
      <w:pPr>
        <w:rPr>
          <w:sz w:val="24"/>
          <w:szCs w:val="24"/>
        </w:rPr>
      </w:pPr>
    </w:p>
    <w:p w:rsidR="00730A92" w:rsidRPr="000A5583" w:rsidRDefault="005B48FE">
      <w:pPr>
        <w:rPr>
          <w:sz w:val="24"/>
          <w:szCs w:val="24"/>
        </w:rPr>
      </w:pPr>
      <w:bookmarkStart w:id="1" w:name="_Hlk58588244"/>
      <w:r w:rsidRPr="000A5583">
        <w:rPr>
          <w:rFonts w:hint="eastAsia"/>
          <w:sz w:val="24"/>
          <w:szCs w:val="24"/>
        </w:rPr>
        <w:t xml:space="preserve">　　</w:t>
      </w:r>
      <w:bookmarkStart w:id="2" w:name="_Hlk58585430"/>
      <w:r w:rsidRPr="000A5583">
        <w:rPr>
          <w:rFonts w:hint="eastAsia"/>
          <w:sz w:val="24"/>
          <w:szCs w:val="24"/>
        </w:rPr>
        <w:t>（宛</w:t>
      </w:r>
      <w:r w:rsidR="00730A92" w:rsidRPr="000A5583">
        <w:rPr>
          <w:rFonts w:hint="eastAsia"/>
          <w:sz w:val="24"/>
          <w:szCs w:val="24"/>
        </w:rPr>
        <w:t>先）</w:t>
      </w:r>
      <w:bookmarkEnd w:id="2"/>
      <w:r w:rsidR="00730A92" w:rsidRPr="000A5583">
        <w:rPr>
          <w:rFonts w:hint="eastAsia"/>
          <w:sz w:val="24"/>
          <w:szCs w:val="24"/>
        </w:rPr>
        <w:t>五島市長</w:t>
      </w:r>
    </w:p>
    <w:p w:rsidR="00730A92" w:rsidRPr="000A5583" w:rsidRDefault="00730A92">
      <w:pPr>
        <w:rPr>
          <w:sz w:val="24"/>
          <w:szCs w:val="24"/>
        </w:rPr>
      </w:pPr>
    </w:p>
    <w:bookmarkEnd w:id="1"/>
    <w:p w:rsidR="00664311" w:rsidRDefault="00664311" w:rsidP="00664311">
      <w:pPr>
        <w:ind w:leftChars="1755" w:left="368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申請者　住　所</w:t>
      </w:r>
    </w:p>
    <w:p w:rsidR="00664311" w:rsidRDefault="00664311" w:rsidP="00664311">
      <w:pPr>
        <w:ind w:leftChars="1755" w:left="368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氏　名　　　　　　　　　　　</w:t>
      </w:r>
    </w:p>
    <w:p w:rsidR="00664311" w:rsidRDefault="00664311" w:rsidP="00664311">
      <w:pPr>
        <w:ind w:leftChars="1755" w:left="3685" w:firstLineChars="400" w:firstLine="9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電話番号</w:t>
      </w:r>
    </w:p>
    <w:p w:rsidR="00664311" w:rsidRDefault="00664311" w:rsidP="00664311">
      <w:pPr>
        <w:ind w:leftChars="1755" w:left="3685" w:firstLineChars="400" w:firstLine="9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障害者との続柄</w:t>
      </w:r>
    </w:p>
    <w:p w:rsidR="00664311" w:rsidRDefault="00664311" w:rsidP="00664311">
      <w:pPr>
        <w:ind w:leftChars="1755" w:left="3685" w:firstLineChars="300" w:firstLine="7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（障害者以外が申請する場合）</w:t>
      </w:r>
    </w:p>
    <w:p w:rsidR="00664311" w:rsidRDefault="00664311" w:rsidP="00664311">
      <w:pPr>
        <w:rPr>
          <w:rFonts w:hAnsi="ＭＳ 明朝"/>
          <w:sz w:val="24"/>
          <w:szCs w:val="24"/>
        </w:rPr>
      </w:pPr>
    </w:p>
    <w:p w:rsidR="00664311" w:rsidRDefault="00664311" w:rsidP="00DC630F">
      <w:pPr>
        <w:ind w:leftChars="100" w:left="210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五島市</w:t>
      </w:r>
      <w:r w:rsidRPr="00A15BE4">
        <w:rPr>
          <w:rFonts w:hAnsi="ＭＳ 明朝" w:hint="eastAsia"/>
          <w:sz w:val="24"/>
          <w:szCs w:val="24"/>
        </w:rPr>
        <w:t>障害者交通費助成事業実施要綱第</w:t>
      </w:r>
      <w:r>
        <w:rPr>
          <w:rFonts w:hAnsi="ＭＳ 明朝" w:hint="eastAsia"/>
          <w:sz w:val="24"/>
          <w:szCs w:val="24"/>
        </w:rPr>
        <w:t>７条第１項の規定により、障害者交通費助成券の交付を申請します。</w:t>
      </w:r>
    </w:p>
    <w:tbl>
      <w:tblPr>
        <w:tblStyle w:val="aa"/>
        <w:tblW w:w="8324" w:type="dxa"/>
        <w:tblInd w:w="318" w:type="dxa"/>
        <w:tblLook w:val="04A0" w:firstRow="1" w:lastRow="0" w:firstColumn="1" w:lastColumn="0" w:noHBand="0" w:noVBand="1"/>
      </w:tblPr>
      <w:tblGrid>
        <w:gridCol w:w="982"/>
        <w:gridCol w:w="1496"/>
        <w:gridCol w:w="2103"/>
        <w:gridCol w:w="1442"/>
        <w:gridCol w:w="2301"/>
      </w:tblGrid>
      <w:tr w:rsidR="00664311" w:rsidTr="00B25954">
        <w:trPr>
          <w:trHeight w:val="581"/>
        </w:trPr>
        <w:tc>
          <w:tcPr>
            <w:tcW w:w="982" w:type="dxa"/>
            <w:vMerge w:val="restart"/>
            <w:textDirection w:val="tbRlV"/>
            <w:vAlign w:val="center"/>
          </w:tcPr>
          <w:p w:rsidR="00664311" w:rsidRPr="00130F35" w:rsidRDefault="00664311" w:rsidP="00DC630F">
            <w:pPr>
              <w:ind w:left="113" w:right="113"/>
              <w:jc w:val="center"/>
              <w:rPr>
                <w:rFonts w:eastAsia="ＭＳ 明朝" w:hAnsi="ＭＳ 明朝"/>
                <w:spacing w:val="-4"/>
                <w:sz w:val="24"/>
                <w:szCs w:val="24"/>
              </w:rPr>
            </w:pPr>
            <w:r w:rsidRPr="00130F35">
              <w:rPr>
                <w:rFonts w:eastAsia="ＭＳ 明朝" w:hAnsi="ＭＳ 明朝" w:hint="eastAsia"/>
                <w:spacing w:val="-4"/>
                <w:sz w:val="24"/>
                <w:szCs w:val="24"/>
              </w:rPr>
              <w:t>障害者</w:t>
            </w:r>
          </w:p>
        </w:tc>
        <w:tc>
          <w:tcPr>
            <w:tcW w:w="1496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DC630F">
              <w:rPr>
                <w:rFonts w:eastAsia="ＭＳ 明朝" w:hAnsi="ＭＳ 明朝" w:hint="eastAsia"/>
                <w:spacing w:val="360"/>
                <w:kern w:val="0"/>
                <w:sz w:val="24"/>
                <w:szCs w:val="24"/>
                <w:fitText w:val="1200" w:id="-1847419392"/>
              </w:rPr>
              <w:t>氏</w:t>
            </w:r>
            <w:r w:rsidRPr="00DC630F">
              <w:rPr>
                <w:rFonts w:eastAsia="ＭＳ 明朝" w:hAnsi="ＭＳ 明朝" w:hint="eastAsia"/>
                <w:kern w:val="0"/>
                <w:sz w:val="24"/>
                <w:szCs w:val="24"/>
                <w:fitText w:val="1200" w:id="-1847419392"/>
              </w:rPr>
              <w:t>名</w:t>
            </w:r>
          </w:p>
        </w:tc>
        <w:tc>
          <w:tcPr>
            <w:tcW w:w="2103" w:type="dxa"/>
            <w:vAlign w:val="center"/>
          </w:tcPr>
          <w:p w:rsidR="00664311" w:rsidRDefault="00664311" w:rsidP="00FC1758">
            <w:pPr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664311" w:rsidRDefault="00DC630F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DC630F">
              <w:rPr>
                <w:rFonts w:eastAsia="ＭＳ 明朝" w:hAnsi="ＭＳ 明朝" w:hint="eastAsia"/>
                <w:spacing w:val="40"/>
                <w:kern w:val="0"/>
                <w:sz w:val="24"/>
                <w:szCs w:val="24"/>
                <w:fitText w:val="1200" w:id="-1847419391"/>
              </w:rPr>
              <w:t>生</w:t>
            </w:r>
            <w:r w:rsidR="00664311" w:rsidRPr="00DC630F">
              <w:rPr>
                <w:rFonts w:eastAsia="ＭＳ 明朝" w:hAnsi="ＭＳ 明朝" w:hint="eastAsia"/>
                <w:spacing w:val="40"/>
                <w:kern w:val="0"/>
                <w:sz w:val="24"/>
                <w:szCs w:val="24"/>
                <w:fitText w:val="1200" w:id="-1847419391"/>
              </w:rPr>
              <w:t>年月</w:t>
            </w:r>
            <w:r w:rsidR="00664311" w:rsidRPr="00DC630F">
              <w:rPr>
                <w:rFonts w:eastAsia="ＭＳ 明朝" w:hAnsi="ＭＳ 明朝" w:hint="eastAsia"/>
                <w:kern w:val="0"/>
                <w:sz w:val="24"/>
                <w:szCs w:val="24"/>
                <w:fitText w:val="1200" w:id="-1847419391"/>
              </w:rPr>
              <w:t>日</w:t>
            </w:r>
          </w:p>
        </w:tc>
        <w:tc>
          <w:tcPr>
            <w:tcW w:w="2301" w:type="dxa"/>
            <w:vAlign w:val="center"/>
          </w:tcPr>
          <w:p w:rsidR="00664311" w:rsidRDefault="00664311" w:rsidP="00FC1758">
            <w:pPr>
              <w:jc w:val="right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664311" w:rsidTr="00B25954">
        <w:trPr>
          <w:trHeight w:val="581"/>
        </w:trPr>
        <w:tc>
          <w:tcPr>
            <w:tcW w:w="982" w:type="dxa"/>
            <w:vMerge/>
            <w:textDirection w:val="tbRlV"/>
            <w:vAlign w:val="center"/>
          </w:tcPr>
          <w:p w:rsidR="00664311" w:rsidRDefault="00664311" w:rsidP="00DC630F">
            <w:pPr>
              <w:ind w:left="113" w:right="113"/>
              <w:jc w:val="center"/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664311">
              <w:rPr>
                <w:rFonts w:eastAsia="ＭＳ 明朝" w:hAnsi="ＭＳ 明朝" w:hint="eastAsia"/>
                <w:spacing w:val="360"/>
                <w:kern w:val="0"/>
                <w:sz w:val="24"/>
                <w:szCs w:val="24"/>
                <w:fitText w:val="1200" w:id="-1847419390"/>
              </w:rPr>
              <w:t>住</w:t>
            </w:r>
            <w:r w:rsidRPr="00664311">
              <w:rPr>
                <w:rFonts w:eastAsia="ＭＳ 明朝" w:hAnsi="ＭＳ 明朝" w:hint="eastAsia"/>
                <w:kern w:val="0"/>
                <w:sz w:val="24"/>
                <w:szCs w:val="24"/>
                <w:fitText w:val="1200" w:id="-1847419390"/>
              </w:rPr>
              <w:t>所</w:t>
            </w:r>
          </w:p>
        </w:tc>
        <w:tc>
          <w:tcPr>
            <w:tcW w:w="5846" w:type="dxa"/>
            <w:gridSpan w:val="3"/>
            <w:vAlign w:val="center"/>
          </w:tcPr>
          <w:p w:rsidR="00664311" w:rsidRDefault="00664311" w:rsidP="00FC1758">
            <w:pPr>
              <w:rPr>
                <w:rFonts w:eastAsia="ＭＳ 明朝" w:hAnsi="ＭＳ 明朝"/>
                <w:sz w:val="24"/>
                <w:szCs w:val="24"/>
              </w:rPr>
            </w:pPr>
          </w:p>
        </w:tc>
      </w:tr>
      <w:tr w:rsidR="00664311" w:rsidTr="00B25954">
        <w:trPr>
          <w:trHeight w:val="581"/>
        </w:trPr>
        <w:tc>
          <w:tcPr>
            <w:tcW w:w="982" w:type="dxa"/>
            <w:vMerge w:val="restart"/>
            <w:textDirection w:val="tbRlV"/>
            <w:vAlign w:val="center"/>
          </w:tcPr>
          <w:p w:rsidR="00664311" w:rsidRPr="00130F35" w:rsidRDefault="00664311" w:rsidP="00DC630F">
            <w:pPr>
              <w:ind w:left="113" w:right="113"/>
              <w:jc w:val="center"/>
              <w:rPr>
                <w:rFonts w:eastAsia="ＭＳ 明朝" w:hAnsi="ＭＳ 明朝"/>
                <w:spacing w:val="-16"/>
                <w:sz w:val="24"/>
                <w:szCs w:val="24"/>
              </w:rPr>
            </w:pPr>
            <w:r w:rsidRPr="00130F35">
              <w:rPr>
                <w:rFonts w:eastAsia="ＭＳ 明朝" w:hAnsi="ＭＳ 明朝" w:hint="eastAsia"/>
                <w:spacing w:val="-16"/>
                <w:sz w:val="24"/>
                <w:szCs w:val="24"/>
              </w:rPr>
              <w:t>身体障害者手帳</w:t>
            </w:r>
          </w:p>
        </w:tc>
        <w:tc>
          <w:tcPr>
            <w:tcW w:w="1496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664311">
              <w:rPr>
                <w:rFonts w:eastAsia="ＭＳ 明朝" w:hAnsi="ＭＳ 明朝" w:hint="eastAsia"/>
                <w:spacing w:val="40"/>
                <w:kern w:val="0"/>
                <w:sz w:val="24"/>
                <w:szCs w:val="24"/>
                <w:fitText w:val="1200" w:id="-1847419389"/>
              </w:rPr>
              <w:t>手帳番</w:t>
            </w:r>
            <w:r w:rsidRPr="00664311">
              <w:rPr>
                <w:rFonts w:eastAsia="ＭＳ 明朝" w:hAnsi="ＭＳ 明朝" w:hint="eastAsia"/>
                <w:kern w:val="0"/>
                <w:sz w:val="24"/>
                <w:szCs w:val="24"/>
                <w:fitText w:val="1200" w:id="-1847419389"/>
              </w:rPr>
              <w:t>号</w:t>
            </w:r>
          </w:p>
        </w:tc>
        <w:tc>
          <w:tcPr>
            <w:tcW w:w="2103" w:type="dxa"/>
            <w:vAlign w:val="center"/>
          </w:tcPr>
          <w:p w:rsidR="00664311" w:rsidRDefault="00664311" w:rsidP="00FC1758">
            <w:pPr>
              <w:jc w:val="right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県第　　　号</w:t>
            </w:r>
          </w:p>
        </w:tc>
        <w:tc>
          <w:tcPr>
            <w:tcW w:w="1442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障害の級別</w:t>
            </w:r>
          </w:p>
        </w:tc>
        <w:tc>
          <w:tcPr>
            <w:tcW w:w="2301" w:type="dxa"/>
            <w:vAlign w:val="center"/>
          </w:tcPr>
          <w:p w:rsidR="00664311" w:rsidRDefault="00F7716D" w:rsidP="00F7716D">
            <w:pPr>
              <w:jc w:val="right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種</w:t>
            </w:r>
            <w:r>
              <w:rPr>
                <w:rFonts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eastAsia="ＭＳ 明朝" w:hAnsi="ＭＳ 明朝" w:hint="eastAsia"/>
                <w:sz w:val="24"/>
                <w:szCs w:val="24"/>
              </w:rPr>
              <w:t xml:space="preserve">　　</w:t>
            </w:r>
            <w:r w:rsidR="00664311">
              <w:rPr>
                <w:rFonts w:eastAsia="ＭＳ 明朝" w:hAnsi="ＭＳ 明朝" w:hint="eastAsia"/>
                <w:sz w:val="24"/>
                <w:szCs w:val="24"/>
              </w:rPr>
              <w:t>級</w:t>
            </w:r>
          </w:p>
        </w:tc>
      </w:tr>
      <w:tr w:rsidR="00664311" w:rsidTr="00B25954">
        <w:trPr>
          <w:trHeight w:val="581"/>
        </w:trPr>
        <w:tc>
          <w:tcPr>
            <w:tcW w:w="982" w:type="dxa"/>
            <w:vMerge/>
            <w:textDirection w:val="tbRlV"/>
            <w:vAlign w:val="center"/>
          </w:tcPr>
          <w:p w:rsidR="00664311" w:rsidRDefault="00664311" w:rsidP="00DC630F">
            <w:pPr>
              <w:ind w:left="113" w:right="113"/>
              <w:jc w:val="center"/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交付年月日</w:t>
            </w:r>
          </w:p>
        </w:tc>
        <w:tc>
          <w:tcPr>
            <w:tcW w:w="5846" w:type="dxa"/>
            <w:gridSpan w:val="3"/>
            <w:vAlign w:val="center"/>
          </w:tcPr>
          <w:p w:rsidR="00664311" w:rsidRDefault="00664311" w:rsidP="00FC1758">
            <w:pPr>
              <w:ind w:firstLineChars="600" w:firstLine="1440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664311" w:rsidTr="00B25954">
        <w:trPr>
          <w:trHeight w:val="581"/>
        </w:trPr>
        <w:tc>
          <w:tcPr>
            <w:tcW w:w="982" w:type="dxa"/>
            <w:vMerge/>
            <w:textDirection w:val="tbRlV"/>
            <w:vAlign w:val="center"/>
          </w:tcPr>
          <w:p w:rsidR="00664311" w:rsidRDefault="00664311" w:rsidP="00DC630F">
            <w:pPr>
              <w:ind w:left="113" w:right="113"/>
              <w:jc w:val="center"/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DC630F">
              <w:rPr>
                <w:rFonts w:eastAsia="ＭＳ 明朝" w:hAnsi="ＭＳ 明朝" w:hint="eastAsia"/>
                <w:spacing w:val="120"/>
                <w:kern w:val="0"/>
                <w:sz w:val="24"/>
                <w:szCs w:val="24"/>
                <w:fitText w:val="1200" w:id="-1847419388"/>
              </w:rPr>
              <w:t>障害</w:t>
            </w:r>
            <w:r w:rsidRPr="00DC630F">
              <w:rPr>
                <w:rFonts w:eastAsia="ＭＳ 明朝" w:hAnsi="ＭＳ 明朝" w:hint="eastAsia"/>
                <w:kern w:val="0"/>
                <w:sz w:val="24"/>
                <w:szCs w:val="24"/>
                <w:fitText w:val="1200" w:id="-1847419388"/>
              </w:rPr>
              <w:t>名</w:t>
            </w:r>
          </w:p>
        </w:tc>
        <w:tc>
          <w:tcPr>
            <w:tcW w:w="5846" w:type="dxa"/>
            <w:gridSpan w:val="3"/>
            <w:vAlign w:val="center"/>
          </w:tcPr>
          <w:p w:rsidR="00664311" w:rsidRDefault="00664311" w:rsidP="00FC1758">
            <w:pPr>
              <w:rPr>
                <w:rFonts w:eastAsia="ＭＳ 明朝" w:hAnsi="ＭＳ 明朝"/>
                <w:sz w:val="24"/>
                <w:szCs w:val="24"/>
              </w:rPr>
            </w:pPr>
          </w:p>
        </w:tc>
      </w:tr>
      <w:tr w:rsidR="00664311" w:rsidTr="00B25954">
        <w:trPr>
          <w:trHeight w:val="581"/>
        </w:trPr>
        <w:tc>
          <w:tcPr>
            <w:tcW w:w="982" w:type="dxa"/>
            <w:vMerge w:val="restart"/>
            <w:textDirection w:val="tbRlV"/>
            <w:vAlign w:val="center"/>
          </w:tcPr>
          <w:p w:rsidR="00664311" w:rsidRPr="00130F35" w:rsidRDefault="00664311" w:rsidP="00DC630F">
            <w:pPr>
              <w:ind w:left="113" w:right="113"/>
              <w:jc w:val="center"/>
              <w:rPr>
                <w:rFonts w:eastAsia="ＭＳ 明朝" w:hAnsi="ＭＳ 明朝"/>
                <w:spacing w:val="-4"/>
                <w:sz w:val="24"/>
                <w:szCs w:val="24"/>
              </w:rPr>
            </w:pPr>
            <w:r w:rsidRPr="00130F35">
              <w:rPr>
                <w:rFonts w:eastAsia="ＭＳ 明朝" w:hAnsi="ＭＳ 明朝" w:hint="eastAsia"/>
                <w:spacing w:val="-4"/>
                <w:sz w:val="24"/>
                <w:szCs w:val="24"/>
              </w:rPr>
              <w:t>療育手帳</w:t>
            </w:r>
          </w:p>
        </w:tc>
        <w:tc>
          <w:tcPr>
            <w:tcW w:w="1496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664311">
              <w:rPr>
                <w:rFonts w:eastAsia="ＭＳ 明朝" w:hAnsi="ＭＳ 明朝" w:hint="eastAsia"/>
                <w:spacing w:val="40"/>
                <w:kern w:val="0"/>
                <w:sz w:val="24"/>
                <w:szCs w:val="24"/>
                <w:fitText w:val="1200" w:id="-1847419387"/>
              </w:rPr>
              <w:t>手帳番</w:t>
            </w:r>
            <w:r w:rsidRPr="00664311">
              <w:rPr>
                <w:rFonts w:eastAsia="ＭＳ 明朝" w:hAnsi="ＭＳ 明朝" w:hint="eastAsia"/>
                <w:kern w:val="0"/>
                <w:sz w:val="24"/>
                <w:szCs w:val="24"/>
                <w:fitText w:val="1200" w:id="-1847419387"/>
              </w:rPr>
              <w:t>号</w:t>
            </w:r>
          </w:p>
        </w:tc>
        <w:tc>
          <w:tcPr>
            <w:tcW w:w="2103" w:type="dxa"/>
            <w:vAlign w:val="center"/>
          </w:tcPr>
          <w:p w:rsidR="00664311" w:rsidRDefault="00664311" w:rsidP="00FC1758">
            <w:pPr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障害の程度</w:t>
            </w:r>
          </w:p>
        </w:tc>
        <w:tc>
          <w:tcPr>
            <w:tcW w:w="2301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/>
                <w:sz w:val="24"/>
                <w:szCs w:val="24"/>
              </w:rPr>
              <w:t>A1</w:t>
            </w:r>
            <w:r>
              <w:rPr>
                <w:rFonts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eastAsia="ＭＳ 明朝" w:hAnsi="ＭＳ 明朝"/>
                <w:sz w:val="24"/>
                <w:szCs w:val="24"/>
              </w:rPr>
              <w:t>A2</w:t>
            </w:r>
            <w:r>
              <w:rPr>
                <w:rFonts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eastAsia="ＭＳ 明朝" w:hAnsi="ＭＳ 明朝"/>
                <w:sz w:val="24"/>
                <w:szCs w:val="24"/>
              </w:rPr>
              <w:t>B1</w:t>
            </w:r>
            <w:r>
              <w:rPr>
                <w:rFonts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eastAsia="ＭＳ 明朝" w:hAnsi="ＭＳ 明朝"/>
                <w:sz w:val="24"/>
                <w:szCs w:val="24"/>
              </w:rPr>
              <w:t>B2</w:t>
            </w:r>
          </w:p>
        </w:tc>
      </w:tr>
      <w:tr w:rsidR="00664311" w:rsidTr="00B25954">
        <w:trPr>
          <w:trHeight w:val="581"/>
        </w:trPr>
        <w:tc>
          <w:tcPr>
            <w:tcW w:w="982" w:type="dxa"/>
            <w:vMerge/>
            <w:textDirection w:val="tbRlV"/>
            <w:vAlign w:val="center"/>
          </w:tcPr>
          <w:p w:rsidR="00664311" w:rsidRDefault="00664311" w:rsidP="00DC630F">
            <w:pPr>
              <w:ind w:left="113" w:right="113"/>
              <w:jc w:val="center"/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交付年月日</w:t>
            </w:r>
          </w:p>
        </w:tc>
        <w:tc>
          <w:tcPr>
            <w:tcW w:w="5846" w:type="dxa"/>
            <w:gridSpan w:val="3"/>
            <w:vAlign w:val="center"/>
          </w:tcPr>
          <w:p w:rsidR="00664311" w:rsidRDefault="00664311" w:rsidP="00FC1758">
            <w:pPr>
              <w:ind w:firstLineChars="600" w:firstLine="1440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664311" w:rsidTr="00B25954">
        <w:trPr>
          <w:trHeight w:val="581"/>
        </w:trPr>
        <w:tc>
          <w:tcPr>
            <w:tcW w:w="982" w:type="dxa"/>
            <w:vMerge w:val="restart"/>
            <w:textDirection w:val="tbRlV"/>
            <w:vAlign w:val="center"/>
          </w:tcPr>
          <w:p w:rsidR="00664311" w:rsidRPr="00130F35" w:rsidRDefault="00664311" w:rsidP="00DC630F">
            <w:pPr>
              <w:ind w:left="113" w:right="113"/>
              <w:jc w:val="center"/>
              <w:rPr>
                <w:rFonts w:eastAsia="ＭＳ 明朝" w:hAnsi="ＭＳ 明朝"/>
                <w:spacing w:val="-6"/>
                <w:w w:val="90"/>
                <w:sz w:val="22"/>
              </w:rPr>
            </w:pPr>
            <w:r w:rsidRPr="00130F35">
              <w:rPr>
                <w:rFonts w:eastAsia="ＭＳ 明朝" w:hAnsi="ＭＳ 明朝" w:hint="eastAsia"/>
                <w:spacing w:val="-6"/>
                <w:w w:val="90"/>
                <w:sz w:val="22"/>
              </w:rPr>
              <w:t>精神障害者</w:t>
            </w:r>
          </w:p>
          <w:p w:rsidR="00664311" w:rsidRPr="00130F35" w:rsidRDefault="00664311" w:rsidP="00DC630F">
            <w:pPr>
              <w:ind w:left="113" w:right="113"/>
              <w:jc w:val="center"/>
              <w:rPr>
                <w:rFonts w:eastAsia="ＭＳ 明朝" w:hAnsi="ＭＳ 明朝"/>
                <w:spacing w:val="-24"/>
                <w:sz w:val="24"/>
                <w:szCs w:val="24"/>
              </w:rPr>
            </w:pPr>
            <w:r w:rsidRPr="00130F35">
              <w:rPr>
                <w:rFonts w:eastAsia="ＭＳ 明朝" w:hAnsi="ＭＳ 明朝" w:hint="eastAsia"/>
                <w:spacing w:val="-24"/>
                <w:w w:val="90"/>
                <w:sz w:val="22"/>
              </w:rPr>
              <w:t>保健福祉手帳</w:t>
            </w:r>
          </w:p>
        </w:tc>
        <w:tc>
          <w:tcPr>
            <w:tcW w:w="1496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664311">
              <w:rPr>
                <w:rFonts w:eastAsia="ＭＳ 明朝" w:hAnsi="ＭＳ 明朝" w:hint="eastAsia"/>
                <w:spacing w:val="40"/>
                <w:kern w:val="0"/>
                <w:sz w:val="24"/>
                <w:szCs w:val="24"/>
                <w:fitText w:val="1200" w:id="-1847419386"/>
              </w:rPr>
              <w:t>手帳番</w:t>
            </w:r>
            <w:r w:rsidRPr="00664311">
              <w:rPr>
                <w:rFonts w:eastAsia="ＭＳ 明朝" w:hAnsi="ＭＳ 明朝" w:hint="eastAsia"/>
                <w:kern w:val="0"/>
                <w:sz w:val="24"/>
                <w:szCs w:val="24"/>
                <w:fitText w:val="1200" w:id="-1847419386"/>
              </w:rPr>
              <w:t>号</w:t>
            </w:r>
          </w:p>
        </w:tc>
        <w:tc>
          <w:tcPr>
            <w:tcW w:w="2103" w:type="dxa"/>
            <w:vAlign w:val="center"/>
          </w:tcPr>
          <w:p w:rsidR="00664311" w:rsidRDefault="00664311" w:rsidP="00FC1758">
            <w:pPr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664311" w:rsidRDefault="00BC5360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BC5360">
              <w:rPr>
                <w:rFonts w:eastAsia="ＭＳ 明朝" w:hAnsi="ＭＳ 明朝" w:hint="eastAsia"/>
                <w:spacing w:val="40"/>
                <w:kern w:val="0"/>
                <w:sz w:val="24"/>
                <w:szCs w:val="24"/>
                <w:fitText w:val="1200" w:id="-1847419385"/>
              </w:rPr>
              <w:t>障害等</w:t>
            </w:r>
            <w:r w:rsidRPr="00BC5360">
              <w:rPr>
                <w:rFonts w:eastAsia="ＭＳ 明朝" w:hAnsi="ＭＳ 明朝" w:hint="eastAsia"/>
                <w:kern w:val="0"/>
                <w:sz w:val="24"/>
                <w:szCs w:val="24"/>
                <w:fitText w:val="1200" w:id="-1847419385"/>
              </w:rPr>
              <w:t>級</w:t>
            </w:r>
          </w:p>
        </w:tc>
        <w:tc>
          <w:tcPr>
            <w:tcW w:w="2301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１級、２級、３級</w:t>
            </w:r>
          </w:p>
        </w:tc>
      </w:tr>
      <w:tr w:rsidR="00664311" w:rsidTr="00B25954">
        <w:trPr>
          <w:trHeight w:val="581"/>
        </w:trPr>
        <w:tc>
          <w:tcPr>
            <w:tcW w:w="982" w:type="dxa"/>
            <w:vMerge/>
            <w:vAlign w:val="center"/>
          </w:tcPr>
          <w:p w:rsidR="00664311" w:rsidRDefault="00664311" w:rsidP="00FC1758">
            <w:pPr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交付年月日</w:t>
            </w:r>
          </w:p>
        </w:tc>
        <w:tc>
          <w:tcPr>
            <w:tcW w:w="5846" w:type="dxa"/>
            <w:gridSpan w:val="3"/>
            <w:vAlign w:val="center"/>
          </w:tcPr>
          <w:p w:rsidR="00664311" w:rsidRDefault="00664311" w:rsidP="00FC1758">
            <w:pPr>
              <w:ind w:firstLineChars="600" w:firstLine="1440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p w:rsidR="00664311" w:rsidRDefault="00ED3DA8" w:rsidP="00664311">
      <w:pPr>
        <w:rPr>
          <w:rFonts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290195</wp:posOffset>
                </wp:positionV>
                <wp:extent cx="5362575" cy="1307465"/>
                <wp:effectExtent l="0" t="0" r="9525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11" w:rsidRPr="000B5F84" w:rsidRDefault="00664311" w:rsidP="00664311">
                            <w:pPr>
                              <w:jc w:val="center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0B5F84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受　　　　　領　　　　　書</w:t>
                            </w:r>
                          </w:p>
                          <w:p w:rsidR="00664311" w:rsidRPr="000B5F84" w:rsidRDefault="00664311" w:rsidP="00664311">
                            <w:pPr>
                              <w:ind w:rightChars="98" w:right="206"/>
                              <w:jc w:val="righ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0B5F84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  <w:p w:rsidR="00664311" w:rsidRPr="000B5F84" w:rsidRDefault="00664311" w:rsidP="00664311">
                            <w:pPr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1C6F" w:rsidRPr="000A5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（宛先）五島市長</w:t>
                            </w:r>
                          </w:p>
                          <w:p w:rsidR="00664311" w:rsidRPr="000B5F84" w:rsidRDefault="00664311" w:rsidP="00664311">
                            <w:pPr>
                              <w:ind w:rightChars="98" w:right="206"/>
                              <w:jc w:val="righ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0B5F84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氏　名　　　</w:t>
                            </w:r>
                            <w:r w:rsidRPr="0071798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3856CC" w:rsidRPr="007179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576A82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76A82">
                              <w:rPr>
                                <w:sz w:val="24"/>
                                <w:szCs w:val="24"/>
                              </w:rPr>
                              <w:instrText xml:space="preserve"> eq \o\ac(</w:instrText>
                            </w:r>
                            <w:r w:rsidR="00576A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="00576A82">
                              <w:rPr>
                                <w:sz w:val="24"/>
                                <w:szCs w:val="24"/>
                              </w:rPr>
                              <w:instrText>,</w:instrText>
                            </w:r>
                            <w:r w:rsidR="00576A82" w:rsidRPr="00576A82">
                              <w:rPr>
                                <w:rFonts w:hint="eastAsia"/>
                                <w:sz w:val="16"/>
                                <w:szCs w:val="24"/>
                              </w:rPr>
                              <w:instrText>印</w:instrText>
                            </w:r>
                            <w:r w:rsidR="00576A82">
                              <w:rPr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576A82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664311" w:rsidRPr="000B5F84" w:rsidRDefault="00664311" w:rsidP="00664311">
                            <w:pPr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0B5F84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障害者交通</w:t>
                            </w:r>
                            <w:r w:rsidR="00891C6F" w:rsidRPr="000A5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費</w:t>
                            </w:r>
                            <w:r w:rsidRPr="000B5F84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助成券を受領しました。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1pt;margin-top:22.85pt;width:422.25pt;height:102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">
                <v:textbox style="mso-fit-shape-to-text:t">
                  <w:txbxContent>
                    <w:p w:rsidR="00664311" w:rsidRPr="000B5F84" w:rsidRDefault="00664311" w:rsidP="00664311">
                      <w:pPr>
                        <w:jc w:val="center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0B5F84">
                        <w:rPr>
                          <w:rFonts w:hAnsi="ＭＳ 明朝" w:hint="eastAsia"/>
                          <w:sz w:val="24"/>
                          <w:szCs w:val="24"/>
                        </w:rPr>
                        <w:t>受　　　　　領　　　　　書</w:t>
                      </w:r>
                    </w:p>
                    <w:p w:rsidR="00664311" w:rsidRPr="000B5F84" w:rsidRDefault="00664311" w:rsidP="00664311">
                      <w:pPr>
                        <w:ind w:rightChars="98" w:right="206"/>
                        <w:jc w:val="righ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0B5F84">
                        <w:rPr>
                          <w:rFonts w:hAnsi="ＭＳ 明朝" w:hint="eastAsia"/>
                          <w:sz w:val="24"/>
                          <w:szCs w:val="24"/>
                        </w:rPr>
                        <w:t>年　　月　　日</w:t>
                      </w:r>
                    </w:p>
                    <w:p w:rsidR="00664311" w:rsidRPr="000B5F84" w:rsidRDefault="00664311" w:rsidP="00664311">
                      <w:pPr>
                        <w:rPr>
                          <w:rFonts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891C6F" w:rsidRPr="000A5583">
                        <w:rPr>
                          <w:rFonts w:hint="eastAsia"/>
                          <w:sz w:val="24"/>
                          <w:szCs w:val="24"/>
                        </w:rPr>
                        <w:t>（宛先）五島市長</w:t>
                      </w:r>
                    </w:p>
                    <w:p w:rsidR="00664311" w:rsidRPr="000B5F84" w:rsidRDefault="00664311" w:rsidP="00664311">
                      <w:pPr>
                        <w:ind w:rightChars="98" w:right="206"/>
                        <w:jc w:val="righ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0B5F84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氏　名　　　</w:t>
                      </w:r>
                      <w:r w:rsidRPr="00717981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3856CC" w:rsidRPr="00717981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="00576A82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="00576A82">
                        <w:rPr>
                          <w:sz w:val="24"/>
                          <w:szCs w:val="24"/>
                        </w:rPr>
                        <w:instrText xml:space="preserve"> eq \o\ac(</w:instrText>
                      </w:r>
                      <w:r w:rsidR="00576A82">
                        <w:rPr>
                          <w:rFonts w:hint="eastAsia"/>
                          <w:sz w:val="24"/>
                          <w:szCs w:val="24"/>
                        </w:rPr>
                        <w:instrText>○</w:instrText>
                      </w:r>
                      <w:r w:rsidR="00576A82">
                        <w:rPr>
                          <w:sz w:val="24"/>
                          <w:szCs w:val="24"/>
                        </w:rPr>
                        <w:instrText>,</w:instrText>
                      </w:r>
                      <w:r w:rsidR="00576A82" w:rsidRPr="00576A82">
                        <w:rPr>
                          <w:rFonts w:hint="eastAsia"/>
                          <w:sz w:val="16"/>
                          <w:szCs w:val="24"/>
                        </w:rPr>
                        <w:instrText>印</w:instrText>
                      </w:r>
                      <w:r w:rsidR="00576A82">
                        <w:rPr>
                          <w:sz w:val="24"/>
                          <w:szCs w:val="24"/>
                        </w:rPr>
                        <w:instrText>)</w:instrText>
                      </w:r>
                      <w:r w:rsidR="00576A82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664311" w:rsidRPr="000B5F84" w:rsidRDefault="00664311" w:rsidP="00664311">
                      <w:pPr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0B5F84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障害者交通</w:t>
                      </w:r>
                      <w:r w:rsidR="00891C6F" w:rsidRPr="000A5583">
                        <w:rPr>
                          <w:rFonts w:hint="eastAsia"/>
                          <w:sz w:val="24"/>
                          <w:szCs w:val="24"/>
                        </w:rPr>
                        <w:t>費</w:t>
                      </w:r>
                      <w:r w:rsidRPr="000B5F84">
                        <w:rPr>
                          <w:rFonts w:hAnsi="ＭＳ 明朝" w:hint="eastAsia"/>
                          <w:sz w:val="24"/>
                          <w:szCs w:val="24"/>
                        </w:rPr>
                        <w:t>助成券を受領しました。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0A92" w:rsidRPr="000A5583" w:rsidRDefault="00730A92" w:rsidP="00664311">
      <w:pPr>
        <w:jc w:val="right"/>
        <w:rPr>
          <w:sz w:val="24"/>
          <w:szCs w:val="24"/>
        </w:rPr>
      </w:pPr>
    </w:p>
    <w:sectPr w:rsidR="00730A92" w:rsidRPr="000A5583" w:rsidSect="00FE4033">
      <w:type w:val="continuous"/>
      <w:pgSz w:w="11906" w:h="16838" w:code="9"/>
      <w:pgMar w:top="1276" w:right="1460" w:bottom="709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83" w:rsidRDefault="00A13083">
      <w:r>
        <w:separator/>
      </w:r>
    </w:p>
  </w:endnote>
  <w:endnote w:type="continuationSeparator" w:id="0">
    <w:p w:rsidR="00A13083" w:rsidRDefault="00A1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83" w:rsidRDefault="00A13083">
      <w:r>
        <w:separator/>
      </w:r>
    </w:p>
  </w:footnote>
  <w:footnote w:type="continuationSeparator" w:id="0">
    <w:p w:rsidR="00A13083" w:rsidRDefault="00A1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0A92"/>
    <w:rsid w:val="000A099E"/>
    <w:rsid w:val="000A5583"/>
    <w:rsid w:val="000B5F84"/>
    <w:rsid w:val="0012151A"/>
    <w:rsid w:val="00130F35"/>
    <w:rsid w:val="002617C6"/>
    <w:rsid w:val="002B0E0D"/>
    <w:rsid w:val="002B3D40"/>
    <w:rsid w:val="002D4163"/>
    <w:rsid w:val="00300159"/>
    <w:rsid w:val="003856CC"/>
    <w:rsid w:val="0046480D"/>
    <w:rsid w:val="004F0249"/>
    <w:rsid w:val="0052706A"/>
    <w:rsid w:val="00576A82"/>
    <w:rsid w:val="00585671"/>
    <w:rsid w:val="005B48FE"/>
    <w:rsid w:val="00664311"/>
    <w:rsid w:val="00717981"/>
    <w:rsid w:val="00730A92"/>
    <w:rsid w:val="007B66FF"/>
    <w:rsid w:val="00891C6F"/>
    <w:rsid w:val="009B6461"/>
    <w:rsid w:val="009F44B8"/>
    <w:rsid w:val="00A13083"/>
    <w:rsid w:val="00A15BE4"/>
    <w:rsid w:val="00A40C00"/>
    <w:rsid w:val="00A633CD"/>
    <w:rsid w:val="00A91AEC"/>
    <w:rsid w:val="00AD1FFE"/>
    <w:rsid w:val="00B25954"/>
    <w:rsid w:val="00B75F76"/>
    <w:rsid w:val="00BC5360"/>
    <w:rsid w:val="00D414B9"/>
    <w:rsid w:val="00DC630F"/>
    <w:rsid w:val="00DF5C0D"/>
    <w:rsid w:val="00ED3DA8"/>
    <w:rsid w:val="00F7716D"/>
    <w:rsid w:val="00FC1758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46DE3F-465C-4E95-AF7F-F7F129B2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Closing"/>
    <w:basedOn w:val="a"/>
    <w:link w:val="a9"/>
    <w:uiPriority w:val="99"/>
    <w:unhideWhenUsed/>
    <w:rsid w:val="002B0E0D"/>
    <w:pPr>
      <w:wordWrap/>
      <w:autoSpaceDE/>
      <w:autoSpaceDN/>
      <w:adjustRightInd/>
      <w:spacing w:line="240" w:lineRule="auto"/>
      <w:jc w:val="right"/>
      <w:textAlignment w:val="auto"/>
    </w:pPr>
    <w:rPr>
      <w:rFonts w:hAnsi="ＭＳ 明朝" w:cs="Times New Roman"/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2B0E0D"/>
    <w:rPr>
      <w:rFonts w:ascii="ＭＳ 明朝" w:eastAsia="ＭＳ 明朝" w:cs="Times New Roman"/>
      <w:sz w:val="24"/>
      <w:szCs w:val="24"/>
    </w:rPr>
  </w:style>
  <w:style w:type="table" w:styleId="aa">
    <w:name w:val="Table Grid"/>
    <w:basedOn w:val="a1"/>
    <w:uiPriority w:val="39"/>
    <w:rsid w:val="00664311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231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社会福祉課</cp:lastModifiedBy>
  <cp:revision>3</cp:revision>
  <cp:lastPrinted>2005-02-01T00:38:00Z</cp:lastPrinted>
  <dcterms:created xsi:type="dcterms:W3CDTF">2021-01-28T01:31:00Z</dcterms:created>
  <dcterms:modified xsi:type="dcterms:W3CDTF">2021-02-15T05:37:00Z</dcterms:modified>
</cp:coreProperties>
</file>