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B8" w:rsidRPr="000A5583" w:rsidRDefault="005B48FE" w:rsidP="009F44B8">
      <w:pPr>
        <w:jc w:val="left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>様式第</w:t>
      </w:r>
      <w:r w:rsidR="004E75E3">
        <w:rPr>
          <w:rFonts w:hint="eastAsia"/>
          <w:sz w:val="24"/>
          <w:szCs w:val="24"/>
        </w:rPr>
        <w:t>５</w:t>
      </w:r>
      <w:r w:rsidRPr="000A5583">
        <w:rPr>
          <w:rFonts w:hint="eastAsia"/>
          <w:sz w:val="24"/>
          <w:szCs w:val="24"/>
        </w:rPr>
        <w:t>号（第</w:t>
      </w:r>
      <w:r w:rsidR="004E75E3">
        <w:rPr>
          <w:rFonts w:hint="eastAsia"/>
          <w:sz w:val="24"/>
          <w:szCs w:val="24"/>
        </w:rPr>
        <w:t>１０</w:t>
      </w:r>
      <w:r w:rsidR="009F44B8" w:rsidRPr="000A5583">
        <w:rPr>
          <w:rFonts w:hint="eastAsia"/>
          <w:sz w:val="24"/>
          <w:szCs w:val="24"/>
        </w:rPr>
        <w:t>条関係）</w:t>
      </w:r>
    </w:p>
    <w:p w:rsidR="000A5583" w:rsidRPr="000A5583" w:rsidRDefault="000A5583" w:rsidP="009F44B8">
      <w:pPr>
        <w:jc w:val="left"/>
        <w:rPr>
          <w:sz w:val="24"/>
          <w:szCs w:val="24"/>
        </w:rPr>
      </w:pPr>
    </w:p>
    <w:p w:rsidR="000A5583" w:rsidRPr="000A5583" w:rsidRDefault="000A5583" w:rsidP="000A5583">
      <w:pPr>
        <w:jc w:val="center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>障害者交通費</w:t>
      </w:r>
      <w:r w:rsidR="004E75E3">
        <w:rPr>
          <w:rFonts w:hint="eastAsia"/>
          <w:sz w:val="24"/>
          <w:szCs w:val="24"/>
        </w:rPr>
        <w:t>請求書</w:t>
      </w:r>
    </w:p>
    <w:p w:rsidR="00B75F76" w:rsidRPr="000A5583" w:rsidRDefault="00B75F76" w:rsidP="00B75F76">
      <w:pPr>
        <w:jc w:val="right"/>
        <w:rPr>
          <w:sz w:val="24"/>
          <w:szCs w:val="24"/>
        </w:rPr>
      </w:pPr>
    </w:p>
    <w:p w:rsidR="00B75F76" w:rsidRPr="000A5583" w:rsidRDefault="00B75F76" w:rsidP="00B75F76">
      <w:pPr>
        <w:jc w:val="right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　　　年　　月　　日　　　</w:t>
      </w:r>
    </w:p>
    <w:p w:rsidR="00730A92" w:rsidRPr="000A5583" w:rsidRDefault="00730A92">
      <w:pPr>
        <w:rPr>
          <w:sz w:val="24"/>
          <w:szCs w:val="24"/>
        </w:rPr>
      </w:pPr>
    </w:p>
    <w:p w:rsidR="00730A92" w:rsidRPr="000A5583" w:rsidRDefault="005B48FE">
      <w:pPr>
        <w:rPr>
          <w:sz w:val="24"/>
          <w:szCs w:val="24"/>
        </w:rPr>
      </w:pPr>
      <w:bookmarkStart w:id="0" w:name="_Hlk58588244"/>
      <w:r w:rsidRPr="000A5583">
        <w:rPr>
          <w:rFonts w:hint="eastAsia"/>
          <w:sz w:val="24"/>
          <w:szCs w:val="24"/>
        </w:rPr>
        <w:t xml:space="preserve">　　</w:t>
      </w:r>
      <w:bookmarkStart w:id="1" w:name="_Hlk58585430"/>
      <w:r w:rsidRPr="000A5583">
        <w:rPr>
          <w:rFonts w:hint="eastAsia"/>
          <w:sz w:val="24"/>
          <w:szCs w:val="24"/>
        </w:rPr>
        <w:t>（宛</w:t>
      </w:r>
      <w:r w:rsidR="00730A92" w:rsidRPr="000A5583">
        <w:rPr>
          <w:rFonts w:hint="eastAsia"/>
          <w:sz w:val="24"/>
          <w:szCs w:val="24"/>
        </w:rPr>
        <w:t>先）</w:t>
      </w:r>
      <w:bookmarkEnd w:id="1"/>
      <w:r w:rsidR="00730A92" w:rsidRPr="000A5583">
        <w:rPr>
          <w:rFonts w:hint="eastAsia"/>
          <w:sz w:val="24"/>
          <w:szCs w:val="24"/>
        </w:rPr>
        <w:t>五島市長</w:t>
      </w:r>
    </w:p>
    <w:p w:rsidR="00730A92" w:rsidRDefault="00730A92">
      <w:pPr>
        <w:rPr>
          <w:sz w:val="24"/>
          <w:szCs w:val="24"/>
        </w:rPr>
      </w:pPr>
    </w:p>
    <w:p w:rsidR="004E75E3" w:rsidRDefault="004E75E3" w:rsidP="004E75E3">
      <w:pPr>
        <w:ind w:leftChars="1687" w:left="354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請求</w:t>
      </w:r>
      <w:r w:rsidR="00877FB2">
        <w:rPr>
          <w:rFonts w:hAnsi="ＭＳ 明朝" w:hint="eastAsia"/>
          <w:sz w:val="24"/>
          <w:szCs w:val="24"/>
        </w:rPr>
        <w:t>者</w:t>
      </w:r>
      <w:bookmarkStart w:id="2" w:name="_GoBack"/>
      <w:bookmarkEnd w:id="2"/>
      <w:r>
        <w:rPr>
          <w:rFonts w:hAnsi="ＭＳ 明朝" w:hint="eastAsia"/>
          <w:sz w:val="24"/>
          <w:szCs w:val="24"/>
        </w:rPr>
        <w:t xml:space="preserve">　所</w:t>
      </w:r>
      <w:r>
        <w:rPr>
          <w:rFonts w:hAnsi="ＭＳ 明朝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在</w:t>
      </w:r>
      <w:r>
        <w:rPr>
          <w:rFonts w:hAnsi="ＭＳ 明朝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地</w:t>
      </w:r>
    </w:p>
    <w:p w:rsidR="004E75E3" w:rsidRDefault="004E75E3" w:rsidP="004E75E3">
      <w:pPr>
        <w:ind w:leftChars="1687" w:left="354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事業所名</w:t>
      </w:r>
    </w:p>
    <w:p w:rsidR="004E75E3" w:rsidRDefault="004E75E3" w:rsidP="004E75E3">
      <w:pPr>
        <w:ind w:leftChars="1687" w:left="354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代表者名　　　　　　　　　　</w:t>
      </w:r>
      <w:r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eq \o\ac(</w:instrText>
      </w:r>
      <w:r>
        <w:rPr>
          <w:rFonts w:hAnsi="ＭＳ 明朝" w:hint="eastAsia"/>
          <w:sz w:val="24"/>
          <w:szCs w:val="24"/>
        </w:rPr>
        <w:instrText>○</w:instrText>
      </w:r>
      <w:r>
        <w:rPr>
          <w:rFonts w:hAnsi="ＭＳ 明朝"/>
          <w:sz w:val="24"/>
          <w:szCs w:val="24"/>
        </w:rPr>
        <w:instrText>,</w:instrText>
      </w:r>
      <w:r w:rsidRPr="00945391">
        <w:rPr>
          <w:rFonts w:hAnsi="ＭＳ 明朝" w:hint="eastAsia"/>
          <w:position w:val="2"/>
          <w:sz w:val="16"/>
          <w:szCs w:val="24"/>
        </w:rPr>
        <w:instrText>印</w:instrText>
      </w:r>
      <w:r>
        <w:rPr>
          <w:rFonts w:hAnsi="ＭＳ 明朝"/>
          <w:sz w:val="24"/>
          <w:szCs w:val="24"/>
        </w:rPr>
        <w:instrText>)</w:instrText>
      </w:r>
      <w:r>
        <w:rPr>
          <w:rFonts w:hAnsi="ＭＳ 明朝"/>
          <w:sz w:val="24"/>
          <w:szCs w:val="24"/>
        </w:rPr>
        <w:fldChar w:fldCharType="end"/>
      </w:r>
    </w:p>
    <w:p w:rsidR="00B75F76" w:rsidRDefault="00B75F76">
      <w:pPr>
        <w:jc w:val="right"/>
        <w:rPr>
          <w:sz w:val="24"/>
          <w:szCs w:val="24"/>
        </w:rPr>
      </w:pPr>
    </w:p>
    <w:p w:rsidR="004E75E3" w:rsidRPr="00300159" w:rsidRDefault="004E75E3">
      <w:pPr>
        <w:jc w:val="right"/>
        <w:rPr>
          <w:sz w:val="24"/>
          <w:szCs w:val="24"/>
        </w:rPr>
      </w:pPr>
    </w:p>
    <w:p w:rsidR="00730A92" w:rsidRPr="000A5583" w:rsidRDefault="00730A92">
      <w:pPr>
        <w:overflowPunct w:val="0"/>
        <w:ind w:left="210" w:right="210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</w:t>
      </w:r>
      <w:r w:rsidR="004E75E3" w:rsidRPr="004E75E3">
        <w:rPr>
          <w:rFonts w:hint="eastAsia"/>
          <w:sz w:val="24"/>
          <w:szCs w:val="24"/>
        </w:rPr>
        <w:t>五島市障害者交通費助成事業実施要綱第</w:t>
      </w:r>
      <w:r w:rsidR="004E75E3">
        <w:rPr>
          <w:rFonts w:hint="eastAsia"/>
          <w:sz w:val="24"/>
          <w:szCs w:val="24"/>
        </w:rPr>
        <w:t>１０</w:t>
      </w:r>
      <w:r w:rsidR="004E75E3" w:rsidRPr="004E75E3">
        <w:rPr>
          <w:rFonts w:hint="eastAsia"/>
          <w:sz w:val="24"/>
          <w:szCs w:val="24"/>
        </w:rPr>
        <w:t>条の規定により、障害者交通費助成券を添えて次のとおり請求します。</w:t>
      </w:r>
    </w:p>
    <w:p w:rsidR="00730A92" w:rsidRPr="000A5583" w:rsidRDefault="00730A92">
      <w:pPr>
        <w:rPr>
          <w:sz w:val="24"/>
          <w:szCs w:val="24"/>
        </w:rPr>
      </w:pPr>
    </w:p>
    <w:bookmarkEnd w:id="0"/>
    <w:p w:rsidR="004E75E3" w:rsidRPr="00E61DC0" w:rsidRDefault="004E75E3" w:rsidP="004E75E3"/>
    <w:p w:rsidR="004E75E3" w:rsidRPr="00A15BE4" w:rsidRDefault="004E75E3" w:rsidP="004E75E3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　　　　　）月分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9"/>
        <w:gridCol w:w="1542"/>
        <w:gridCol w:w="4327"/>
      </w:tblGrid>
      <w:tr w:rsidR="004E75E3" w:rsidTr="004E75E3">
        <w:trPr>
          <w:trHeight w:val="741"/>
        </w:trPr>
        <w:tc>
          <w:tcPr>
            <w:tcW w:w="2155" w:type="dxa"/>
            <w:tcBorders>
              <w:tl2br w:val="single" w:sz="4" w:space="0" w:color="auto"/>
            </w:tcBorders>
          </w:tcPr>
          <w:p w:rsidR="004E75E3" w:rsidRDefault="004E75E3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枚　　数</w:t>
            </w:r>
          </w:p>
        </w:tc>
        <w:tc>
          <w:tcPr>
            <w:tcW w:w="4388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請　求　金　額</w:t>
            </w:r>
          </w:p>
        </w:tc>
      </w:tr>
      <w:tr w:rsidR="004E75E3" w:rsidTr="004E75E3">
        <w:trPr>
          <w:trHeight w:val="741"/>
        </w:trPr>
        <w:tc>
          <w:tcPr>
            <w:tcW w:w="2155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助　　成　　券</w:t>
            </w:r>
          </w:p>
        </w:tc>
        <w:tc>
          <w:tcPr>
            <w:tcW w:w="1559" w:type="dxa"/>
            <w:vAlign w:val="center"/>
          </w:tcPr>
          <w:p w:rsidR="004E75E3" w:rsidRDefault="004E75E3" w:rsidP="00FC1758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E75E3" w:rsidRDefault="004E75E3" w:rsidP="00FC1758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 w:rsidR="004E75E3" w:rsidRPr="00A15BE4" w:rsidRDefault="004E75E3" w:rsidP="004E75E3">
      <w:pPr>
        <w:rPr>
          <w:rFonts w:hAnsi="ＭＳ 明朝"/>
          <w:sz w:val="24"/>
          <w:szCs w:val="24"/>
        </w:rPr>
      </w:pPr>
    </w:p>
    <w:p w:rsidR="004E75E3" w:rsidRDefault="004E75E3" w:rsidP="004E75E3">
      <w:pPr>
        <w:rPr>
          <w:rFonts w:hAnsi="ＭＳ 明朝"/>
          <w:sz w:val="24"/>
          <w:szCs w:val="24"/>
        </w:rPr>
      </w:pPr>
    </w:p>
    <w:p w:rsidR="004E75E3" w:rsidRDefault="004E75E3" w:rsidP="004E75E3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（銀行振込先）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09"/>
        <w:gridCol w:w="2376"/>
        <w:gridCol w:w="1542"/>
        <w:gridCol w:w="2371"/>
      </w:tblGrid>
      <w:tr w:rsidR="004E75E3" w:rsidTr="004E75E3">
        <w:trPr>
          <w:trHeight w:val="691"/>
        </w:trPr>
        <w:tc>
          <w:tcPr>
            <w:tcW w:w="1731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銀　行　名</w:t>
            </w:r>
          </w:p>
        </w:tc>
        <w:tc>
          <w:tcPr>
            <w:tcW w:w="2408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1560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2403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4E75E3" w:rsidTr="004E75E3">
        <w:trPr>
          <w:trHeight w:val="691"/>
        </w:trPr>
        <w:tc>
          <w:tcPr>
            <w:tcW w:w="1731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E75E3" w:rsidRDefault="004E75E3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 w:rsidR="004E75E3" w:rsidRPr="00A15BE4" w:rsidRDefault="004E75E3" w:rsidP="004E75E3">
      <w:pPr>
        <w:rPr>
          <w:rFonts w:hAnsi="ＭＳ 明朝"/>
          <w:sz w:val="24"/>
          <w:szCs w:val="24"/>
        </w:rPr>
      </w:pPr>
    </w:p>
    <w:p w:rsidR="00730A92" w:rsidRPr="000A5583" w:rsidRDefault="00730A92" w:rsidP="004E75E3">
      <w:pPr>
        <w:rPr>
          <w:sz w:val="24"/>
          <w:szCs w:val="24"/>
        </w:rPr>
      </w:pPr>
    </w:p>
    <w:sectPr w:rsidR="00730A92" w:rsidRPr="000A558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7F" w:rsidRDefault="001E3C7F">
      <w:r>
        <w:separator/>
      </w:r>
    </w:p>
  </w:endnote>
  <w:endnote w:type="continuationSeparator" w:id="0">
    <w:p w:rsidR="001E3C7F" w:rsidRDefault="001E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7F" w:rsidRDefault="001E3C7F">
      <w:r>
        <w:separator/>
      </w:r>
    </w:p>
  </w:footnote>
  <w:footnote w:type="continuationSeparator" w:id="0">
    <w:p w:rsidR="001E3C7F" w:rsidRDefault="001E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A099E"/>
    <w:rsid w:val="000A5583"/>
    <w:rsid w:val="0012151A"/>
    <w:rsid w:val="001E3C7F"/>
    <w:rsid w:val="002617C6"/>
    <w:rsid w:val="002B0E0D"/>
    <w:rsid w:val="002B3D40"/>
    <w:rsid w:val="002D4163"/>
    <w:rsid w:val="00300159"/>
    <w:rsid w:val="0046480D"/>
    <w:rsid w:val="004C4BCB"/>
    <w:rsid w:val="004E75E3"/>
    <w:rsid w:val="004F0249"/>
    <w:rsid w:val="0052706A"/>
    <w:rsid w:val="00585671"/>
    <w:rsid w:val="005B48FE"/>
    <w:rsid w:val="00730A92"/>
    <w:rsid w:val="00733E24"/>
    <w:rsid w:val="007B66FF"/>
    <w:rsid w:val="00877FB2"/>
    <w:rsid w:val="00945391"/>
    <w:rsid w:val="009B6461"/>
    <w:rsid w:val="009F44B8"/>
    <w:rsid w:val="00A15BE4"/>
    <w:rsid w:val="00A40C00"/>
    <w:rsid w:val="00A633CD"/>
    <w:rsid w:val="00A91AEC"/>
    <w:rsid w:val="00B75F76"/>
    <w:rsid w:val="00D414B9"/>
    <w:rsid w:val="00E61DC0"/>
    <w:rsid w:val="00F637BB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D3A50"/>
  <w14:defaultImageDpi w14:val="0"/>
  <w15:docId w15:val="{D9B07F7D-FAB9-4283-B765-E68A1C48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2B0E0D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B0E0D"/>
    <w:rPr>
      <w:rFonts w:ascii="ＭＳ 明朝" w:eastAsia="ＭＳ 明朝" w:cs="Times New Roman"/>
      <w:sz w:val="24"/>
      <w:szCs w:val="24"/>
    </w:rPr>
  </w:style>
  <w:style w:type="table" w:styleId="aa">
    <w:name w:val="Table Grid"/>
    <w:basedOn w:val="a1"/>
    <w:uiPriority w:val="39"/>
    <w:rsid w:val="004E75E3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137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Administrator</cp:lastModifiedBy>
  <cp:revision>3</cp:revision>
  <cp:lastPrinted>2005-02-01T00:38:00Z</cp:lastPrinted>
  <dcterms:created xsi:type="dcterms:W3CDTF">2021-01-28T01:32:00Z</dcterms:created>
  <dcterms:modified xsi:type="dcterms:W3CDTF">2021-03-23T01:00:00Z</dcterms:modified>
</cp:coreProperties>
</file>