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B" w:rsidRDefault="00ED15DB" w:rsidP="00ED15DB">
      <w:pPr>
        <w:spacing w:line="340" w:lineRule="exact"/>
      </w:pPr>
      <w:bookmarkStart w:id="0" w:name="_GoBack"/>
      <w:bookmarkEnd w:id="0"/>
      <w:r>
        <w:rPr>
          <w:rFonts w:hint="eastAsia"/>
        </w:rPr>
        <w:t>様式第４号（第８条関係）</w:t>
      </w:r>
    </w:p>
    <w:p w:rsidR="0059609D" w:rsidRDefault="0059609D">
      <w:pPr>
        <w:spacing w:line="340" w:lineRule="exact"/>
        <w:jc w:val="center"/>
      </w:pPr>
      <w:r>
        <w:rPr>
          <w:rFonts w:hint="eastAsia"/>
        </w:rPr>
        <w:t>配食サービス利用変更（中止）申請書</w:t>
      </w:r>
    </w:p>
    <w:p w:rsidR="0059609D" w:rsidRDefault="0059609D">
      <w:pPr>
        <w:spacing w:line="340" w:lineRule="exact"/>
        <w:jc w:val="right"/>
      </w:pPr>
      <w:r>
        <w:rPr>
          <w:rFonts w:hint="eastAsia"/>
        </w:rPr>
        <w:t xml:space="preserve">年　　月　　日　　　</w:t>
      </w:r>
    </w:p>
    <w:p w:rsidR="0059609D" w:rsidRDefault="0059609D">
      <w:pPr>
        <w:spacing w:line="340" w:lineRule="exact"/>
        <w:jc w:val="right"/>
      </w:pPr>
    </w:p>
    <w:p w:rsidR="0059609D" w:rsidRDefault="0059609D">
      <w:pPr>
        <w:spacing w:line="340" w:lineRule="exact"/>
      </w:pPr>
      <w:r>
        <w:rPr>
          <w:rFonts w:hint="eastAsia"/>
        </w:rPr>
        <w:t xml:space="preserve">　　</w:t>
      </w:r>
      <w:r w:rsidR="00730C71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59609D" w:rsidRDefault="0059609D">
      <w:pPr>
        <w:spacing w:line="340" w:lineRule="exact"/>
      </w:pPr>
    </w:p>
    <w:p w:rsidR="0059609D" w:rsidRDefault="00DE1DC9">
      <w:pPr>
        <w:spacing w:line="340" w:lineRule="exact"/>
        <w:jc w:val="right"/>
      </w:pPr>
      <w:r>
        <w:rPr>
          <w:rFonts w:hint="eastAsia"/>
        </w:rPr>
        <w:t xml:space="preserve">　　　</w:t>
      </w:r>
      <w:r w:rsidR="0059609D">
        <w:rPr>
          <w:rFonts w:hint="eastAsia"/>
        </w:rPr>
        <w:t xml:space="preserve">住　　所　　　　　　　　　　　</w:t>
      </w:r>
    </w:p>
    <w:p w:rsidR="00DE1DC9" w:rsidRDefault="0059609D">
      <w:pPr>
        <w:spacing w:line="340" w:lineRule="exact"/>
        <w:jc w:val="right"/>
      </w:pPr>
      <w:r>
        <w:rPr>
          <w:rFonts w:hint="eastAsia"/>
        </w:rPr>
        <w:t xml:space="preserve">申請者　氏　　名　</w:t>
      </w:r>
      <w:r w:rsidR="00DE1DC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1DC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E1DC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05C53">
        <w:rPr>
          <w:rFonts w:hint="eastAsia"/>
        </w:rPr>
        <w:t xml:space="preserve">　　</w:t>
      </w:r>
    </w:p>
    <w:p w:rsidR="0059609D" w:rsidRDefault="0059609D" w:rsidP="00DE1DC9">
      <w:pPr>
        <w:spacing w:line="340" w:lineRule="exact"/>
        <w:jc w:val="right"/>
      </w:pP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電話番号　　　　　　　　　　　</w:t>
      </w:r>
    </w:p>
    <w:p w:rsidR="0059609D" w:rsidRDefault="0059609D">
      <w:pPr>
        <w:spacing w:line="340" w:lineRule="exact"/>
        <w:jc w:val="right"/>
      </w:pPr>
    </w:p>
    <w:p w:rsidR="0059609D" w:rsidRDefault="0059609D">
      <w:pPr>
        <w:overflowPunct w:val="0"/>
        <w:spacing w:after="105" w:line="340" w:lineRule="exact"/>
        <w:ind w:left="210" w:right="210" w:hanging="210"/>
      </w:pPr>
      <w:r>
        <w:rPr>
          <w:rFonts w:hint="eastAsia"/>
        </w:rPr>
        <w:t xml:space="preserve">　　次の理由により、配食サービスを変更（中止）したいので、次のとおり申請します。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785"/>
        <w:gridCol w:w="2047"/>
        <w:gridCol w:w="2048"/>
      </w:tblGrid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260" w:type="dxa"/>
            <w:vMerge w:val="restart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840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260" w:type="dxa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変更・中止の別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変　　更　　　　　□　中　　止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  <w:w w:val="34"/>
              </w:rPr>
              <w:t xml:space="preserve">　</w:t>
            </w:r>
            <w:r>
              <w:rPr>
                <w:rFonts w:hint="eastAsia"/>
              </w:rPr>
              <w:t>更（中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止）理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 w:val="restart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 xml:space="preserve">変　</w:t>
            </w:r>
            <w:r>
              <w:t xml:space="preserve"> </w:t>
            </w:r>
            <w:r>
              <w:rPr>
                <w:rFonts w:hint="eastAsia"/>
              </w:rPr>
              <w:t xml:space="preserve">更　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 xml:space="preserve">変　</w:t>
            </w:r>
            <w:r>
              <w:t xml:space="preserve"> </w:t>
            </w:r>
            <w:r>
              <w:rPr>
                <w:rFonts w:hint="eastAsia"/>
              </w:rPr>
              <w:t xml:space="preserve">更　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回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週　　　　回</w:t>
            </w: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週　　　　回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曜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日月火水木金土</w:t>
            </w: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日月火水木金土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2"/>
            <w:vMerge/>
            <w:vAlign w:val="center"/>
          </w:tcPr>
          <w:p w:rsidR="0059609D" w:rsidRDefault="0059609D">
            <w:pPr>
              <w:jc w:val="distribute"/>
            </w:pPr>
          </w:p>
        </w:tc>
        <w:tc>
          <w:tcPr>
            <w:tcW w:w="1785" w:type="dxa"/>
            <w:vAlign w:val="center"/>
          </w:tcPr>
          <w:p w:rsidR="0059609D" w:rsidRDefault="0059609D">
            <w:pPr>
              <w:jc w:val="center"/>
            </w:pPr>
            <w:r>
              <w:rPr>
                <w:rFonts w:hint="eastAsia"/>
              </w:rPr>
              <w:t>□　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047" w:type="dxa"/>
            <w:vAlign w:val="center"/>
          </w:tcPr>
          <w:p w:rsidR="0059609D" w:rsidRDefault="0059609D">
            <w:pPr>
              <w:jc w:val="center"/>
            </w:pPr>
          </w:p>
        </w:tc>
        <w:tc>
          <w:tcPr>
            <w:tcW w:w="2048" w:type="dxa"/>
            <w:vAlign w:val="center"/>
          </w:tcPr>
          <w:p w:rsidR="0059609D" w:rsidRDefault="0059609D">
            <w:pPr>
              <w:jc w:val="center"/>
            </w:pP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変更（中止）年月日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59609D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00" w:type="dxa"/>
            <w:gridSpan w:val="2"/>
            <w:vAlign w:val="center"/>
          </w:tcPr>
          <w:p w:rsidR="0059609D" w:rsidRDefault="0059609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3"/>
            <w:vAlign w:val="center"/>
          </w:tcPr>
          <w:p w:rsidR="0059609D" w:rsidRDefault="0059609D"/>
        </w:tc>
      </w:tr>
    </w:tbl>
    <w:p w:rsidR="00185D63" w:rsidRDefault="00185D63" w:rsidP="00185D63"/>
    <w:sectPr w:rsidR="00185D6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72" w:rsidRDefault="00B30B72">
      <w:r>
        <w:separator/>
      </w:r>
    </w:p>
  </w:endnote>
  <w:endnote w:type="continuationSeparator" w:id="0">
    <w:p w:rsidR="00B30B72" w:rsidRDefault="00B3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72" w:rsidRDefault="00B30B72">
      <w:r>
        <w:separator/>
      </w:r>
    </w:p>
  </w:footnote>
  <w:footnote w:type="continuationSeparator" w:id="0">
    <w:p w:rsidR="00B30B72" w:rsidRDefault="00B3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09D"/>
    <w:rsid w:val="00112100"/>
    <w:rsid w:val="00185D63"/>
    <w:rsid w:val="001F3E23"/>
    <w:rsid w:val="0059609D"/>
    <w:rsid w:val="0063287C"/>
    <w:rsid w:val="00705C53"/>
    <w:rsid w:val="00730C71"/>
    <w:rsid w:val="0073569F"/>
    <w:rsid w:val="00B30B72"/>
    <w:rsid w:val="00DA0DBC"/>
    <w:rsid w:val="00DE1DC9"/>
    <w:rsid w:val="00E755AF"/>
    <w:rsid w:val="00E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176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uPC100AA056</cp:lastModifiedBy>
  <cp:revision>2</cp:revision>
  <cp:lastPrinted>2021-08-24T00:41:00Z</cp:lastPrinted>
  <dcterms:created xsi:type="dcterms:W3CDTF">2021-08-26T05:48:00Z</dcterms:created>
  <dcterms:modified xsi:type="dcterms:W3CDTF">2021-08-26T05:48:00Z</dcterms:modified>
</cp:coreProperties>
</file>