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4B8" w:rsidRPr="00594771" w:rsidRDefault="005B48FE" w:rsidP="009F44B8">
      <w:pPr>
        <w:jc w:val="left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  <w:r w:rsidRPr="00594771">
        <w:rPr>
          <w:rFonts w:asciiTheme="minorEastAsia" w:eastAsiaTheme="minorEastAsia" w:hAnsiTheme="minorEastAsia" w:hint="eastAsia"/>
          <w:sz w:val="24"/>
          <w:szCs w:val="24"/>
        </w:rPr>
        <w:t>様式第</w:t>
      </w:r>
      <w:r w:rsidR="00594771" w:rsidRPr="00594771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Pr="00594771">
        <w:rPr>
          <w:rFonts w:asciiTheme="minorEastAsia" w:eastAsiaTheme="minorEastAsia" w:hAnsiTheme="minorEastAsia" w:hint="eastAsia"/>
          <w:sz w:val="24"/>
          <w:szCs w:val="24"/>
        </w:rPr>
        <w:t>号（第</w:t>
      </w:r>
      <w:r w:rsidR="00594771" w:rsidRPr="00594771">
        <w:rPr>
          <w:rFonts w:asciiTheme="minorEastAsia" w:eastAsiaTheme="minorEastAsia" w:hAnsiTheme="minorEastAsia" w:hint="eastAsia"/>
          <w:sz w:val="24"/>
          <w:szCs w:val="24"/>
        </w:rPr>
        <w:t>５</w:t>
      </w:r>
      <w:r w:rsidR="009F44B8" w:rsidRPr="00594771">
        <w:rPr>
          <w:rFonts w:asciiTheme="minorEastAsia" w:eastAsiaTheme="minorEastAsia" w:hAnsiTheme="minorEastAsia" w:hint="eastAsia"/>
          <w:sz w:val="24"/>
          <w:szCs w:val="24"/>
        </w:rPr>
        <w:t>条関係）</w:t>
      </w:r>
    </w:p>
    <w:p w:rsidR="00594771" w:rsidRPr="00594771" w:rsidRDefault="00594771" w:rsidP="00B75F76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B75F76" w:rsidRPr="00594771" w:rsidRDefault="00B75F76" w:rsidP="00B75F76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594771">
        <w:rPr>
          <w:rFonts w:asciiTheme="minorEastAsia" w:eastAsiaTheme="minorEastAsia" w:hAnsiTheme="minorEastAsia" w:hint="eastAsia"/>
          <w:sz w:val="24"/>
          <w:szCs w:val="24"/>
        </w:rPr>
        <w:t xml:space="preserve">　　　　年　　月　　日　　　</w:t>
      </w:r>
    </w:p>
    <w:p w:rsidR="00730A92" w:rsidRPr="00594771" w:rsidRDefault="00730A92">
      <w:pPr>
        <w:rPr>
          <w:rFonts w:asciiTheme="minorEastAsia" w:eastAsiaTheme="minorEastAsia" w:hAnsiTheme="minorEastAsia"/>
          <w:sz w:val="24"/>
          <w:szCs w:val="24"/>
        </w:rPr>
      </w:pPr>
    </w:p>
    <w:p w:rsidR="00730A92" w:rsidRPr="00594771" w:rsidRDefault="005B48FE">
      <w:pPr>
        <w:rPr>
          <w:rFonts w:asciiTheme="minorEastAsia" w:eastAsiaTheme="minorEastAsia" w:hAnsiTheme="minorEastAsia"/>
          <w:sz w:val="24"/>
          <w:szCs w:val="24"/>
        </w:rPr>
      </w:pPr>
      <w:r w:rsidRPr="00594771">
        <w:rPr>
          <w:rFonts w:asciiTheme="minorEastAsia" w:eastAsiaTheme="minorEastAsia" w:hAnsiTheme="minorEastAsia" w:hint="eastAsia"/>
          <w:sz w:val="24"/>
          <w:szCs w:val="24"/>
        </w:rPr>
        <w:t xml:space="preserve">　　（宛</w:t>
      </w:r>
      <w:r w:rsidR="00730A92" w:rsidRPr="00594771">
        <w:rPr>
          <w:rFonts w:asciiTheme="minorEastAsia" w:eastAsiaTheme="minorEastAsia" w:hAnsiTheme="minorEastAsia" w:hint="eastAsia"/>
          <w:sz w:val="24"/>
          <w:szCs w:val="24"/>
        </w:rPr>
        <w:t>先）五島市長</w:t>
      </w:r>
    </w:p>
    <w:p w:rsidR="00730A92" w:rsidRPr="00594771" w:rsidRDefault="00730A92">
      <w:pPr>
        <w:rPr>
          <w:rFonts w:asciiTheme="minorEastAsia" w:eastAsiaTheme="minorEastAsia" w:hAnsiTheme="minorEastAsia"/>
          <w:sz w:val="24"/>
          <w:szCs w:val="24"/>
        </w:rPr>
      </w:pPr>
    </w:p>
    <w:p w:rsidR="00730A92" w:rsidRPr="00594771" w:rsidRDefault="00B75F76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594771">
        <w:rPr>
          <w:rFonts w:asciiTheme="minorEastAsia" w:eastAsiaTheme="minorEastAsia" w:hAnsiTheme="minorEastAsia" w:hint="eastAsia"/>
          <w:sz w:val="24"/>
          <w:szCs w:val="24"/>
        </w:rPr>
        <w:t xml:space="preserve">申請者　</w:t>
      </w:r>
      <w:r w:rsidR="00730A92" w:rsidRPr="00594771">
        <w:rPr>
          <w:rFonts w:asciiTheme="minorEastAsia" w:eastAsiaTheme="minorEastAsia" w:hAnsiTheme="minorEastAsia" w:hint="eastAsia"/>
          <w:sz w:val="24"/>
          <w:szCs w:val="24"/>
        </w:rPr>
        <w:t xml:space="preserve">住　所　　　　　　　　　　　</w:t>
      </w:r>
    </w:p>
    <w:p w:rsidR="00730A92" w:rsidRPr="00594771" w:rsidRDefault="00594771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594771">
        <w:rPr>
          <w:rFonts w:asciiTheme="minorEastAsia" w:eastAsiaTheme="minorEastAsia" w:hAnsiTheme="minorEastAsia" w:hint="eastAsia"/>
          <w:sz w:val="24"/>
          <w:szCs w:val="24"/>
        </w:rPr>
        <w:t>氏　名</w:t>
      </w:r>
      <w:r w:rsidR="00730A92" w:rsidRPr="00594771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</w:t>
      </w:r>
      <w:r w:rsidRPr="0059477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730A92" w:rsidRPr="00594771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</w:p>
    <w:p w:rsidR="00594771" w:rsidRPr="00594771" w:rsidRDefault="00594771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594771">
        <w:rPr>
          <w:rFonts w:asciiTheme="minorEastAsia" w:eastAsiaTheme="minorEastAsia" w:hAnsiTheme="minorEastAsia" w:hint="eastAsia"/>
          <w:sz w:val="24"/>
          <w:szCs w:val="24"/>
        </w:rPr>
        <w:t xml:space="preserve">電　話　　　　　　　　　　　</w:t>
      </w:r>
    </w:p>
    <w:p w:rsidR="00B75F76" w:rsidRPr="00594771" w:rsidRDefault="00B75F76" w:rsidP="00B75F76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B75F76" w:rsidRPr="00594771" w:rsidRDefault="00594771" w:rsidP="00B75F76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594771">
        <w:rPr>
          <w:rFonts w:asciiTheme="minorEastAsia" w:eastAsiaTheme="minorEastAsia" w:hAnsiTheme="minorEastAsia" w:hint="eastAsia"/>
          <w:sz w:val="24"/>
          <w:szCs w:val="24"/>
        </w:rPr>
        <w:t>高齢者補聴器購入費助成金交付申請書</w:t>
      </w:r>
    </w:p>
    <w:p w:rsidR="00B75F76" w:rsidRPr="00594771" w:rsidRDefault="00B75F76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730A92" w:rsidRPr="00594771" w:rsidRDefault="00730A92" w:rsidP="00594771">
      <w:pPr>
        <w:overflowPunct w:val="0"/>
        <w:ind w:left="210" w:right="210"/>
        <w:rPr>
          <w:rFonts w:asciiTheme="minorEastAsia" w:eastAsiaTheme="minorEastAsia" w:hAnsiTheme="minorEastAsia"/>
          <w:sz w:val="24"/>
          <w:szCs w:val="24"/>
        </w:rPr>
      </w:pPr>
      <w:r w:rsidRPr="0059477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594771" w:rsidRPr="00594771">
        <w:rPr>
          <w:rFonts w:asciiTheme="minorEastAsia" w:eastAsiaTheme="minorEastAsia" w:hAnsiTheme="minorEastAsia" w:hint="eastAsia"/>
          <w:sz w:val="24"/>
          <w:szCs w:val="24"/>
        </w:rPr>
        <w:t>補聴器の購入費の助成を受けたいので、次のとおり申請します。</w:t>
      </w:r>
    </w:p>
    <w:tbl>
      <w:tblPr>
        <w:tblStyle w:val="a8"/>
        <w:tblW w:w="9036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25"/>
        <w:gridCol w:w="709"/>
        <w:gridCol w:w="709"/>
        <w:gridCol w:w="142"/>
        <w:gridCol w:w="1134"/>
        <w:gridCol w:w="1037"/>
        <w:gridCol w:w="949"/>
        <w:gridCol w:w="872"/>
        <w:gridCol w:w="118"/>
        <w:gridCol w:w="1010"/>
        <w:gridCol w:w="157"/>
        <w:gridCol w:w="1774"/>
      </w:tblGrid>
      <w:tr w:rsidR="00594771" w:rsidRPr="00594771" w:rsidTr="00A53B17">
        <w:tc>
          <w:tcPr>
            <w:tcW w:w="1134" w:type="dxa"/>
            <w:gridSpan w:val="2"/>
            <w:vMerge w:val="restart"/>
            <w:vAlign w:val="center"/>
          </w:tcPr>
          <w:p w:rsidR="00594771" w:rsidRPr="00594771" w:rsidRDefault="00594771" w:rsidP="00A53B17">
            <w:pPr>
              <w:spacing w:line="300" w:lineRule="exact"/>
              <w:ind w:leftChars="-54" w:left="-113" w:rightChars="-20" w:right="-42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9477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対象者</w:t>
            </w:r>
            <w:r w:rsidRPr="00594771">
              <w:rPr>
                <w:rFonts w:asciiTheme="minorEastAsia" w:eastAsiaTheme="minorEastAsia" w:hAnsiTheme="minorEastAsia"/>
              </w:rPr>
              <w:br/>
            </w:r>
            <w:r w:rsidRPr="0059477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（使用者）</w:t>
            </w:r>
          </w:p>
        </w:tc>
        <w:tc>
          <w:tcPr>
            <w:tcW w:w="851" w:type="dxa"/>
            <w:gridSpan w:val="2"/>
            <w:vAlign w:val="center"/>
          </w:tcPr>
          <w:p w:rsidR="00594771" w:rsidRPr="00594771" w:rsidRDefault="00594771" w:rsidP="00594771">
            <w:pPr>
              <w:spacing w:line="30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9477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フリガナ</w:t>
            </w:r>
          </w:p>
          <w:p w:rsidR="00594771" w:rsidRPr="00594771" w:rsidRDefault="00594771" w:rsidP="00594771">
            <w:pPr>
              <w:spacing w:line="30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9477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氏</w:t>
            </w:r>
            <w:r w:rsidRPr="00594771"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  <w:t xml:space="preserve"> </w:t>
            </w:r>
            <w:r w:rsidRPr="0059477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名</w:t>
            </w:r>
          </w:p>
        </w:tc>
        <w:tc>
          <w:tcPr>
            <w:tcW w:w="3120" w:type="dxa"/>
            <w:gridSpan w:val="3"/>
          </w:tcPr>
          <w:p w:rsidR="00594771" w:rsidRPr="00594771" w:rsidRDefault="00594771" w:rsidP="00F236DA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594771" w:rsidRPr="00594771" w:rsidRDefault="00594771" w:rsidP="00594771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9477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性　　別</w:t>
            </w:r>
          </w:p>
        </w:tc>
        <w:tc>
          <w:tcPr>
            <w:tcW w:w="2941" w:type="dxa"/>
            <w:gridSpan w:val="3"/>
            <w:vAlign w:val="center"/>
          </w:tcPr>
          <w:p w:rsidR="00594771" w:rsidRPr="00594771" w:rsidRDefault="00594771" w:rsidP="00F236DA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</w:tr>
      <w:tr w:rsidR="00594771" w:rsidRPr="00594771" w:rsidTr="00A53B17">
        <w:trPr>
          <w:trHeight w:val="610"/>
        </w:trPr>
        <w:tc>
          <w:tcPr>
            <w:tcW w:w="1134" w:type="dxa"/>
            <w:gridSpan w:val="2"/>
            <w:vMerge/>
            <w:vAlign w:val="center"/>
          </w:tcPr>
          <w:p w:rsidR="00594771" w:rsidRPr="00594771" w:rsidRDefault="00594771" w:rsidP="00594771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94771" w:rsidRPr="00594771" w:rsidRDefault="00594771" w:rsidP="00594771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9477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住</w:t>
            </w:r>
            <w:r w:rsidRPr="00594771"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  <w:t xml:space="preserve"> </w:t>
            </w:r>
            <w:r w:rsidRPr="0059477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所</w:t>
            </w:r>
          </w:p>
        </w:tc>
        <w:tc>
          <w:tcPr>
            <w:tcW w:w="3120" w:type="dxa"/>
            <w:gridSpan w:val="3"/>
          </w:tcPr>
          <w:p w:rsidR="00594771" w:rsidRPr="00594771" w:rsidRDefault="00594771" w:rsidP="00F236DA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594771" w:rsidRPr="00594771" w:rsidRDefault="00594771" w:rsidP="00594771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9477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生年月日</w:t>
            </w:r>
          </w:p>
        </w:tc>
        <w:tc>
          <w:tcPr>
            <w:tcW w:w="2941" w:type="dxa"/>
            <w:gridSpan w:val="3"/>
          </w:tcPr>
          <w:p w:rsidR="00594771" w:rsidRPr="00594771" w:rsidRDefault="00594771" w:rsidP="00F236DA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594771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 xml:space="preserve">　　　　年　　月　　日</w:t>
            </w:r>
          </w:p>
        </w:tc>
      </w:tr>
      <w:tr w:rsidR="00594771" w:rsidRPr="00594771" w:rsidTr="00A53B17">
        <w:tc>
          <w:tcPr>
            <w:tcW w:w="1843" w:type="dxa"/>
            <w:gridSpan w:val="3"/>
            <w:vMerge w:val="restart"/>
            <w:vAlign w:val="center"/>
          </w:tcPr>
          <w:p w:rsidR="00594771" w:rsidRPr="00594771" w:rsidRDefault="00594771" w:rsidP="00F236DA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9477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購入を希望する</w:t>
            </w:r>
          </w:p>
          <w:p w:rsidR="00594771" w:rsidRPr="00594771" w:rsidRDefault="00594771" w:rsidP="00F236DA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9477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補聴器販売業者</w:t>
            </w:r>
          </w:p>
        </w:tc>
        <w:tc>
          <w:tcPr>
            <w:tcW w:w="1276" w:type="dxa"/>
            <w:gridSpan w:val="2"/>
          </w:tcPr>
          <w:p w:rsidR="00594771" w:rsidRPr="00594771" w:rsidRDefault="00594771" w:rsidP="00F236DA">
            <w:pPr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9477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名　称</w:t>
            </w:r>
          </w:p>
        </w:tc>
        <w:tc>
          <w:tcPr>
            <w:tcW w:w="5917" w:type="dxa"/>
            <w:gridSpan w:val="7"/>
          </w:tcPr>
          <w:p w:rsidR="00594771" w:rsidRPr="00594771" w:rsidRDefault="00594771" w:rsidP="00F236DA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</w:tr>
      <w:tr w:rsidR="00594771" w:rsidRPr="00594771" w:rsidTr="00A53B17">
        <w:tc>
          <w:tcPr>
            <w:tcW w:w="1843" w:type="dxa"/>
            <w:gridSpan w:val="3"/>
            <w:vMerge/>
          </w:tcPr>
          <w:p w:rsidR="00594771" w:rsidRPr="00594771" w:rsidRDefault="00594771" w:rsidP="00F236DA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594771" w:rsidRPr="00594771" w:rsidRDefault="00594771" w:rsidP="00F236DA">
            <w:pPr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9477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所在地</w:t>
            </w:r>
          </w:p>
        </w:tc>
        <w:tc>
          <w:tcPr>
            <w:tcW w:w="2858" w:type="dxa"/>
            <w:gridSpan w:val="3"/>
          </w:tcPr>
          <w:p w:rsidR="00594771" w:rsidRPr="00594771" w:rsidRDefault="00594771" w:rsidP="00F236DA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1285" w:type="dxa"/>
            <w:gridSpan w:val="3"/>
          </w:tcPr>
          <w:p w:rsidR="00594771" w:rsidRPr="00594771" w:rsidRDefault="00594771" w:rsidP="00F236DA">
            <w:pPr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9477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電話番号</w:t>
            </w:r>
          </w:p>
        </w:tc>
        <w:tc>
          <w:tcPr>
            <w:tcW w:w="1774" w:type="dxa"/>
          </w:tcPr>
          <w:p w:rsidR="00594771" w:rsidRPr="00594771" w:rsidRDefault="00594771" w:rsidP="00F236DA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</w:tr>
      <w:tr w:rsidR="00594771" w:rsidRPr="00594771" w:rsidTr="00A53B17">
        <w:tc>
          <w:tcPr>
            <w:tcW w:w="425" w:type="dxa"/>
            <w:vMerge w:val="restart"/>
            <w:vAlign w:val="center"/>
          </w:tcPr>
          <w:p w:rsidR="00594771" w:rsidRPr="00594771" w:rsidRDefault="00594771" w:rsidP="00F236DA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9477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世帯員の状況</w:t>
            </w:r>
          </w:p>
        </w:tc>
        <w:tc>
          <w:tcPr>
            <w:tcW w:w="2694" w:type="dxa"/>
            <w:gridSpan w:val="4"/>
            <w:vAlign w:val="center"/>
          </w:tcPr>
          <w:p w:rsidR="00594771" w:rsidRPr="00594771" w:rsidRDefault="00594771" w:rsidP="00F236DA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9477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氏　　名</w:t>
            </w:r>
          </w:p>
        </w:tc>
        <w:tc>
          <w:tcPr>
            <w:tcW w:w="1037" w:type="dxa"/>
            <w:vAlign w:val="center"/>
          </w:tcPr>
          <w:p w:rsidR="00594771" w:rsidRPr="00594771" w:rsidRDefault="00594771" w:rsidP="00F236DA">
            <w:pPr>
              <w:spacing w:line="300" w:lineRule="exact"/>
              <w:ind w:firstLineChars="100" w:firstLine="210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9477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続柄</w:t>
            </w:r>
          </w:p>
        </w:tc>
        <w:tc>
          <w:tcPr>
            <w:tcW w:w="2949" w:type="dxa"/>
            <w:gridSpan w:val="4"/>
            <w:vAlign w:val="center"/>
          </w:tcPr>
          <w:p w:rsidR="00594771" w:rsidRPr="00594771" w:rsidRDefault="00594771" w:rsidP="00F236DA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9477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市町村民税の課税の有無</w:t>
            </w:r>
          </w:p>
        </w:tc>
        <w:tc>
          <w:tcPr>
            <w:tcW w:w="1931" w:type="dxa"/>
            <w:gridSpan w:val="2"/>
            <w:vAlign w:val="center"/>
          </w:tcPr>
          <w:p w:rsidR="00594771" w:rsidRPr="00594771" w:rsidRDefault="00594771" w:rsidP="00F236DA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9477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摘要</w:t>
            </w:r>
          </w:p>
        </w:tc>
      </w:tr>
      <w:tr w:rsidR="00594771" w:rsidRPr="00594771" w:rsidTr="00A53B17">
        <w:trPr>
          <w:trHeight w:val="454"/>
        </w:trPr>
        <w:tc>
          <w:tcPr>
            <w:tcW w:w="425" w:type="dxa"/>
            <w:vMerge/>
          </w:tcPr>
          <w:p w:rsidR="00594771" w:rsidRPr="00594771" w:rsidRDefault="00594771" w:rsidP="00F236DA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594771" w:rsidRPr="00594771" w:rsidRDefault="00594771" w:rsidP="00594771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 w:rsidR="00594771" w:rsidRPr="00594771" w:rsidRDefault="00594771" w:rsidP="00594771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2949" w:type="dxa"/>
            <w:gridSpan w:val="4"/>
            <w:vAlign w:val="center"/>
          </w:tcPr>
          <w:p w:rsidR="00594771" w:rsidRPr="00594771" w:rsidRDefault="00594771" w:rsidP="00594771">
            <w:pPr>
              <w:ind w:leftChars="-66" w:hangingChars="58" w:hanging="139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594771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あり　・　なし</w:t>
            </w:r>
          </w:p>
        </w:tc>
        <w:tc>
          <w:tcPr>
            <w:tcW w:w="1931" w:type="dxa"/>
            <w:gridSpan w:val="2"/>
            <w:vAlign w:val="center"/>
          </w:tcPr>
          <w:p w:rsidR="00594771" w:rsidRPr="00594771" w:rsidRDefault="00594771" w:rsidP="00594771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</w:tr>
      <w:tr w:rsidR="00594771" w:rsidRPr="00594771" w:rsidTr="00A53B17">
        <w:trPr>
          <w:trHeight w:val="454"/>
        </w:trPr>
        <w:tc>
          <w:tcPr>
            <w:tcW w:w="425" w:type="dxa"/>
            <w:vMerge/>
          </w:tcPr>
          <w:p w:rsidR="00594771" w:rsidRPr="00594771" w:rsidRDefault="00594771" w:rsidP="00F236DA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594771" w:rsidRPr="00594771" w:rsidRDefault="00594771" w:rsidP="00594771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 w:rsidR="00594771" w:rsidRPr="00594771" w:rsidRDefault="00594771" w:rsidP="00594771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2949" w:type="dxa"/>
            <w:gridSpan w:val="4"/>
            <w:vAlign w:val="center"/>
          </w:tcPr>
          <w:p w:rsidR="00594771" w:rsidRPr="00594771" w:rsidRDefault="00594771" w:rsidP="00594771">
            <w:pPr>
              <w:ind w:leftChars="-66" w:hangingChars="58" w:hanging="139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594771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あり　・　なし</w:t>
            </w:r>
          </w:p>
        </w:tc>
        <w:tc>
          <w:tcPr>
            <w:tcW w:w="1931" w:type="dxa"/>
            <w:gridSpan w:val="2"/>
            <w:vAlign w:val="center"/>
          </w:tcPr>
          <w:p w:rsidR="00594771" w:rsidRPr="00594771" w:rsidRDefault="00594771" w:rsidP="00594771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</w:tr>
      <w:tr w:rsidR="00594771" w:rsidRPr="00594771" w:rsidTr="00A53B17">
        <w:trPr>
          <w:trHeight w:val="454"/>
        </w:trPr>
        <w:tc>
          <w:tcPr>
            <w:tcW w:w="425" w:type="dxa"/>
            <w:vMerge/>
          </w:tcPr>
          <w:p w:rsidR="00594771" w:rsidRPr="00594771" w:rsidRDefault="00594771" w:rsidP="00F236DA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594771" w:rsidRPr="00594771" w:rsidRDefault="00594771" w:rsidP="00594771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 w:rsidR="00594771" w:rsidRPr="00594771" w:rsidRDefault="00594771" w:rsidP="00594771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2949" w:type="dxa"/>
            <w:gridSpan w:val="4"/>
            <w:vAlign w:val="center"/>
          </w:tcPr>
          <w:p w:rsidR="00594771" w:rsidRPr="00594771" w:rsidRDefault="00594771" w:rsidP="00594771">
            <w:pPr>
              <w:ind w:leftChars="-66" w:hangingChars="58" w:hanging="139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594771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あり　・　なし</w:t>
            </w:r>
          </w:p>
        </w:tc>
        <w:tc>
          <w:tcPr>
            <w:tcW w:w="1931" w:type="dxa"/>
            <w:gridSpan w:val="2"/>
            <w:vAlign w:val="center"/>
          </w:tcPr>
          <w:p w:rsidR="00594771" w:rsidRPr="00594771" w:rsidRDefault="00594771" w:rsidP="00594771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</w:tr>
      <w:tr w:rsidR="00594771" w:rsidRPr="00594771" w:rsidTr="00A53B17">
        <w:trPr>
          <w:trHeight w:val="454"/>
        </w:trPr>
        <w:tc>
          <w:tcPr>
            <w:tcW w:w="425" w:type="dxa"/>
            <w:vMerge/>
          </w:tcPr>
          <w:p w:rsidR="00594771" w:rsidRPr="00594771" w:rsidRDefault="00594771" w:rsidP="00F236DA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594771" w:rsidRPr="00594771" w:rsidRDefault="00594771" w:rsidP="00594771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 w:rsidR="00594771" w:rsidRPr="00594771" w:rsidRDefault="00594771" w:rsidP="00594771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  <w:tc>
          <w:tcPr>
            <w:tcW w:w="2949" w:type="dxa"/>
            <w:gridSpan w:val="4"/>
            <w:vAlign w:val="center"/>
          </w:tcPr>
          <w:p w:rsidR="00594771" w:rsidRPr="00594771" w:rsidRDefault="00594771" w:rsidP="00594771">
            <w:pPr>
              <w:ind w:leftChars="-66" w:hangingChars="58" w:hanging="139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594771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あり　・　なし</w:t>
            </w:r>
          </w:p>
        </w:tc>
        <w:tc>
          <w:tcPr>
            <w:tcW w:w="1931" w:type="dxa"/>
            <w:gridSpan w:val="2"/>
            <w:vAlign w:val="center"/>
          </w:tcPr>
          <w:p w:rsidR="00594771" w:rsidRPr="00594771" w:rsidRDefault="00594771" w:rsidP="00594771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</w:tc>
      </w:tr>
      <w:tr w:rsidR="00594771" w:rsidRPr="00594771" w:rsidTr="00A53B17">
        <w:trPr>
          <w:trHeight w:val="1158"/>
        </w:trPr>
        <w:tc>
          <w:tcPr>
            <w:tcW w:w="1843" w:type="dxa"/>
            <w:gridSpan w:val="3"/>
            <w:vAlign w:val="center"/>
          </w:tcPr>
          <w:p w:rsidR="00594771" w:rsidRPr="00594771" w:rsidRDefault="00594771" w:rsidP="00A53B17">
            <w:pPr>
              <w:spacing w:line="300" w:lineRule="exact"/>
              <w:ind w:leftChars="-20" w:left="-42" w:rightChars="-20" w:right="-42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bookmarkStart w:id="1" w:name="_Hlk62315118"/>
            <w:r w:rsidRPr="00594771">
              <w:rPr>
                <w:rFonts w:asciiTheme="minorEastAsia" w:eastAsiaTheme="minorEastAsia" w:hAnsiTheme="minorEastAsia" w:hint="eastAsia"/>
                <w:spacing w:val="46"/>
              </w:rPr>
              <w:t>最</w:t>
            </w:r>
            <w:r w:rsidRPr="00594771">
              <w:rPr>
                <w:rFonts w:asciiTheme="minorEastAsia" w:eastAsiaTheme="minorEastAsia" w:hAnsiTheme="minorEastAsia" w:hint="eastAsia"/>
                <w:spacing w:val="46"/>
                <w:sz w:val="21"/>
                <w:szCs w:val="21"/>
              </w:rPr>
              <w:t>近５年間</w:t>
            </w:r>
            <w:r w:rsidRPr="00594771">
              <w:rPr>
                <w:rFonts w:asciiTheme="minorEastAsia" w:eastAsiaTheme="minorEastAsia" w:hAnsiTheme="minorEastAsia" w:hint="eastAsia"/>
                <w:sz w:val="21"/>
                <w:szCs w:val="21"/>
              </w:rPr>
              <w:t>の</w:t>
            </w:r>
          </w:p>
          <w:p w:rsidR="00594771" w:rsidRPr="00594771" w:rsidRDefault="00594771" w:rsidP="00A53B17">
            <w:pPr>
              <w:spacing w:line="300" w:lineRule="exact"/>
              <w:ind w:leftChars="-20" w:left="-42" w:rightChars="-20" w:right="-42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94771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補聴器の購入状況</w:t>
            </w:r>
          </w:p>
        </w:tc>
        <w:tc>
          <w:tcPr>
            <w:tcW w:w="7193" w:type="dxa"/>
            <w:gridSpan w:val="9"/>
            <w:vAlign w:val="center"/>
          </w:tcPr>
          <w:p w:rsidR="00594771" w:rsidRPr="00594771" w:rsidRDefault="00594771" w:rsidP="00F236DA">
            <w:pPr>
              <w:spacing w:line="300" w:lineRule="exac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594771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 xml:space="preserve">　□　全額自費による購入</w:t>
            </w:r>
          </w:p>
          <w:p w:rsidR="00594771" w:rsidRDefault="00594771" w:rsidP="00594771">
            <w:pPr>
              <w:spacing w:line="300" w:lineRule="exac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594771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 xml:space="preserve">　□　高齢に伴う難聴者の補聴器購入費助成事業を利用</w:t>
            </w:r>
          </w:p>
          <w:p w:rsidR="00594771" w:rsidRPr="00594771" w:rsidRDefault="00594771" w:rsidP="00594771">
            <w:pPr>
              <w:spacing w:line="300" w:lineRule="exact"/>
              <w:ind w:firstLineChars="100" w:firstLine="240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594771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 xml:space="preserve">□　その他（　　　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 xml:space="preserve">　　</w:t>
            </w:r>
            <w:r w:rsidRPr="00594771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 xml:space="preserve">　　　　　　　　　　　　　　　　）</w:t>
            </w:r>
          </w:p>
        </w:tc>
      </w:tr>
      <w:bookmarkEnd w:id="1"/>
      <w:tr w:rsidR="00594771" w:rsidRPr="00594771" w:rsidTr="00A53B17">
        <w:tblPrEx>
          <w:tblLook w:val="04A0" w:firstRow="1" w:lastRow="0" w:firstColumn="1" w:lastColumn="0" w:noHBand="0" w:noVBand="1"/>
        </w:tblPrEx>
        <w:trPr>
          <w:trHeight w:val="1480"/>
        </w:trPr>
        <w:tc>
          <w:tcPr>
            <w:tcW w:w="1843" w:type="dxa"/>
            <w:gridSpan w:val="3"/>
            <w:vAlign w:val="center"/>
          </w:tcPr>
          <w:p w:rsidR="00594771" w:rsidRPr="00594771" w:rsidRDefault="00594771" w:rsidP="00A53B17">
            <w:pPr>
              <w:ind w:leftChars="-20" w:left="-42" w:rightChars="-20" w:right="-42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94771">
              <w:rPr>
                <w:rFonts w:asciiTheme="minorEastAsia" w:eastAsiaTheme="minorEastAsia" w:hAnsiTheme="minorEastAsia" w:hint="eastAsia"/>
                <w:spacing w:val="93"/>
                <w:sz w:val="21"/>
                <w:szCs w:val="21"/>
                <w:fitText w:val="1398" w:id="-1791275008"/>
              </w:rPr>
              <w:t>添付書</w:t>
            </w:r>
            <w:r w:rsidRPr="00594771">
              <w:rPr>
                <w:rFonts w:asciiTheme="minorEastAsia" w:eastAsiaTheme="minorEastAsia" w:hAnsiTheme="minorEastAsia" w:hint="eastAsia"/>
                <w:sz w:val="21"/>
                <w:szCs w:val="21"/>
                <w:fitText w:val="1398" w:id="-1791275008"/>
              </w:rPr>
              <w:t>類</w:t>
            </w:r>
          </w:p>
          <w:p w:rsidR="00594771" w:rsidRPr="00594771" w:rsidRDefault="00594771" w:rsidP="00A53B17">
            <w:pPr>
              <w:spacing w:line="300" w:lineRule="exact"/>
              <w:ind w:leftChars="-20" w:left="-42" w:rightChars="-20" w:right="-42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594771">
              <w:rPr>
                <w:rFonts w:asciiTheme="minorEastAsia" w:eastAsiaTheme="minorEastAsia" w:hAnsiTheme="minorEastAsia" w:hint="eastAsia"/>
                <w:sz w:val="21"/>
                <w:szCs w:val="21"/>
              </w:rPr>
              <w:t>（第５条関係）</w:t>
            </w:r>
          </w:p>
        </w:tc>
        <w:tc>
          <w:tcPr>
            <w:tcW w:w="7193" w:type="dxa"/>
            <w:gridSpan w:val="9"/>
          </w:tcPr>
          <w:p w:rsidR="00594771" w:rsidRPr="00594771" w:rsidRDefault="00594771" w:rsidP="00F236DA">
            <w:pPr>
              <w:spacing w:line="300" w:lineRule="exact"/>
              <w:ind w:firstLineChars="100" w:firstLine="240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  <w:p w:rsidR="00594771" w:rsidRPr="00594771" w:rsidRDefault="00594771" w:rsidP="00F236DA">
            <w:pPr>
              <w:spacing w:line="300" w:lineRule="exact"/>
              <w:ind w:firstLineChars="100" w:firstLine="240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594771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□　高齢に伴う難聴者の補聴器購入費助成事業医師意見書</w:t>
            </w:r>
          </w:p>
          <w:p w:rsidR="00594771" w:rsidRPr="00594771" w:rsidRDefault="00594771" w:rsidP="00F236DA">
            <w:pPr>
              <w:spacing w:line="300" w:lineRule="exact"/>
              <w:ind w:firstLineChars="100" w:firstLine="240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594771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□　業者が作成した補聴器の見積書</w:t>
            </w:r>
          </w:p>
          <w:p w:rsidR="00594771" w:rsidRPr="00594771" w:rsidRDefault="00594771" w:rsidP="00F236DA">
            <w:pPr>
              <w:spacing w:line="300" w:lineRule="exact"/>
              <w:ind w:firstLineChars="100" w:firstLine="240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594771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□　補聴器の仕様書または補聴器が確認できるもの</w:t>
            </w:r>
          </w:p>
        </w:tc>
      </w:tr>
    </w:tbl>
    <w:p w:rsidR="00594771" w:rsidRPr="00594771" w:rsidRDefault="00594771" w:rsidP="00A67C84">
      <w:pPr>
        <w:spacing w:line="300" w:lineRule="exact"/>
        <w:ind w:firstLineChars="59" w:firstLine="142"/>
        <w:rPr>
          <w:rFonts w:asciiTheme="minorEastAsia" w:eastAsiaTheme="minorEastAsia" w:hAnsiTheme="minorEastAsia"/>
          <w:sz w:val="24"/>
          <w:szCs w:val="24"/>
        </w:rPr>
      </w:pPr>
      <w:r w:rsidRPr="00594771">
        <w:rPr>
          <w:rFonts w:asciiTheme="minorEastAsia" w:eastAsiaTheme="minorEastAsia" w:hAnsiTheme="minorEastAsia" w:hint="eastAsia"/>
          <w:sz w:val="24"/>
          <w:szCs w:val="24"/>
        </w:rPr>
        <w:t>備考　該当する□には、</w:t>
      </w:r>
      <w:r w:rsidRPr="00594771">
        <w:rPr>
          <w:rFonts w:asciiTheme="minorEastAsia" w:eastAsiaTheme="minorEastAsia" w:hAnsiTheme="minorEastAsia" w:hint="eastAsia"/>
          <w:b/>
          <w:bCs/>
          <w:i/>
          <w:iCs/>
          <w:sz w:val="24"/>
          <w:szCs w:val="24"/>
        </w:rPr>
        <w:t>レ</w:t>
      </w:r>
      <w:r w:rsidRPr="00594771">
        <w:rPr>
          <w:rFonts w:asciiTheme="minorEastAsia" w:eastAsiaTheme="minorEastAsia" w:hAnsiTheme="minorEastAsia" w:hint="eastAsia"/>
          <w:bCs/>
          <w:iCs/>
          <w:sz w:val="24"/>
          <w:szCs w:val="24"/>
        </w:rPr>
        <w:t>を記入してください。</w:t>
      </w:r>
    </w:p>
    <w:p w:rsidR="00730A92" w:rsidRPr="00594771" w:rsidRDefault="00730A92">
      <w:pPr>
        <w:rPr>
          <w:rFonts w:asciiTheme="minorEastAsia" w:eastAsiaTheme="minorEastAsia" w:hAnsiTheme="minorEastAsia"/>
          <w:sz w:val="24"/>
          <w:szCs w:val="24"/>
        </w:rPr>
      </w:pPr>
    </w:p>
    <w:sectPr w:rsidR="00730A92" w:rsidRPr="00594771" w:rsidSect="00594771">
      <w:type w:val="continuous"/>
      <w:pgSz w:w="11906" w:h="16838" w:code="9"/>
      <w:pgMar w:top="1420" w:right="1460" w:bottom="1276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BB0" w:rsidRDefault="00547BB0">
      <w:r>
        <w:separator/>
      </w:r>
    </w:p>
  </w:endnote>
  <w:endnote w:type="continuationSeparator" w:id="0">
    <w:p w:rsidR="00547BB0" w:rsidRDefault="00547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BB0" w:rsidRDefault="00547BB0">
      <w:r>
        <w:separator/>
      </w:r>
    </w:p>
  </w:footnote>
  <w:footnote w:type="continuationSeparator" w:id="0">
    <w:p w:rsidR="00547BB0" w:rsidRDefault="00547B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30A92"/>
    <w:rsid w:val="00253483"/>
    <w:rsid w:val="002617C6"/>
    <w:rsid w:val="002B3D40"/>
    <w:rsid w:val="00405352"/>
    <w:rsid w:val="0046480D"/>
    <w:rsid w:val="0052706A"/>
    <w:rsid w:val="00547BB0"/>
    <w:rsid w:val="00585671"/>
    <w:rsid w:val="00594771"/>
    <w:rsid w:val="005B48FE"/>
    <w:rsid w:val="0067038D"/>
    <w:rsid w:val="00730A92"/>
    <w:rsid w:val="007B66FF"/>
    <w:rsid w:val="007C1B43"/>
    <w:rsid w:val="009B6461"/>
    <w:rsid w:val="009F44B8"/>
    <w:rsid w:val="00A53B17"/>
    <w:rsid w:val="00A67C84"/>
    <w:rsid w:val="00B75F76"/>
    <w:rsid w:val="00D414B9"/>
    <w:rsid w:val="00E32DFA"/>
    <w:rsid w:val="00F2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C89732F-1EBA-4C5D-B3F4-8047F378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99"/>
    <w:rsid w:val="00594771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五島市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山口</dc:creator>
  <cp:keywords/>
  <dc:description/>
  <cp:lastModifiedBy>長寿介護課</cp:lastModifiedBy>
  <cp:revision>2</cp:revision>
  <cp:lastPrinted>2005-02-01T00:38:00Z</cp:lastPrinted>
  <dcterms:created xsi:type="dcterms:W3CDTF">2021-05-07T04:16:00Z</dcterms:created>
  <dcterms:modified xsi:type="dcterms:W3CDTF">2021-05-07T04:16:00Z</dcterms:modified>
</cp:coreProperties>
</file>