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9F" w:rsidRDefault="0094429F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小離島地区高齢者自立支援事業利用申請書</w:t>
      </w:r>
    </w:p>
    <w:p w:rsidR="0094429F" w:rsidRDefault="0094429F">
      <w:pPr>
        <w:jc w:val="center"/>
        <w:rPr>
          <w:rFonts w:hAnsi="Arial"/>
        </w:rPr>
      </w:pPr>
    </w:p>
    <w:p w:rsidR="0094429F" w:rsidRDefault="0094429F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94429F" w:rsidRDefault="0094429F">
      <w:pPr>
        <w:jc w:val="right"/>
        <w:rPr>
          <w:rFonts w:hAnsi="Arial"/>
        </w:rPr>
      </w:pPr>
    </w:p>
    <w:p w:rsidR="0094429F" w:rsidRDefault="00D530FA">
      <w:pPr>
        <w:ind w:left="420"/>
        <w:rPr>
          <w:rFonts w:hAnsi="Arial"/>
        </w:rPr>
      </w:pPr>
      <w:r>
        <w:rPr>
          <w:rFonts w:hAnsi="Arial" w:hint="eastAsia"/>
        </w:rPr>
        <w:t>（宛先）</w:t>
      </w:r>
      <w:r w:rsidR="0094429F">
        <w:rPr>
          <w:rFonts w:hAnsi="Arial" w:hint="eastAsia"/>
        </w:rPr>
        <w:t>五島市長</w:t>
      </w:r>
    </w:p>
    <w:p w:rsidR="0094429F" w:rsidRDefault="0094429F">
      <w:pPr>
        <w:ind w:left="420"/>
        <w:rPr>
          <w:rFonts w:hAnsi="Arial"/>
        </w:rPr>
      </w:pPr>
    </w:p>
    <w:p w:rsidR="0094429F" w:rsidRDefault="0094429F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住　　所　　　　　　　　　</w:t>
      </w:r>
    </w:p>
    <w:p w:rsidR="0094429F" w:rsidRDefault="0094429F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　名　　</w:t>
      </w:r>
      <w:r w:rsidR="007B4971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</w:t>
      </w:r>
      <w:r>
        <w:rPr>
          <w:rFonts w:hAnsi="Arial" w:hint="eastAsia"/>
          <w:vanish/>
        </w:rPr>
        <w:t>印</w:t>
      </w:r>
    </w:p>
    <w:p w:rsidR="0094429F" w:rsidRDefault="0094429F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94429F" w:rsidRDefault="0094429F">
      <w:pPr>
        <w:ind w:right="420"/>
        <w:jc w:val="right"/>
        <w:rPr>
          <w:rFonts w:hAnsi="Arial"/>
        </w:rPr>
      </w:pPr>
    </w:p>
    <w:p w:rsidR="0094429F" w:rsidRDefault="0094429F">
      <w:pPr>
        <w:spacing w:after="105"/>
        <w:ind w:left="420" w:right="210"/>
        <w:rPr>
          <w:rFonts w:hAnsi="Arial"/>
        </w:rPr>
      </w:pPr>
      <w:r>
        <w:rPr>
          <w:rFonts w:hAnsi="Arial" w:hint="eastAsia"/>
        </w:rPr>
        <w:t>小離島地区高齢者自立支援事業を利用したいので、次のとおり申請します。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840"/>
        <w:gridCol w:w="630"/>
        <w:gridCol w:w="210"/>
        <w:gridCol w:w="420"/>
        <w:gridCol w:w="1470"/>
        <w:gridCol w:w="1050"/>
        <w:gridCol w:w="630"/>
        <w:gridCol w:w="840"/>
      </w:tblGrid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 w:val="restart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利用者</w:t>
            </w:r>
          </w:p>
        </w:tc>
        <w:tc>
          <w:tcPr>
            <w:tcW w:w="630" w:type="dxa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47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520" w:type="dxa"/>
            <w:gridSpan w:val="2"/>
            <w:vAlign w:val="center"/>
          </w:tcPr>
          <w:p w:rsidR="0094429F" w:rsidRDefault="0094429F">
            <w:pPr>
              <w:spacing w:line="4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94429F" w:rsidRDefault="0094429F">
            <w:pPr>
              <w:spacing w:line="4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　　歳）</w:t>
            </w:r>
          </w:p>
        </w:tc>
        <w:tc>
          <w:tcPr>
            <w:tcW w:w="630" w:type="dxa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男・女</w:t>
            </w: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3570" w:type="dxa"/>
            <w:gridSpan w:val="5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47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世帯の状況</w:t>
            </w:r>
          </w:p>
        </w:tc>
        <w:tc>
          <w:tcPr>
            <w:tcW w:w="6090" w:type="dxa"/>
            <w:gridSpan w:val="8"/>
            <w:vAlign w:val="center"/>
          </w:tcPr>
          <w:p w:rsidR="0094429F" w:rsidRDefault="0094429F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□　単身世帯　□　高齢者のみの世帯　□　その他（　　　）</w:t>
            </w: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94429F" w:rsidRDefault="0094429F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利用しようとする事業の種類</w:t>
            </w:r>
          </w:p>
        </w:tc>
        <w:tc>
          <w:tcPr>
            <w:tcW w:w="6090" w:type="dxa"/>
            <w:gridSpan w:val="8"/>
            <w:vAlign w:val="center"/>
          </w:tcPr>
          <w:p w:rsidR="0094429F" w:rsidRDefault="0094429F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□　小離島高齢者通所事業　□　小離島高齢者配食事業</w:t>
            </w: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希望する内容</w:t>
            </w:r>
          </w:p>
        </w:tc>
        <w:tc>
          <w:tcPr>
            <w:tcW w:w="6090" w:type="dxa"/>
            <w:gridSpan w:val="8"/>
            <w:vAlign w:val="center"/>
          </w:tcPr>
          <w:p w:rsidR="0094429F" w:rsidRDefault="0094429F">
            <w:pPr>
              <w:spacing w:line="42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　　日から実施開始希望</w:t>
            </w:r>
          </w:p>
          <w:p w:rsidR="0094429F" w:rsidRDefault="0094429F">
            <w:pPr>
              <w:spacing w:line="42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実施する曜日（日　月　火　水　木　金　土　曜日）</w:t>
            </w: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94429F" w:rsidRDefault="0094429F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利用者の緊急時連絡先</w:t>
            </w:r>
          </w:p>
        </w:tc>
        <w:tc>
          <w:tcPr>
            <w:tcW w:w="630" w:type="dxa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570" w:type="dxa"/>
            <w:gridSpan w:val="5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47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3570" w:type="dxa"/>
            <w:gridSpan w:val="5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94429F" w:rsidRDefault="0094429F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ケアプラン・介護</w:t>
            </w:r>
          </w:p>
          <w:p w:rsidR="0094429F" w:rsidRDefault="0094429F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予防プランの有無</w:t>
            </w:r>
          </w:p>
        </w:tc>
        <w:tc>
          <w:tcPr>
            <w:tcW w:w="840" w:type="dxa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  <w:tc>
          <w:tcPr>
            <w:tcW w:w="84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作成者</w:t>
            </w:r>
          </w:p>
        </w:tc>
        <w:tc>
          <w:tcPr>
            <w:tcW w:w="189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</w:p>
        </w:tc>
        <w:tc>
          <w:tcPr>
            <w:tcW w:w="1470" w:type="dxa"/>
            <w:gridSpan w:val="2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</w:tr>
      <w:tr w:rsidR="009442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94429F" w:rsidRDefault="009442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090" w:type="dxa"/>
            <w:gridSpan w:val="8"/>
            <w:vAlign w:val="center"/>
          </w:tcPr>
          <w:p w:rsidR="0094429F" w:rsidRDefault="0094429F">
            <w:pPr>
              <w:jc w:val="center"/>
              <w:rPr>
                <w:rFonts w:hAnsi="Arial"/>
              </w:rPr>
            </w:pPr>
          </w:p>
        </w:tc>
      </w:tr>
    </w:tbl>
    <w:p w:rsidR="0094429F" w:rsidRDefault="0094429F">
      <w:pPr>
        <w:spacing w:line="20" w:lineRule="exact"/>
        <w:rPr>
          <w:rFonts w:hAnsi="Arial"/>
        </w:rPr>
      </w:pPr>
    </w:p>
    <w:sectPr w:rsidR="009442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E5" w:rsidRDefault="008F08E5">
      <w:r>
        <w:separator/>
      </w:r>
    </w:p>
  </w:endnote>
  <w:endnote w:type="continuationSeparator" w:id="0">
    <w:p w:rsidR="008F08E5" w:rsidRDefault="008F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E5" w:rsidRDefault="008F08E5">
      <w:r>
        <w:separator/>
      </w:r>
    </w:p>
  </w:footnote>
  <w:footnote w:type="continuationSeparator" w:id="0">
    <w:p w:rsidR="008F08E5" w:rsidRDefault="008F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429F"/>
    <w:rsid w:val="002B3D40"/>
    <w:rsid w:val="007B4971"/>
    <w:rsid w:val="008F08E5"/>
    <w:rsid w:val="0094429F"/>
    <w:rsid w:val="00971213"/>
    <w:rsid w:val="00D530FA"/>
    <w:rsid w:val="00D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A9E013-0DFD-428D-BDA4-B645F91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pc02</dc:creator>
  <cp:keywords/>
  <dc:description/>
  <cp:lastModifiedBy>長寿介護課</cp:lastModifiedBy>
  <cp:revision>2</cp:revision>
  <cp:lastPrinted>1999-11-19T05:42:00Z</cp:lastPrinted>
  <dcterms:created xsi:type="dcterms:W3CDTF">2021-08-30T00:16:00Z</dcterms:created>
  <dcterms:modified xsi:type="dcterms:W3CDTF">2021-08-30T00:16:00Z</dcterms:modified>
</cp:coreProperties>
</file>