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1A" w:rsidRDefault="00DB3E1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DB3E1A" w:rsidRDefault="00DB3E1A">
      <w:pPr>
        <w:jc w:val="right"/>
        <w:rPr>
          <w:rFonts w:hAnsi="Arial"/>
        </w:rPr>
      </w:pPr>
    </w:p>
    <w:p w:rsidR="00DB3E1A" w:rsidRDefault="00DB3E1A">
      <w:pPr>
        <w:rPr>
          <w:rFonts w:hAnsi="Arial"/>
        </w:rPr>
      </w:pPr>
      <w:r>
        <w:rPr>
          <w:rFonts w:hAnsi="Arial" w:hint="eastAsia"/>
        </w:rPr>
        <w:t xml:space="preserve">　　</w:t>
      </w:r>
      <w:r w:rsidR="006910F6">
        <w:rPr>
          <w:rFonts w:hAnsi="Arial" w:hint="eastAsia"/>
        </w:rPr>
        <w:t>（宛先）</w:t>
      </w:r>
      <w:r>
        <w:rPr>
          <w:rFonts w:hAnsi="Arial" w:hint="eastAsia"/>
        </w:rPr>
        <w:t>五島市長</w:t>
      </w:r>
    </w:p>
    <w:p w:rsidR="00DB3E1A" w:rsidRDefault="00DB3E1A">
      <w:pPr>
        <w:rPr>
          <w:rFonts w:hAnsi="Arial"/>
        </w:rPr>
      </w:pPr>
    </w:p>
    <w:p w:rsidR="00DB3E1A" w:rsidRDefault="00DB3E1A">
      <w:pPr>
        <w:jc w:val="center"/>
        <w:rPr>
          <w:rFonts w:hAnsi="Arial"/>
        </w:rPr>
      </w:pPr>
      <w:r>
        <w:rPr>
          <w:rFonts w:hAnsi="Arial" w:hint="eastAsia"/>
        </w:rPr>
        <w:t>紙おむつ給付事業登録業者届出書</w:t>
      </w:r>
    </w:p>
    <w:p w:rsidR="00DB3E1A" w:rsidRDefault="00DB3E1A">
      <w:pPr>
        <w:jc w:val="center"/>
        <w:rPr>
          <w:rFonts w:hAnsi="Arial"/>
        </w:rPr>
      </w:pPr>
    </w:p>
    <w:p w:rsidR="00DB3E1A" w:rsidRDefault="00DB3E1A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住　　所　　　　　　　　　</w:t>
      </w:r>
    </w:p>
    <w:p w:rsidR="00DB3E1A" w:rsidRDefault="00DB3E1A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事業所名　　　　　　　　　</w:t>
      </w:r>
    </w:p>
    <w:p w:rsidR="00DB3E1A" w:rsidRDefault="00DB3E1A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</w:t>
      </w:r>
      <w:r w:rsidR="008C5202">
        <w:rPr>
          <w:rFonts w:hAnsi="Arial" w:hint="eastAsia"/>
        </w:rPr>
        <w:t xml:space="preserve">　</w:t>
      </w:r>
      <w:bookmarkStart w:id="0" w:name="_GoBack"/>
      <w:bookmarkEnd w:id="0"/>
      <w:r>
        <w:rPr>
          <w:rFonts w:hAnsi="Arial" w:hint="eastAsia"/>
          <w:vanish/>
          <w:sz w:val="14"/>
          <w:szCs w:val="14"/>
        </w:rPr>
        <w:t>印</w:t>
      </w:r>
    </w:p>
    <w:p w:rsidR="00DB3E1A" w:rsidRDefault="00DB3E1A">
      <w:pPr>
        <w:ind w:left="420" w:right="210"/>
        <w:rPr>
          <w:rFonts w:hAnsi="Arial"/>
        </w:rPr>
      </w:pPr>
    </w:p>
    <w:p w:rsidR="00DB3E1A" w:rsidRDefault="00DB3E1A">
      <w:pPr>
        <w:spacing w:after="105"/>
        <w:ind w:left="420" w:right="210"/>
        <w:rPr>
          <w:rFonts w:hAnsi="Arial"/>
        </w:rPr>
      </w:pPr>
      <w:r>
        <w:rPr>
          <w:rFonts w:hAnsi="Arial" w:hint="eastAsia"/>
        </w:rPr>
        <w:t>紙おむつ給付事業の取扱業者として登録したいので、次のとおり届け出ます。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DB3E1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B3E1A" w:rsidRDefault="00DB3E1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事業所名</w:t>
            </w:r>
          </w:p>
        </w:tc>
        <w:tc>
          <w:tcPr>
            <w:tcW w:w="5460" w:type="dxa"/>
            <w:vAlign w:val="center"/>
          </w:tcPr>
          <w:p w:rsidR="00DB3E1A" w:rsidRDefault="00DB3E1A">
            <w:pPr>
              <w:jc w:val="center"/>
              <w:rPr>
                <w:rFonts w:hAnsi="Arial"/>
              </w:rPr>
            </w:pPr>
          </w:p>
        </w:tc>
      </w:tr>
      <w:tr w:rsidR="00DB3E1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B3E1A" w:rsidRDefault="00DB3E1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代表者名</w:t>
            </w:r>
          </w:p>
        </w:tc>
        <w:tc>
          <w:tcPr>
            <w:tcW w:w="5460" w:type="dxa"/>
            <w:vAlign w:val="center"/>
          </w:tcPr>
          <w:p w:rsidR="00DB3E1A" w:rsidRDefault="00DB3E1A">
            <w:pPr>
              <w:jc w:val="center"/>
              <w:rPr>
                <w:rFonts w:hAnsi="Arial"/>
              </w:rPr>
            </w:pPr>
          </w:p>
        </w:tc>
      </w:tr>
      <w:tr w:rsidR="00DB3E1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B3E1A" w:rsidRDefault="00DB3E1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460" w:type="dxa"/>
            <w:vAlign w:val="center"/>
          </w:tcPr>
          <w:p w:rsidR="00DB3E1A" w:rsidRDefault="00DB3E1A">
            <w:pPr>
              <w:jc w:val="center"/>
              <w:rPr>
                <w:rFonts w:hAnsi="Arial"/>
              </w:rPr>
            </w:pPr>
          </w:p>
        </w:tc>
      </w:tr>
      <w:tr w:rsidR="00DB3E1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DB3E1A" w:rsidRDefault="00DB3E1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5460" w:type="dxa"/>
            <w:vAlign w:val="center"/>
          </w:tcPr>
          <w:p w:rsidR="00DB3E1A" w:rsidRDefault="00DB3E1A">
            <w:pPr>
              <w:jc w:val="center"/>
              <w:rPr>
                <w:rFonts w:hAnsi="Arial"/>
              </w:rPr>
            </w:pPr>
          </w:p>
        </w:tc>
      </w:tr>
      <w:tr w:rsidR="00DB3E1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vAlign w:val="center"/>
          </w:tcPr>
          <w:p w:rsidR="00DB3E1A" w:rsidRDefault="00DB3E1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取扱商品</w:t>
            </w:r>
          </w:p>
          <w:p w:rsidR="00DB3E1A" w:rsidRDefault="00DB3E1A">
            <w:pPr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メーカー、数量単価等</w:t>
            </w:r>
            <w:r>
              <w:rPr>
                <w:rFonts w:hAnsi="Arial"/>
              </w:rPr>
              <w:t>)</w:t>
            </w:r>
          </w:p>
        </w:tc>
        <w:tc>
          <w:tcPr>
            <w:tcW w:w="5460" w:type="dxa"/>
            <w:vAlign w:val="center"/>
          </w:tcPr>
          <w:p w:rsidR="00DB3E1A" w:rsidRDefault="00DB3E1A">
            <w:pPr>
              <w:jc w:val="center"/>
              <w:rPr>
                <w:rFonts w:hAnsi="Arial"/>
              </w:rPr>
            </w:pPr>
          </w:p>
        </w:tc>
      </w:tr>
    </w:tbl>
    <w:p w:rsidR="00DB3E1A" w:rsidRDefault="00DB3E1A">
      <w:pPr>
        <w:pStyle w:val="2"/>
        <w:ind w:right="210"/>
        <w:rPr>
          <w:rFonts w:hAnsi="Arial"/>
        </w:rPr>
      </w:pPr>
      <w:r>
        <w:rPr>
          <w:rFonts w:hAnsi="Arial" w:hint="eastAsia"/>
        </w:rPr>
        <w:t>備考　この届出を行う業者は、市税の滞納のない証明書（発行後３月以内のものに限る。）を添付してください。</w:t>
      </w:r>
    </w:p>
    <w:sectPr w:rsidR="00DB3E1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F6" w:rsidRDefault="00E374F6">
      <w:r>
        <w:separator/>
      </w:r>
    </w:p>
  </w:endnote>
  <w:endnote w:type="continuationSeparator" w:id="0">
    <w:p w:rsidR="00E374F6" w:rsidRDefault="00E3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1A" w:rsidRDefault="00DB3E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F6" w:rsidRDefault="00E374F6">
      <w:r>
        <w:separator/>
      </w:r>
    </w:p>
  </w:footnote>
  <w:footnote w:type="continuationSeparator" w:id="0">
    <w:p w:rsidR="00E374F6" w:rsidRDefault="00E3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1A" w:rsidRDefault="00DB3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3E1A"/>
    <w:rsid w:val="002B3D40"/>
    <w:rsid w:val="006910F6"/>
    <w:rsid w:val="008C5202"/>
    <w:rsid w:val="00DB3E1A"/>
    <w:rsid w:val="00E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B017A"/>
  <w14:defaultImageDpi w14:val="0"/>
  <w15:docId w15:val="{A58901A6-0580-4183-95F3-DAB3DF3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pc03</dc:creator>
  <cp:keywords/>
  <dc:description/>
  <cp:lastModifiedBy>長寿介護課</cp:lastModifiedBy>
  <cp:revision>2</cp:revision>
  <cp:lastPrinted>1999-11-19T05:42:00Z</cp:lastPrinted>
  <dcterms:created xsi:type="dcterms:W3CDTF">2021-09-27T01:23:00Z</dcterms:created>
  <dcterms:modified xsi:type="dcterms:W3CDTF">2021-09-27T01:23:00Z</dcterms:modified>
</cp:coreProperties>
</file>