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6D8BA" w14:textId="23DF5B88" w:rsidR="005A72C2" w:rsidRDefault="009B0BB2" w:rsidP="009B0BB2">
      <w:pPr>
        <w:spacing w:line="320" w:lineRule="exact"/>
        <w:jc w:val="center"/>
      </w:pPr>
      <w:r w:rsidRPr="009B0BB2">
        <w:rPr>
          <w:rFonts w:hint="eastAsia"/>
          <w:spacing w:val="40"/>
          <w:kern w:val="0"/>
          <w:fitText w:val="3402" w:id="-1199359743"/>
        </w:rPr>
        <w:t>家族介護慰労金支給申請</w:t>
      </w:r>
      <w:r w:rsidRPr="009B0BB2">
        <w:rPr>
          <w:rFonts w:hint="eastAsia"/>
          <w:spacing w:val="1"/>
          <w:kern w:val="0"/>
          <w:fitText w:val="3402" w:id="-1199359743"/>
        </w:rPr>
        <w:t>書</w:t>
      </w:r>
      <w:r w:rsidR="005A72C2" w:rsidRPr="009B0BB2">
        <w:rPr>
          <w:rFonts w:hint="eastAsia"/>
          <w:vanish/>
          <w:spacing w:val="1"/>
        </w:rPr>
        <w:t>家族介護慰労金支給申請書</w:t>
      </w:r>
    </w:p>
    <w:p w14:paraId="0F052E31" w14:textId="77777777" w:rsidR="005A72C2" w:rsidRDefault="005A72C2">
      <w:pPr>
        <w:spacing w:line="320" w:lineRule="exact"/>
        <w:jc w:val="right"/>
      </w:pPr>
    </w:p>
    <w:p w14:paraId="54C9C060" w14:textId="77777777" w:rsidR="005A72C2" w:rsidRDefault="005A72C2">
      <w:pPr>
        <w:spacing w:line="320" w:lineRule="exact"/>
        <w:jc w:val="right"/>
      </w:pPr>
      <w:r>
        <w:rPr>
          <w:rFonts w:hint="eastAsia"/>
        </w:rPr>
        <w:t xml:space="preserve">年　　月　　日　　　</w:t>
      </w:r>
    </w:p>
    <w:p w14:paraId="5AE61404" w14:textId="77777777" w:rsidR="005A72C2" w:rsidRDefault="005A72C2">
      <w:pPr>
        <w:spacing w:line="320" w:lineRule="exact"/>
        <w:jc w:val="right"/>
      </w:pPr>
    </w:p>
    <w:p w14:paraId="479AC1EF" w14:textId="77777777" w:rsidR="005A72C2" w:rsidRDefault="005A72C2">
      <w:pPr>
        <w:spacing w:line="320" w:lineRule="exact"/>
      </w:pPr>
      <w:r>
        <w:rPr>
          <w:rFonts w:hint="eastAsia"/>
        </w:rPr>
        <w:t xml:space="preserve">　　</w:t>
      </w:r>
      <w:r w:rsidR="008D434E">
        <w:rPr>
          <w:rFonts w:hint="eastAsia"/>
        </w:rPr>
        <w:t>（宛先）</w:t>
      </w:r>
      <w:r>
        <w:rPr>
          <w:rFonts w:hint="eastAsia"/>
        </w:rPr>
        <w:t>五島市長</w:t>
      </w:r>
    </w:p>
    <w:p w14:paraId="170EB78E" w14:textId="77777777" w:rsidR="005A72C2" w:rsidRDefault="005A72C2">
      <w:pPr>
        <w:spacing w:line="320" w:lineRule="exact"/>
      </w:pPr>
      <w:bookmarkStart w:id="0" w:name="_GoBack"/>
      <w:bookmarkEnd w:id="0"/>
    </w:p>
    <w:p w14:paraId="2AA4923D" w14:textId="77777777" w:rsidR="005A72C2" w:rsidRDefault="005A72C2">
      <w:pPr>
        <w:spacing w:line="320" w:lineRule="exact"/>
        <w:jc w:val="right"/>
      </w:pPr>
      <w:r>
        <w:rPr>
          <w:rFonts w:hint="eastAsia"/>
        </w:rPr>
        <w:t xml:space="preserve">申請者　住　　所　　　　　　　　　　　</w:t>
      </w:r>
    </w:p>
    <w:p w14:paraId="068AE4DD" w14:textId="10BD457D" w:rsidR="00993F0F" w:rsidRDefault="005A72C2">
      <w:pPr>
        <w:spacing w:line="320" w:lineRule="exact"/>
        <w:jc w:val="right"/>
      </w:pPr>
      <w:r>
        <w:rPr>
          <w:rFonts w:hint="eastAsia"/>
        </w:rPr>
        <w:t xml:space="preserve">（介護者）氏　　名　　　　　　　</w:t>
      </w:r>
      <w:r w:rsidR="00620E6D">
        <w:rPr>
          <w:rFonts w:hint="eastAsia"/>
        </w:rPr>
        <w:t xml:space="preserve">　　</w:t>
      </w:r>
      <w:r w:rsidR="002F3D90">
        <w:rPr>
          <w:rFonts w:hint="eastAsia"/>
        </w:rPr>
        <w:t xml:space="preserve">　　</w:t>
      </w:r>
      <w:r>
        <w:rPr>
          <w:rFonts w:hint="eastAsia"/>
          <w:vanish/>
          <w:sz w:val="14"/>
        </w:rPr>
        <w:t>印</w:t>
      </w:r>
    </w:p>
    <w:p w14:paraId="2516B542" w14:textId="5A96A2D5" w:rsidR="00926152" w:rsidRPr="00926152" w:rsidRDefault="00926152">
      <w:pPr>
        <w:spacing w:line="320" w:lineRule="exact"/>
        <w:jc w:val="right"/>
      </w:pPr>
      <w:r>
        <w:rPr>
          <w:rFonts w:hint="eastAsia"/>
        </w:rPr>
        <w:t>（</w:t>
      </w:r>
      <w:r w:rsidR="0033332E">
        <w:rPr>
          <w:rFonts w:hint="eastAsia"/>
        </w:rPr>
        <w:t>署名</w:t>
      </w:r>
      <w:r>
        <w:rPr>
          <w:rFonts w:hint="eastAsia"/>
        </w:rPr>
        <w:t>または</w:t>
      </w:r>
      <w:r w:rsidR="0033332E">
        <w:rPr>
          <w:rFonts w:hint="eastAsia"/>
        </w:rPr>
        <w:t>記名押印</w:t>
      </w:r>
      <w:r>
        <w:rPr>
          <w:rFonts w:hint="eastAsia"/>
        </w:rPr>
        <w:t>）</w:t>
      </w:r>
    </w:p>
    <w:p w14:paraId="0EE5D628" w14:textId="77777777" w:rsidR="005A72C2" w:rsidRDefault="005A72C2">
      <w:pPr>
        <w:spacing w:line="320" w:lineRule="exact"/>
        <w:jc w:val="right"/>
      </w:pPr>
      <w:r>
        <w:rPr>
          <w:rFonts w:hint="eastAsia"/>
        </w:rPr>
        <w:t xml:space="preserve">電話番号　　　　　　　　　　　</w:t>
      </w:r>
    </w:p>
    <w:p w14:paraId="22557481" w14:textId="77777777" w:rsidR="005A72C2" w:rsidRDefault="005A72C2">
      <w:pPr>
        <w:spacing w:line="320" w:lineRule="exact"/>
        <w:jc w:val="right"/>
      </w:pPr>
    </w:p>
    <w:p w14:paraId="436346A4" w14:textId="77777777" w:rsidR="005A72C2" w:rsidRDefault="005A72C2">
      <w:pPr>
        <w:overflowPunct w:val="0"/>
        <w:spacing w:after="105" w:line="320" w:lineRule="exact"/>
        <w:ind w:left="210" w:right="210" w:firstLine="210"/>
      </w:pPr>
      <w:r>
        <w:rPr>
          <w:rFonts w:hint="eastAsia"/>
        </w:rPr>
        <w:t>五島市家族介護慰労金支給事業実施要綱第５条の規定により家族介護慰労金の支給を申請します。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840"/>
        <w:gridCol w:w="210"/>
        <w:gridCol w:w="1050"/>
        <w:gridCol w:w="630"/>
        <w:gridCol w:w="420"/>
        <w:gridCol w:w="2100"/>
        <w:gridCol w:w="1680"/>
      </w:tblGrid>
      <w:tr w:rsidR="005A72C2" w14:paraId="13168195" w14:textId="77777777">
        <w:trPr>
          <w:cantSplit/>
          <w:trHeight w:hRule="exact" w:val="480"/>
        </w:trPr>
        <w:tc>
          <w:tcPr>
            <w:tcW w:w="1050" w:type="dxa"/>
            <w:gridSpan w:val="2"/>
            <w:vMerge w:val="restart"/>
            <w:vAlign w:val="center"/>
          </w:tcPr>
          <w:p w14:paraId="5299C9E2" w14:textId="77777777" w:rsidR="005A72C2" w:rsidRDefault="005A72C2">
            <w:pPr>
              <w:spacing w:line="300" w:lineRule="exact"/>
            </w:pPr>
            <w:r>
              <w:rPr>
                <w:rFonts w:hint="eastAsia"/>
              </w:rPr>
              <w:t>要介護の在宅高齢者</w:t>
            </w:r>
          </w:p>
        </w:tc>
        <w:tc>
          <w:tcPr>
            <w:tcW w:w="1050" w:type="dxa"/>
            <w:gridSpan w:val="2"/>
            <w:vAlign w:val="center"/>
          </w:tcPr>
          <w:p w14:paraId="70E2C7CD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gridSpan w:val="4"/>
            <w:vAlign w:val="center"/>
          </w:tcPr>
          <w:p w14:paraId="47180878" w14:textId="77777777" w:rsidR="005A72C2" w:rsidRDefault="005A72C2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14:paraId="0009CD52" w14:textId="77777777" w:rsidR="005A72C2" w:rsidRDefault="005A72C2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A72C2" w14:paraId="743F6B89" w14:textId="77777777">
        <w:trPr>
          <w:cantSplit/>
          <w:trHeight w:hRule="exact" w:val="480"/>
        </w:trPr>
        <w:tc>
          <w:tcPr>
            <w:tcW w:w="1050" w:type="dxa"/>
            <w:gridSpan w:val="2"/>
            <w:vMerge/>
            <w:vAlign w:val="center"/>
          </w:tcPr>
          <w:p w14:paraId="6175ECD9" w14:textId="77777777" w:rsidR="005A72C2" w:rsidRDefault="005A72C2">
            <w:pPr>
              <w:spacing w:line="240" w:lineRule="exact"/>
            </w:pPr>
          </w:p>
        </w:tc>
        <w:tc>
          <w:tcPr>
            <w:tcW w:w="1050" w:type="dxa"/>
            <w:gridSpan w:val="2"/>
            <w:vAlign w:val="center"/>
          </w:tcPr>
          <w:p w14:paraId="040C1F6A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880" w:type="dxa"/>
            <w:gridSpan w:val="5"/>
            <w:vAlign w:val="center"/>
          </w:tcPr>
          <w:p w14:paraId="601DD9F5" w14:textId="77777777" w:rsidR="005A72C2" w:rsidRDefault="005A72C2">
            <w:pPr>
              <w:spacing w:line="240" w:lineRule="exact"/>
            </w:pPr>
          </w:p>
        </w:tc>
      </w:tr>
      <w:tr w:rsidR="005A72C2" w14:paraId="455D1FDE" w14:textId="77777777">
        <w:trPr>
          <w:cantSplit/>
          <w:trHeight w:hRule="exact" w:val="480"/>
        </w:trPr>
        <w:tc>
          <w:tcPr>
            <w:tcW w:w="1050" w:type="dxa"/>
            <w:gridSpan w:val="2"/>
            <w:vMerge/>
            <w:vAlign w:val="center"/>
          </w:tcPr>
          <w:p w14:paraId="400D5750" w14:textId="77777777" w:rsidR="005A72C2" w:rsidRDefault="005A72C2">
            <w:pPr>
              <w:spacing w:line="240" w:lineRule="exact"/>
            </w:pPr>
          </w:p>
        </w:tc>
        <w:tc>
          <w:tcPr>
            <w:tcW w:w="1050" w:type="dxa"/>
            <w:gridSpan w:val="2"/>
            <w:vAlign w:val="center"/>
          </w:tcPr>
          <w:p w14:paraId="5ADB6B4E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80" w:type="dxa"/>
            <w:gridSpan w:val="5"/>
            <w:vAlign w:val="center"/>
          </w:tcPr>
          <w:p w14:paraId="2EB087F9" w14:textId="77777777" w:rsidR="005A72C2" w:rsidRDefault="005A72C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A72C2" w14:paraId="51050C18" w14:textId="77777777">
        <w:trPr>
          <w:cantSplit/>
          <w:trHeight w:hRule="exact" w:val="480"/>
        </w:trPr>
        <w:tc>
          <w:tcPr>
            <w:tcW w:w="2100" w:type="dxa"/>
            <w:gridSpan w:val="4"/>
            <w:vAlign w:val="center"/>
          </w:tcPr>
          <w:p w14:paraId="209C5B45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要介護区分</w:t>
            </w:r>
          </w:p>
        </w:tc>
        <w:tc>
          <w:tcPr>
            <w:tcW w:w="5880" w:type="dxa"/>
            <w:gridSpan w:val="5"/>
            <w:vAlign w:val="center"/>
          </w:tcPr>
          <w:p w14:paraId="296634D1" w14:textId="77777777" w:rsidR="005A72C2" w:rsidRDefault="005857F5">
            <w:pPr>
              <w:spacing w:line="240" w:lineRule="exact"/>
              <w:jc w:val="center"/>
            </w:pPr>
            <w:r>
              <w:rPr>
                <w:rFonts w:hint="eastAsia"/>
              </w:rPr>
              <w:t>要介護２認知自立度（　）・要介護３・要介護４・要介護５</w:t>
            </w:r>
          </w:p>
        </w:tc>
      </w:tr>
      <w:tr w:rsidR="005A72C2" w14:paraId="3644AF31" w14:textId="77777777"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14:paraId="49ADCA36" w14:textId="77777777" w:rsidR="005A72C2" w:rsidRDefault="005A72C2">
            <w:pPr>
              <w:spacing w:line="420" w:lineRule="exact"/>
            </w:pPr>
            <w:r>
              <w:rPr>
                <w:rFonts w:hint="eastAsia"/>
              </w:rPr>
              <w:t>世帯の状況</w:t>
            </w:r>
          </w:p>
        </w:tc>
        <w:tc>
          <w:tcPr>
            <w:tcW w:w="2730" w:type="dxa"/>
            <w:gridSpan w:val="4"/>
            <w:vAlign w:val="center"/>
          </w:tcPr>
          <w:p w14:paraId="2B335D20" w14:textId="77777777" w:rsidR="005A72C2" w:rsidRDefault="005A72C2">
            <w:pPr>
              <w:spacing w:line="240" w:lineRule="exact"/>
              <w:jc w:val="center"/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30" w:type="dxa"/>
            <w:vAlign w:val="center"/>
          </w:tcPr>
          <w:p w14:paraId="6C88507E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4200" w:type="dxa"/>
            <w:gridSpan w:val="3"/>
            <w:tcBorders>
              <w:bottom w:val="nil"/>
            </w:tcBorders>
            <w:vAlign w:val="center"/>
          </w:tcPr>
          <w:p w14:paraId="4484D0A2" w14:textId="77777777" w:rsidR="005A72C2" w:rsidRDefault="005A72C2">
            <w:pPr>
              <w:spacing w:line="24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5A72C2" w14:paraId="026E1672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0401CA90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53C4AF08" w14:textId="77777777" w:rsidR="005A72C2" w:rsidRDefault="005A72C2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14:paraId="3B7BB301" w14:textId="77777777" w:rsidR="005A72C2" w:rsidRDefault="005A72C2">
            <w:pPr>
              <w:spacing w:line="240" w:lineRule="exact"/>
            </w:pP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14:paraId="138EF2D3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6E064ABD" w14:textId="77777777" w:rsidR="005A72C2" w:rsidRDefault="005A72C2">
            <w:pPr>
              <w:spacing w:line="240" w:lineRule="exact"/>
              <w:jc w:val="center"/>
            </w:pPr>
          </w:p>
        </w:tc>
      </w:tr>
      <w:tr w:rsidR="005A72C2" w14:paraId="6CE9480D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545FC88A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799D27A7" w14:textId="77777777" w:rsidR="005A72C2" w:rsidRDefault="005A72C2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14:paraId="1D073A7D" w14:textId="77777777" w:rsidR="005A72C2" w:rsidRDefault="005A72C2">
            <w:pPr>
              <w:spacing w:line="240" w:lineRule="exact"/>
            </w:pP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14:paraId="395B9AF6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0A54A923" w14:textId="77777777" w:rsidR="005A72C2" w:rsidRDefault="005A72C2">
            <w:pPr>
              <w:spacing w:line="240" w:lineRule="exact"/>
              <w:jc w:val="center"/>
            </w:pPr>
          </w:p>
        </w:tc>
      </w:tr>
      <w:tr w:rsidR="005A72C2" w14:paraId="1F89BCD5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4C7E1E99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1D68A16F" w14:textId="77777777" w:rsidR="005A72C2" w:rsidRDefault="005A72C2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14:paraId="5205EE99" w14:textId="77777777" w:rsidR="005A72C2" w:rsidRDefault="005A72C2">
            <w:pPr>
              <w:spacing w:line="240" w:lineRule="exact"/>
            </w:pP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14:paraId="489F442A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2106DE45" w14:textId="77777777" w:rsidR="005A72C2" w:rsidRDefault="005A72C2">
            <w:pPr>
              <w:spacing w:line="240" w:lineRule="exact"/>
              <w:jc w:val="center"/>
            </w:pPr>
          </w:p>
        </w:tc>
      </w:tr>
      <w:tr w:rsidR="005A72C2" w14:paraId="33A94B96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021E00F6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54179F14" w14:textId="77777777" w:rsidR="005A72C2" w:rsidRDefault="005A72C2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14:paraId="293EA793" w14:textId="77777777" w:rsidR="005A72C2" w:rsidRDefault="005A72C2">
            <w:pPr>
              <w:spacing w:line="240" w:lineRule="exact"/>
            </w:pP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14:paraId="63AF6CB2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BE9CEA4" w14:textId="77777777" w:rsidR="005A72C2" w:rsidRDefault="005A72C2">
            <w:pPr>
              <w:spacing w:line="240" w:lineRule="exact"/>
              <w:jc w:val="center"/>
            </w:pPr>
          </w:p>
        </w:tc>
      </w:tr>
      <w:tr w:rsidR="005A72C2" w14:paraId="0FC6DCCA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00C58373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345090F8" w14:textId="77777777" w:rsidR="005A72C2" w:rsidRDefault="005A72C2">
            <w:pPr>
              <w:spacing w:line="240" w:lineRule="exact"/>
            </w:pPr>
          </w:p>
        </w:tc>
        <w:tc>
          <w:tcPr>
            <w:tcW w:w="630" w:type="dxa"/>
            <w:vAlign w:val="center"/>
          </w:tcPr>
          <w:p w14:paraId="11D64ACC" w14:textId="77777777" w:rsidR="005A72C2" w:rsidRDefault="005A72C2">
            <w:pPr>
              <w:spacing w:line="240" w:lineRule="exact"/>
            </w:pP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14:paraId="650024C6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14:paraId="518FAC03" w14:textId="77777777" w:rsidR="005A72C2" w:rsidRDefault="005A72C2">
            <w:pPr>
              <w:spacing w:line="240" w:lineRule="exact"/>
              <w:jc w:val="center"/>
            </w:pPr>
          </w:p>
        </w:tc>
      </w:tr>
      <w:tr w:rsidR="005A72C2" w14:paraId="3DB50BC9" w14:textId="77777777">
        <w:trPr>
          <w:cantSplit/>
          <w:trHeight w:hRule="exact" w:val="480"/>
        </w:trPr>
        <w:tc>
          <w:tcPr>
            <w:tcW w:w="420" w:type="dxa"/>
            <w:vMerge w:val="restart"/>
            <w:vAlign w:val="center"/>
          </w:tcPr>
          <w:p w14:paraId="5B10E1DC" w14:textId="77777777" w:rsidR="005A72C2" w:rsidRDefault="005A72C2">
            <w:pPr>
              <w:spacing w:line="240" w:lineRule="exact"/>
            </w:pPr>
            <w:r>
              <w:rPr>
                <w:rFonts w:hint="eastAsia"/>
              </w:rPr>
              <w:t>入院・入所歴</w:t>
            </w:r>
          </w:p>
        </w:tc>
        <w:tc>
          <w:tcPr>
            <w:tcW w:w="2730" w:type="dxa"/>
            <w:gridSpan w:val="4"/>
            <w:vAlign w:val="center"/>
          </w:tcPr>
          <w:p w14:paraId="31B5A2C5" w14:textId="77777777" w:rsidR="005A72C2" w:rsidRDefault="005A72C2">
            <w:pPr>
              <w:spacing w:line="240" w:lineRule="exact"/>
              <w:ind w:left="420" w:right="420"/>
              <w:jc w:val="distribute"/>
            </w:pPr>
            <w:r>
              <w:rPr>
                <w:rFonts w:hint="eastAsia"/>
              </w:rPr>
              <w:t>病院・施設名</w:t>
            </w:r>
          </w:p>
        </w:tc>
        <w:tc>
          <w:tcPr>
            <w:tcW w:w="4830" w:type="dxa"/>
            <w:gridSpan w:val="4"/>
            <w:vAlign w:val="center"/>
          </w:tcPr>
          <w:p w14:paraId="20321DFC" w14:textId="77777777" w:rsidR="005A72C2" w:rsidRDefault="005A72C2">
            <w:pPr>
              <w:spacing w:line="240" w:lineRule="exact"/>
              <w:jc w:val="center"/>
            </w:pPr>
            <w:r>
              <w:rPr>
                <w:rFonts w:hint="eastAsia"/>
              </w:rPr>
              <w:t>期　　　　　　　　間</w:t>
            </w:r>
          </w:p>
        </w:tc>
      </w:tr>
      <w:tr w:rsidR="005A72C2" w14:paraId="787FD287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6592038C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2D9EF06C" w14:textId="77777777" w:rsidR="005A72C2" w:rsidRDefault="005A72C2">
            <w:pPr>
              <w:spacing w:line="240" w:lineRule="exact"/>
            </w:pPr>
          </w:p>
        </w:tc>
        <w:tc>
          <w:tcPr>
            <w:tcW w:w="4830" w:type="dxa"/>
            <w:gridSpan w:val="4"/>
            <w:vAlign w:val="center"/>
          </w:tcPr>
          <w:p w14:paraId="457A1B8D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5A72C2" w14:paraId="103A305A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5ABC6ADF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095CC129" w14:textId="77777777" w:rsidR="005A72C2" w:rsidRDefault="005A72C2">
            <w:pPr>
              <w:spacing w:line="240" w:lineRule="exact"/>
            </w:pPr>
          </w:p>
        </w:tc>
        <w:tc>
          <w:tcPr>
            <w:tcW w:w="4830" w:type="dxa"/>
            <w:gridSpan w:val="4"/>
            <w:vAlign w:val="center"/>
          </w:tcPr>
          <w:p w14:paraId="466AF4B2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5A72C2" w14:paraId="748C87CB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235D9E73" w14:textId="77777777" w:rsidR="005A72C2" w:rsidRDefault="005A72C2">
            <w:pPr>
              <w:spacing w:line="240" w:lineRule="exact"/>
            </w:pPr>
          </w:p>
        </w:tc>
        <w:tc>
          <w:tcPr>
            <w:tcW w:w="2730" w:type="dxa"/>
            <w:gridSpan w:val="4"/>
            <w:vAlign w:val="center"/>
          </w:tcPr>
          <w:p w14:paraId="59946CA1" w14:textId="77777777" w:rsidR="005A72C2" w:rsidRDefault="005A72C2">
            <w:pPr>
              <w:spacing w:line="240" w:lineRule="exact"/>
            </w:pPr>
          </w:p>
        </w:tc>
        <w:tc>
          <w:tcPr>
            <w:tcW w:w="4830" w:type="dxa"/>
            <w:gridSpan w:val="4"/>
            <w:vAlign w:val="center"/>
          </w:tcPr>
          <w:p w14:paraId="2E1847F0" w14:textId="77777777" w:rsidR="005A72C2" w:rsidRDefault="005A72C2">
            <w:pPr>
              <w:spacing w:line="240" w:lineRule="exact"/>
              <w:jc w:val="right"/>
            </w:pP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5A72C2" w14:paraId="6A1A28FD" w14:textId="77777777">
        <w:trPr>
          <w:cantSplit/>
          <w:trHeight w:hRule="exact" w:val="480"/>
        </w:trPr>
        <w:tc>
          <w:tcPr>
            <w:tcW w:w="1890" w:type="dxa"/>
            <w:gridSpan w:val="3"/>
            <w:vAlign w:val="center"/>
          </w:tcPr>
          <w:p w14:paraId="4E426D22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口座振込金融機関</w:t>
            </w:r>
          </w:p>
        </w:tc>
        <w:tc>
          <w:tcPr>
            <w:tcW w:w="6090" w:type="dxa"/>
            <w:gridSpan w:val="6"/>
            <w:vAlign w:val="center"/>
          </w:tcPr>
          <w:p w14:paraId="65618AE4" w14:textId="77777777" w:rsidR="005A72C2" w:rsidRDefault="005A72C2">
            <w:pPr>
              <w:spacing w:line="240" w:lineRule="exact"/>
            </w:pPr>
          </w:p>
        </w:tc>
      </w:tr>
      <w:tr w:rsidR="005A72C2" w14:paraId="43964F49" w14:textId="77777777">
        <w:trPr>
          <w:cantSplit/>
          <w:trHeight w:hRule="exact" w:val="480"/>
        </w:trPr>
        <w:tc>
          <w:tcPr>
            <w:tcW w:w="1890" w:type="dxa"/>
            <w:gridSpan w:val="3"/>
            <w:vAlign w:val="center"/>
          </w:tcPr>
          <w:p w14:paraId="08A35BCA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260" w:type="dxa"/>
            <w:gridSpan w:val="2"/>
            <w:vAlign w:val="center"/>
          </w:tcPr>
          <w:p w14:paraId="7E04FABE" w14:textId="77777777" w:rsidR="005A72C2" w:rsidRDefault="005A72C2">
            <w:pPr>
              <w:spacing w:line="240" w:lineRule="exact"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050" w:type="dxa"/>
            <w:gridSpan w:val="2"/>
            <w:vAlign w:val="center"/>
          </w:tcPr>
          <w:p w14:paraId="20144B3A" w14:textId="77777777" w:rsidR="005A72C2" w:rsidRDefault="005A72C2">
            <w:pPr>
              <w:spacing w:line="240" w:lineRule="exac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80" w:type="dxa"/>
            <w:gridSpan w:val="2"/>
            <w:vAlign w:val="center"/>
          </w:tcPr>
          <w:p w14:paraId="4596C1D1" w14:textId="77777777" w:rsidR="005A72C2" w:rsidRDefault="005A72C2">
            <w:pPr>
              <w:spacing w:line="240" w:lineRule="exact"/>
            </w:pPr>
          </w:p>
        </w:tc>
      </w:tr>
      <w:tr w:rsidR="005A72C2" w14:paraId="59710911" w14:textId="77777777">
        <w:trPr>
          <w:cantSplit/>
          <w:trHeight w:hRule="exact" w:val="480"/>
        </w:trPr>
        <w:tc>
          <w:tcPr>
            <w:tcW w:w="1890" w:type="dxa"/>
            <w:gridSpan w:val="3"/>
            <w:vAlign w:val="center"/>
          </w:tcPr>
          <w:p w14:paraId="786C6D9F" w14:textId="77777777" w:rsidR="005A72C2" w:rsidRDefault="005A72C2">
            <w:pPr>
              <w:spacing w:line="240" w:lineRule="exact"/>
              <w:jc w:val="distribute"/>
            </w:pPr>
            <w:r>
              <w:rPr>
                <w:rFonts w:hint="eastAsia"/>
              </w:rPr>
              <w:t>名義人</w:t>
            </w:r>
          </w:p>
        </w:tc>
        <w:tc>
          <w:tcPr>
            <w:tcW w:w="6090" w:type="dxa"/>
            <w:gridSpan w:val="6"/>
            <w:vAlign w:val="center"/>
          </w:tcPr>
          <w:p w14:paraId="72B65F40" w14:textId="77777777" w:rsidR="005A72C2" w:rsidRDefault="005A72C2">
            <w:pPr>
              <w:spacing w:line="240" w:lineRule="exact"/>
            </w:pPr>
          </w:p>
        </w:tc>
      </w:tr>
    </w:tbl>
    <w:p w14:paraId="6075C3E4" w14:textId="77777777" w:rsidR="005A72C2" w:rsidRDefault="005A72C2">
      <w:pPr>
        <w:spacing w:line="240" w:lineRule="exact"/>
      </w:pPr>
    </w:p>
    <w:sectPr w:rsidR="005A72C2" w:rsidSect="00F96FEA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05E18" w14:textId="77777777" w:rsidR="00E62802" w:rsidRDefault="00E62802">
      <w:r>
        <w:separator/>
      </w:r>
    </w:p>
  </w:endnote>
  <w:endnote w:type="continuationSeparator" w:id="0">
    <w:p w14:paraId="78B3F41C" w14:textId="77777777" w:rsidR="00E62802" w:rsidRDefault="00E6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57D8C" w14:textId="77777777" w:rsidR="00E62802" w:rsidRDefault="00E62802">
      <w:r>
        <w:separator/>
      </w:r>
    </w:p>
  </w:footnote>
  <w:footnote w:type="continuationSeparator" w:id="0">
    <w:p w14:paraId="4AAA9D26" w14:textId="77777777" w:rsidR="00E62802" w:rsidRDefault="00E6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72C2"/>
    <w:rsid w:val="000338E4"/>
    <w:rsid w:val="000B5874"/>
    <w:rsid w:val="000D03AB"/>
    <w:rsid w:val="002F3D90"/>
    <w:rsid w:val="0033332E"/>
    <w:rsid w:val="003700D5"/>
    <w:rsid w:val="005857F5"/>
    <w:rsid w:val="005A72C2"/>
    <w:rsid w:val="00620E6D"/>
    <w:rsid w:val="007E433B"/>
    <w:rsid w:val="008A6FB3"/>
    <w:rsid w:val="008D434E"/>
    <w:rsid w:val="00926152"/>
    <w:rsid w:val="00993F0F"/>
    <w:rsid w:val="009B0BB2"/>
    <w:rsid w:val="00E62802"/>
    <w:rsid w:val="00F96FE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941FA"/>
  <w14:defaultImageDpi w14:val="0"/>
  <w15:docId w15:val="{901F5F44-51E6-4262-ABCA-3D4F4E46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dc:description/>
  <cp:lastModifiedBy>長寿介護課</cp:lastModifiedBy>
  <cp:revision>6</cp:revision>
  <cp:lastPrinted>2021-11-30T01:55:00Z</cp:lastPrinted>
  <dcterms:created xsi:type="dcterms:W3CDTF">2021-11-30T01:54:00Z</dcterms:created>
  <dcterms:modified xsi:type="dcterms:W3CDTF">2023-08-16T03:57:00Z</dcterms:modified>
</cp:coreProperties>
</file>