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4A" w:rsidRDefault="00F37F4A">
      <w:pPr>
        <w:jc w:val="center"/>
      </w:pPr>
      <w:bookmarkStart w:id="0" w:name="_GoBack"/>
      <w:bookmarkEnd w:id="0"/>
      <w:r>
        <w:rPr>
          <w:rFonts w:hint="eastAsia"/>
        </w:rPr>
        <w:t>老人生活管理指導短期入所期間延長申請書</w:t>
      </w:r>
    </w:p>
    <w:p w:rsidR="00F37F4A" w:rsidRDefault="00F37F4A">
      <w:pPr>
        <w:jc w:val="center"/>
      </w:pPr>
    </w:p>
    <w:p w:rsidR="00F37F4A" w:rsidRDefault="00F37F4A">
      <w:pPr>
        <w:jc w:val="right"/>
      </w:pPr>
      <w:r>
        <w:rPr>
          <w:rFonts w:hint="eastAsia"/>
        </w:rPr>
        <w:t xml:space="preserve">年　　月　　日　　</w:t>
      </w:r>
    </w:p>
    <w:p w:rsidR="00F37F4A" w:rsidRDefault="00F37F4A">
      <w:pPr>
        <w:jc w:val="right"/>
      </w:pPr>
    </w:p>
    <w:p w:rsidR="00F37F4A" w:rsidRDefault="00F37F4A">
      <w:r>
        <w:rPr>
          <w:rFonts w:hint="eastAsia"/>
        </w:rPr>
        <w:t xml:space="preserve">　　　</w:t>
      </w:r>
      <w:r w:rsidR="002F71BC">
        <w:rPr>
          <w:rFonts w:hint="eastAsia"/>
        </w:rPr>
        <w:t>（宛先）五島市長</w:t>
      </w:r>
    </w:p>
    <w:p w:rsidR="00F37F4A" w:rsidRDefault="00F37F4A"/>
    <w:p w:rsidR="00F37F4A" w:rsidRDefault="00F37F4A">
      <w:pPr>
        <w:jc w:val="right"/>
      </w:pPr>
      <w:r>
        <w:rPr>
          <w:rFonts w:hint="eastAsia"/>
        </w:rPr>
        <w:t xml:space="preserve">住　　所　　　　　　　　　　　</w:t>
      </w:r>
    </w:p>
    <w:p w:rsidR="00F37F4A" w:rsidRDefault="00F37F4A">
      <w:pPr>
        <w:jc w:val="right"/>
      </w:pPr>
      <w:r>
        <w:rPr>
          <w:rFonts w:hint="eastAsia"/>
        </w:rPr>
        <w:t xml:space="preserve">申請者　氏　　名　　　　　　　　</w:t>
      </w:r>
      <w:r w:rsidR="0009344F">
        <w:rPr>
          <w:rFonts w:hint="eastAsia"/>
        </w:rPr>
        <w:t xml:space="preserve">　</w:t>
      </w:r>
      <w:r w:rsidR="00AE7680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 w:rsidR="007C3C87">
        <w:rPr>
          <w:rFonts w:hint="eastAsia"/>
        </w:rPr>
        <w:t xml:space="preserve">　</w:t>
      </w:r>
    </w:p>
    <w:p w:rsidR="00F37F4A" w:rsidRDefault="00F37F4A">
      <w:pPr>
        <w:jc w:val="right"/>
      </w:pPr>
      <w:r>
        <w:rPr>
          <w:rFonts w:hint="eastAsia"/>
        </w:rPr>
        <w:t xml:space="preserve">電話番号　　　　　　　　　　　</w:t>
      </w:r>
    </w:p>
    <w:p w:rsidR="00F37F4A" w:rsidRDefault="00F37F4A">
      <w:pPr>
        <w:jc w:val="right"/>
      </w:pPr>
    </w:p>
    <w:p w:rsidR="00F37F4A" w:rsidRDefault="00F37F4A">
      <w:r>
        <w:rPr>
          <w:rFonts w:hint="eastAsia"/>
        </w:rPr>
        <w:t xml:space="preserve">　　老人生活管理指導短期入所について、次のとおり期間延長されるよう申請します。</w:t>
      </w:r>
    </w:p>
    <w:p w:rsidR="00F37F4A" w:rsidRDefault="00F37F4A"/>
    <w:p w:rsidR="00F37F4A" w:rsidRDefault="00F37F4A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630"/>
        <w:gridCol w:w="1890"/>
        <w:gridCol w:w="630"/>
        <w:gridCol w:w="840"/>
      </w:tblGrid>
      <w:tr w:rsidR="00F37F4A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vAlign w:val="center"/>
          </w:tcPr>
          <w:p w:rsidR="00F37F4A" w:rsidRDefault="00F37F4A">
            <w:pPr>
              <w:spacing w:line="240" w:lineRule="exact"/>
              <w:jc w:val="distribute"/>
            </w:pPr>
            <w:r>
              <w:rPr>
                <w:rFonts w:hint="eastAsia"/>
              </w:rPr>
              <w:t>入所者氏名</w:t>
            </w:r>
          </w:p>
        </w:tc>
        <w:tc>
          <w:tcPr>
            <w:tcW w:w="2100" w:type="dxa"/>
            <w:vAlign w:val="center"/>
          </w:tcPr>
          <w:p w:rsidR="00F37F4A" w:rsidRDefault="00F37F4A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:rsidR="00F37F4A" w:rsidRDefault="00F37F4A">
            <w:pPr>
              <w:spacing w:line="3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3"/>
            <w:vAlign w:val="center"/>
          </w:tcPr>
          <w:p w:rsidR="00F37F4A" w:rsidRDefault="00F37F4A">
            <w:pPr>
              <w:spacing w:line="240" w:lineRule="exact"/>
            </w:pPr>
            <w:r>
              <w:rPr>
                <w:rFonts w:hint="eastAsia"/>
              </w:rPr>
              <w:t>明</w:t>
            </w:r>
          </w:p>
          <w:p w:rsidR="00F37F4A" w:rsidRDefault="00F37F4A">
            <w:pPr>
              <w:spacing w:line="240" w:lineRule="exact"/>
            </w:pPr>
            <w:r>
              <w:rPr>
                <w:rFonts w:hint="eastAsia"/>
              </w:rPr>
              <w:t>大　　　年　　月　　日（　歳）</w:t>
            </w:r>
          </w:p>
          <w:p w:rsidR="00F37F4A" w:rsidRDefault="00F37F4A">
            <w:pPr>
              <w:spacing w:line="240" w:lineRule="exact"/>
            </w:pPr>
            <w:r>
              <w:rPr>
                <w:rFonts w:hint="eastAsia"/>
              </w:rPr>
              <w:t>昭</w:t>
            </w:r>
          </w:p>
        </w:tc>
      </w:tr>
      <w:tr w:rsidR="00F37F4A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vAlign w:val="center"/>
          </w:tcPr>
          <w:p w:rsidR="00F37F4A" w:rsidRDefault="00F37F4A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00" w:type="dxa"/>
            <w:vAlign w:val="center"/>
          </w:tcPr>
          <w:p w:rsidR="00F37F4A" w:rsidRDefault="00F37F4A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:rsidR="00F37F4A" w:rsidRDefault="00F37F4A">
            <w:pPr>
              <w:spacing w:line="3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F37F4A" w:rsidRDefault="00F37F4A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:rsidR="00F37F4A" w:rsidRDefault="00F37F4A">
            <w:pPr>
              <w:spacing w:line="24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F37F4A" w:rsidRDefault="00F37F4A">
            <w:pPr>
              <w:spacing w:line="240" w:lineRule="exact"/>
            </w:pPr>
            <w:r>
              <w:rPr>
                <w:rFonts w:hint="eastAsia"/>
              </w:rPr>
              <w:t>男・女</w:t>
            </w:r>
          </w:p>
        </w:tc>
      </w:tr>
      <w:tr w:rsidR="00F37F4A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1890" w:type="dxa"/>
            <w:vAlign w:val="center"/>
          </w:tcPr>
          <w:p w:rsidR="00F37F4A" w:rsidRDefault="00F37F4A">
            <w:pPr>
              <w:spacing w:line="400" w:lineRule="exact"/>
              <w:jc w:val="distribute"/>
            </w:pPr>
            <w:r>
              <w:rPr>
                <w:rFonts w:hint="eastAsia"/>
              </w:rPr>
              <w:t>期間延長</w:t>
            </w:r>
          </w:p>
          <w:p w:rsidR="00F37F4A" w:rsidRDefault="00F37F4A">
            <w:pPr>
              <w:spacing w:line="400" w:lineRule="exact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090" w:type="dxa"/>
            <w:gridSpan w:val="5"/>
            <w:vAlign w:val="center"/>
          </w:tcPr>
          <w:p w:rsidR="00F37F4A" w:rsidRDefault="00F37F4A">
            <w:pPr>
              <w:spacing w:line="240" w:lineRule="exact"/>
            </w:pPr>
          </w:p>
        </w:tc>
      </w:tr>
      <w:tr w:rsidR="00F37F4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F37F4A" w:rsidRDefault="00F37F4A">
            <w:pPr>
              <w:spacing w:line="400" w:lineRule="exact"/>
              <w:jc w:val="distribute"/>
            </w:pPr>
            <w:r>
              <w:rPr>
                <w:rFonts w:hint="eastAsia"/>
              </w:rPr>
              <w:t>延長期間</w:t>
            </w:r>
          </w:p>
        </w:tc>
        <w:tc>
          <w:tcPr>
            <w:tcW w:w="6090" w:type="dxa"/>
            <w:gridSpan w:val="5"/>
            <w:vAlign w:val="center"/>
          </w:tcPr>
          <w:p w:rsidR="00F37F4A" w:rsidRDefault="00F37F4A">
            <w:pPr>
              <w:spacing w:line="320" w:lineRule="exact"/>
            </w:pPr>
            <w:r>
              <w:rPr>
                <w:rFonts w:hint="eastAsia"/>
              </w:rPr>
              <w:t xml:space="preserve">　　　　　月　　　日から　　　月　　　日まで　　　日間</w:t>
            </w:r>
          </w:p>
        </w:tc>
      </w:tr>
      <w:tr w:rsidR="00F37F4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F37F4A" w:rsidRDefault="00F37F4A">
            <w:pPr>
              <w:spacing w:line="40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090" w:type="dxa"/>
            <w:gridSpan w:val="5"/>
            <w:vAlign w:val="center"/>
          </w:tcPr>
          <w:p w:rsidR="00F37F4A" w:rsidRDefault="00F37F4A">
            <w:pPr>
              <w:spacing w:line="320" w:lineRule="exact"/>
            </w:pPr>
          </w:p>
        </w:tc>
      </w:tr>
    </w:tbl>
    <w:p w:rsidR="00F37F4A" w:rsidRDefault="00F37F4A"/>
    <w:sectPr w:rsidR="00F37F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03" w:rsidRDefault="00841703">
      <w:r>
        <w:separator/>
      </w:r>
    </w:p>
  </w:endnote>
  <w:endnote w:type="continuationSeparator" w:id="0">
    <w:p w:rsidR="00841703" w:rsidRDefault="0084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03" w:rsidRDefault="00841703">
      <w:r>
        <w:separator/>
      </w:r>
    </w:p>
  </w:footnote>
  <w:footnote w:type="continuationSeparator" w:id="0">
    <w:p w:rsidR="00841703" w:rsidRDefault="00841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F4A"/>
    <w:rsid w:val="0009344F"/>
    <w:rsid w:val="002F6431"/>
    <w:rsid w:val="002F71BC"/>
    <w:rsid w:val="007B06CD"/>
    <w:rsid w:val="007C3C87"/>
    <w:rsid w:val="007E16BC"/>
    <w:rsid w:val="00841703"/>
    <w:rsid w:val="00A41B82"/>
    <w:rsid w:val="00AE7680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0ED22-C3E8-4720-AD57-B6C0DE2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長寿介護課</cp:lastModifiedBy>
  <cp:revision>2</cp:revision>
  <cp:lastPrinted>1999-11-19T05:42:00Z</cp:lastPrinted>
  <dcterms:created xsi:type="dcterms:W3CDTF">2021-08-30T00:21:00Z</dcterms:created>
  <dcterms:modified xsi:type="dcterms:W3CDTF">2021-08-30T00:21:00Z</dcterms:modified>
</cp:coreProperties>
</file>