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AE5" w:rsidRDefault="002F2AE5" w:rsidP="002F2AE5">
      <w:pPr>
        <w:jc w:val="left"/>
      </w:pPr>
      <w:bookmarkStart w:id="0" w:name="_GoBack"/>
      <w:bookmarkEnd w:id="0"/>
      <w:r>
        <w:rPr>
          <w:rFonts w:hint="eastAsia"/>
        </w:rPr>
        <w:t>様式第１号（第４条関係）</w:t>
      </w:r>
    </w:p>
    <w:p w:rsidR="002F2AE5" w:rsidRDefault="002F2AE5" w:rsidP="002F2AE5">
      <w:pPr>
        <w:jc w:val="left"/>
      </w:pPr>
    </w:p>
    <w:p w:rsidR="00D635F0" w:rsidRDefault="00662E86">
      <w:pPr>
        <w:jc w:val="right"/>
      </w:pPr>
      <w:r>
        <w:rPr>
          <w:rFonts w:hint="eastAsia"/>
        </w:rPr>
        <w:t xml:space="preserve">　　</w:t>
      </w:r>
      <w:r w:rsidR="00D635F0">
        <w:rPr>
          <w:rFonts w:hint="eastAsia"/>
        </w:rPr>
        <w:t>年</w:t>
      </w:r>
      <w:r>
        <w:rPr>
          <w:rFonts w:hint="eastAsia"/>
        </w:rPr>
        <w:t xml:space="preserve">　　</w:t>
      </w:r>
      <w:r w:rsidR="00D635F0">
        <w:rPr>
          <w:rFonts w:hint="eastAsia"/>
        </w:rPr>
        <w:t>月</w:t>
      </w:r>
      <w:r w:rsidR="00E23782">
        <w:rPr>
          <w:rFonts w:hint="eastAsia"/>
        </w:rPr>
        <w:t xml:space="preserve">　　</w:t>
      </w:r>
      <w:r w:rsidR="00D635F0">
        <w:rPr>
          <w:rFonts w:hint="eastAsia"/>
        </w:rPr>
        <w:t>日</w:t>
      </w:r>
    </w:p>
    <w:p w:rsidR="00D635F0" w:rsidRDefault="00D635F0" w:rsidP="00373E9E">
      <w:pPr>
        <w:jc w:val="left"/>
      </w:pPr>
    </w:p>
    <w:p w:rsidR="00D635F0" w:rsidRDefault="00D635F0">
      <w:r>
        <w:rPr>
          <w:rFonts w:hint="eastAsia"/>
        </w:rPr>
        <w:t xml:space="preserve">　　</w:t>
      </w:r>
      <w:r w:rsidR="00B04E90">
        <w:rPr>
          <w:rFonts w:hint="eastAsia"/>
        </w:rPr>
        <w:t>（宛先）</w:t>
      </w:r>
      <w:r>
        <w:rPr>
          <w:rFonts w:hint="eastAsia"/>
        </w:rPr>
        <w:t xml:space="preserve">五島市長　</w:t>
      </w:r>
    </w:p>
    <w:p w:rsidR="00D635F0" w:rsidRDefault="00D635F0"/>
    <w:p w:rsidR="00D635F0" w:rsidRDefault="00D635F0">
      <w:pPr>
        <w:jc w:val="right"/>
      </w:pPr>
      <w:r>
        <w:rPr>
          <w:rFonts w:hint="eastAsia"/>
        </w:rPr>
        <w:t>申請者　住　所</w:t>
      </w:r>
      <w:r w:rsidR="00373E9E">
        <w:rPr>
          <w:rFonts w:hint="eastAsia"/>
        </w:rPr>
        <w:t xml:space="preserve">　</w:t>
      </w:r>
      <w:r w:rsidR="00D604BB">
        <w:rPr>
          <w:rFonts w:hint="eastAsia"/>
        </w:rPr>
        <w:t xml:space="preserve">　　　</w:t>
      </w:r>
      <w:r w:rsidR="00E23782">
        <w:rPr>
          <w:rFonts w:hint="eastAsia"/>
        </w:rPr>
        <w:t xml:space="preserve">　　</w:t>
      </w:r>
      <w:r w:rsidR="00373E9E">
        <w:rPr>
          <w:rFonts w:hint="eastAsia"/>
        </w:rPr>
        <w:t xml:space="preserve">　　</w:t>
      </w:r>
      <w:r w:rsidR="00131F6F">
        <w:rPr>
          <w:rFonts w:hint="eastAsia"/>
        </w:rPr>
        <w:t xml:space="preserve">　</w:t>
      </w:r>
      <w:r w:rsidR="009F344C">
        <w:rPr>
          <w:rFonts w:hint="eastAsia"/>
        </w:rPr>
        <w:t xml:space="preserve">　　　　　　　　　　</w:t>
      </w:r>
      <w:r>
        <w:rPr>
          <w:rFonts w:hint="eastAsia"/>
        </w:rPr>
        <w:t xml:space="preserve">　</w:t>
      </w:r>
    </w:p>
    <w:p w:rsidR="00D635F0" w:rsidRDefault="00D635F0">
      <w:pPr>
        <w:spacing w:before="100" w:after="100" w:line="460" w:lineRule="exact"/>
        <w:jc w:val="right"/>
      </w:pPr>
      <w:r>
        <w:rPr>
          <w:rFonts w:hint="eastAsia"/>
          <w:position w:val="12"/>
        </w:rPr>
        <w:t>氏　名</w:t>
      </w:r>
      <w:r w:rsidR="00373E9E">
        <w:rPr>
          <w:rFonts w:hint="eastAsia"/>
          <w:position w:val="12"/>
        </w:rPr>
        <w:t xml:space="preserve">　</w:t>
      </w:r>
      <w:r w:rsidR="00131F6F">
        <w:rPr>
          <w:rFonts w:hint="eastAsia"/>
          <w:position w:val="12"/>
        </w:rPr>
        <w:t xml:space="preserve">　</w:t>
      </w:r>
      <w:r w:rsidR="00373E9E">
        <w:rPr>
          <w:rFonts w:hint="eastAsia"/>
          <w:position w:val="12"/>
        </w:rPr>
        <w:t xml:space="preserve">　</w:t>
      </w:r>
      <w:r w:rsidR="00E23782">
        <w:rPr>
          <w:rFonts w:hint="eastAsia"/>
          <w:position w:val="12"/>
        </w:rPr>
        <w:t xml:space="preserve">　　　　　</w:t>
      </w:r>
      <w:r w:rsidR="00373E9E">
        <w:rPr>
          <w:rFonts w:hint="eastAsia"/>
          <w:position w:val="12"/>
        </w:rPr>
        <w:t xml:space="preserve">　　　　　　　　</w:t>
      </w:r>
      <w:r>
        <w:rPr>
          <w:rFonts w:hint="eastAsia"/>
          <w:vanish/>
        </w:rPr>
        <w:t>（法人にあっては名称及び代表者の氏名）</w:t>
      </w:r>
      <w:r>
        <w:rPr>
          <w:rFonts w:hint="eastAsia"/>
        </w:rPr>
        <w:t xml:space="preserve">　</w:t>
      </w:r>
      <w:r w:rsidR="00662E86">
        <w:rPr>
          <w:rFonts w:hint="eastAsia"/>
        </w:rPr>
        <w:t xml:space="preserve">　</w:t>
      </w:r>
      <w:r>
        <w:rPr>
          <w:rFonts w:hint="eastAsia"/>
          <w:vanish/>
        </w:rPr>
        <w:t>印</w:t>
      </w:r>
      <w:r>
        <w:rPr>
          <w:rFonts w:hint="eastAsia"/>
        </w:rPr>
        <w:t xml:space="preserve">　　</w:t>
      </w:r>
    </w:p>
    <w:p w:rsidR="00373E9E" w:rsidRPr="00B04E90" w:rsidRDefault="00373E9E" w:rsidP="00373E9E">
      <w:pPr>
        <w:jc w:val="left"/>
      </w:pPr>
    </w:p>
    <w:p w:rsidR="00D635F0" w:rsidRDefault="00B04E90" w:rsidP="00B04E90">
      <w:pPr>
        <w:jc w:val="center"/>
      </w:pPr>
      <w:r>
        <w:rPr>
          <w:rFonts w:hint="eastAsia"/>
        </w:rPr>
        <w:t xml:space="preserve">　　</w:t>
      </w:r>
      <w:r w:rsidR="00FB25D7" w:rsidRPr="00FB25D7">
        <w:rPr>
          <w:rFonts w:hAnsi="ＭＳ 明朝" w:hint="eastAsia"/>
        </w:rPr>
        <w:t>五島市介護</w:t>
      </w:r>
      <w:r w:rsidR="00662E86">
        <w:rPr>
          <w:rFonts w:hAnsi="ＭＳ 明朝" w:hint="eastAsia"/>
        </w:rPr>
        <w:t>人材確保対策事業補助</w:t>
      </w:r>
      <w:r w:rsidR="00FB25D7" w:rsidRPr="00FB25D7">
        <w:rPr>
          <w:rFonts w:hAnsi="ＭＳ 明朝" w:hint="eastAsia"/>
        </w:rPr>
        <w:t>金</w:t>
      </w:r>
      <w:r w:rsidR="00D635F0" w:rsidRPr="00FB25D7">
        <w:rPr>
          <w:rFonts w:hint="eastAsia"/>
        </w:rPr>
        <w:t>交付</w:t>
      </w:r>
      <w:r w:rsidR="00D635F0">
        <w:rPr>
          <w:rFonts w:hint="eastAsia"/>
        </w:rPr>
        <w:t>申請書</w:t>
      </w:r>
    </w:p>
    <w:p w:rsidR="00D635F0" w:rsidRDefault="00D635F0">
      <w:pPr>
        <w:jc w:val="center"/>
      </w:pPr>
    </w:p>
    <w:p w:rsidR="00D635F0" w:rsidRDefault="00373E9E" w:rsidP="00B04E90">
      <w:pPr>
        <w:ind w:right="210" w:firstLineChars="400" w:firstLine="840"/>
      </w:pPr>
      <w:r>
        <w:rPr>
          <w:rFonts w:hint="eastAsia"/>
        </w:rPr>
        <w:t>年度</w:t>
      </w:r>
      <w:r w:rsidR="00D635F0">
        <w:rPr>
          <w:rFonts w:hint="eastAsia"/>
        </w:rPr>
        <w:t>において</w:t>
      </w:r>
      <w:r w:rsidR="00662E86" w:rsidRPr="00FB25D7">
        <w:rPr>
          <w:rFonts w:hAnsi="ＭＳ 明朝" w:hint="eastAsia"/>
        </w:rPr>
        <w:t>五島市介護</w:t>
      </w:r>
      <w:r w:rsidR="00662E86">
        <w:rPr>
          <w:rFonts w:hAnsi="ＭＳ 明朝" w:hint="eastAsia"/>
        </w:rPr>
        <w:t>人材確保対策事業</w:t>
      </w:r>
      <w:r w:rsidR="00D635F0">
        <w:rPr>
          <w:rFonts w:hint="eastAsia"/>
        </w:rPr>
        <w:t>について、</w:t>
      </w:r>
      <w:r w:rsidR="00662E86" w:rsidRPr="00FB25D7">
        <w:rPr>
          <w:rFonts w:hAnsi="ＭＳ 明朝" w:hint="eastAsia"/>
        </w:rPr>
        <w:t>五島市介護</w:t>
      </w:r>
      <w:r w:rsidR="00662E86">
        <w:rPr>
          <w:rFonts w:hAnsi="ＭＳ 明朝" w:hint="eastAsia"/>
        </w:rPr>
        <w:t>人材確保対策事業補助</w:t>
      </w:r>
      <w:r w:rsidR="00FB25D7" w:rsidRPr="00FB25D7">
        <w:rPr>
          <w:rFonts w:hAnsi="ＭＳ 明朝" w:hint="eastAsia"/>
        </w:rPr>
        <w:t>金</w:t>
      </w:r>
      <w:r w:rsidR="00662E86">
        <w:rPr>
          <w:rFonts w:hAnsi="ＭＳ 明朝" w:hint="eastAsia"/>
        </w:rPr>
        <w:t xml:space="preserve">　</w:t>
      </w:r>
      <w:r w:rsidR="00615739">
        <w:rPr>
          <w:rFonts w:hAnsi="ＭＳ 明朝" w:hint="eastAsia"/>
        </w:rPr>
        <w:t xml:space="preserve">　　　　　　</w:t>
      </w:r>
      <w:r w:rsidR="00662E86">
        <w:rPr>
          <w:rFonts w:hAnsi="ＭＳ 明朝" w:hint="eastAsia"/>
        </w:rPr>
        <w:t xml:space="preserve">　</w:t>
      </w:r>
      <w:r w:rsidR="00D635F0">
        <w:rPr>
          <w:rFonts w:hint="eastAsia"/>
        </w:rPr>
        <w:t>円を交付されるよう五島市補助金等交付規則（平成</w:t>
      </w:r>
      <w:r w:rsidR="00D635F0">
        <w:t>16</w:t>
      </w:r>
      <w:r w:rsidR="00D635F0">
        <w:rPr>
          <w:rFonts w:hint="eastAsia"/>
        </w:rPr>
        <w:t>年五島市規則第</w:t>
      </w:r>
      <w:r w:rsidR="00D635F0">
        <w:t>44</w:t>
      </w:r>
      <w:r w:rsidR="00D635F0">
        <w:rPr>
          <w:rFonts w:hint="eastAsia"/>
        </w:rPr>
        <w:t>号）第４条の規定により、次の関係書類を添えて申請します。</w:t>
      </w:r>
    </w:p>
    <w:p w:rsidR="00D635F0" w:rsidRDefault="00D635F0">
      <w:pPr>
        <w:ind w:left="210" w:hanging="210"/>
      </w:pPr>
    </w:p>
    <w:p w:rsidR="00D635F0" w:rsidRDefault="00D635F0">
      <w:pPr>
        <w:ind w:left="210" w:hanging="210"/>
        <w:jc w:val="center"/>
      </w:pPr>
      <w:r>
        <w:rPr>
          <w:rFonts w:hint="eastAsia"/>
        </w:rPr>
        <w:t>記</w:t>
      </w:r>
    </w:p>
    <w:p w:rsidR="00D635F0" w:rsidRPr="00B04E90" w:rsidRDefault="00D635F0">
      <w:r w:rsidRPr="00B04E90">
        <w:rPr>
          <w:rFonts w:hint="eastAsia"/>
        </w:rPr>
        <w:t xml:space="preserve">　１　</w:t>
      </w:r>
      <w:r w:rsidR="00B04E90" w:rsidRPr="00B04E90">
        <w:rPr>
          <w:rFonts w:hint="eastAsia"/>
        </w:rPr>
        <w:t>所要額調書</w:t>
      </w:r>
      <w:r w:rsidR="00373E9E" w:rsidRPr="00B04E90">
        <w:rPr>
          <w:rFonts w:hint="eastAsia"/>
        </w:rPr>
        <w:t>（様式第１号）</w:t>
      </w:r>
    </w:p>
    <w:p w:rsidR="00D635F0" w:rsidRPr="00B04E90" w:rsidRDefault="00D635F0">
      <w:r w:rsidRPr="00B04E90">
        <w:rPr>
          <w:rFonts w:hint="eastAsia"/>
        </w:rPr>
        <w:t xml:space="preserve">　２　</w:t>
      </w:r>
      <w:r w:rsidR="00B04E90" w:rsidRPr="00B04E90">
        <w:rPr>
          <w:rFonts w:hint="eastAsia"/>
        </w:rPr>
        <w:t>事業内訳</w:t>
      </w:r>
      <w:r w:rsidR="006B1CB7" w:rsidRPr="00B04E90">
        <w:rPr>
          <w:rFonts w:hint="eastAsia"/>
        </w:rPr>
        <w:t>書</w:t>
      </w:r>
      <w:r w:rsidR="00373E9E" w:rsidRPr="00B04E90">
        <w:rPr>
          <w:rFonts w:hint="eastAsia"/>
        </w:rPr>
        <w:t>（様式第２号）</w:t>
      </w:r>
    </w:p>
    <w:p w:rsidR="00B04E90" w:rsidRPr="00B04E90" w:rsidRDefault="00373E9E">
      <w:r w:rsidRPr="00B04E90">
        <w:rPr>
          <w:rFonts w:hint="eastAsia"/>
        </w:rPr>
        <w:t xml:space="preserve">　３　</w:t>
      </w:r>
      <w:r w:rsidR="006B1CB7" w:rsidRPr="00B04E90">
        <w:rPr>
          <w:rFonts w:hint="eastAsia"/>
        </w:rPr>
        <w:t>申告書兼同意書（様式第３号）</w:t>
      </w:r>
    </w:p>
    <w:p w:rsidR="00373E9E" w:rsidRPr="00B04E90" w:rsidRDefault="0080575C">
      <w:r w:rsidRPr="00B04E90">
        <w:rPr>
          <w:rFonts w:hint="eastAsia"/>
        </w:rPr>
        <w:t xml:space="preserve">　４　委任状（補助金の受領を委任する場合）</w:t>
      </w:r>
    </w:p>
    <w:p w:rsidR="00B04E90" w:rsidRPr="00B04E90" w:rsidRDefault="00B04E90">
      <w:pPr>
        <w:rPr>
          <w:spacing w:val="2"/>
          <w:kern w:val="0"/>
          <w:lang w:val="ja-JP"/>
        </w:rPr>
      </w:pPr>
      <w:r w:rsidRPr="00B04E90">
        <w:rPr>
          <w:rFonts w:hint="eastAsia"/>
        </w:rPr>
        <w:t xml:space="preserve">　５　</w:t>
      </w:r>
      <w:r w:rsidRPr="00B04E90">
        <w:rPr>
          <w:rFonts w:hint="eastAsia"/>
          <w:spacing w:val="2"/>
          <w:kern w:val="0"/>
          <w:lang w:val="ja-JP"/>
        </w:rPr>
        <w:t>介護職員初任者研修等の受講料等又は本人負担額を支払ったことを証する</w:t>
      </w:r>
    </w:p>
    <w:p w:rsidR="00373E9E" w:rsidRPr="00B04E90" w:rsidRDefault="00B04E90" w:rsidP="00B04E90">
      <w:pPr>
        <w:ind w:firstLineChars="200" w:firstLine="428"/>
      </w:pPr>
      <w:r w:rsidRPr="00B04E90">
        <w:rPr>
          <w:rFonts w:hint="eastAsia"/>
          <w:spacing w:val="2"/>
          <w:kern w:val="0"/>
          <w:lang w:val="ja-JP"/>
        </w:rPr>
        <w:t>書類の写し（介護職員初任者研修等に係る補助金の場合に限る。）</w:t>
      </w:r>
    </w:p>
    <w:p w:rsidR="00B04E90" w:rsidRPr="00B04E90" w:rsidRDefault="00B04E90">
      <w:pPr>
        <w:rPr>
          <w:spacing w:val="2"/>
          <w:kern w:val="0"/>
          <w:lang w:val="ja-JP"/>
        </w:rPr>
      </w:pPr>
      <w:r w:rsidRPr="00B04E90">
        <w:rPr>
          <w:rFonts w:hint="eastAsia"/>
        </w:rPr>
        <w:t xml:space="preserve">　６　</w:t>
      </w:r>
      <w:r w:rsidRPr="00B04E90">
        <w:rPr>
          <w:rFonts w:hint="eastAsia"/>
          <w:spacing w:val="2"/>
          <w:kern w:val="0"/>
          <w:lang w:val="ja-JP"/>
        </w:rPr>
        <w:t>船賃を支払ったことを証する書類の写し（福江島以外の離島に住所を有する者</w:t>
      </w:r>
    </w:p>
    <w:p w:rsidR="00373E9E" w:rsidRPr="00B04E90" w:rsidRDefault="00B04E90" w:rsidP="00B04E90">
      <w:pPr>
        <w:ind w:firstLineChars="200" w:firstLine="428"/>
      </w:pPr>
      <w:r w:rsidRPr="00B04E90">
        <w:rPr>
          <w:rFonts w:hint="eastAsia"/>
          <w:spacing w:val="2"/>
          <w:kern w:val="0"/>
          <w:lang w:val="ja-JP"/>
        </w:rPr>
        <w:t>が福江島で行われる介護職員初任者研修等を受講した場合に限る。）</w:t>
      </w:r>
    </w:p>
    <w:p w:rsidR="00B04E90" w:rsidRPr="00B04E90" w:rsidRDefault="00B04E90">
      <w:pPr>
        <w:rPr>
          <w:spacing w:val="2"/>
          <w:kern w:val="0"/>
          <w:lang w:val="ja-JP"/>
        </w:rPr>
      </w:pPr>
      <w:r w:rsidRPr="00B04E90">
        <w:rPr>
          <w:rFonts w:hint="eastAsia"/>
        </w:rPr>
        <w:t xml:space="preserve">　７　</w:t>
      </w:r>
      <w:r w:rsidRPr="00B04E90">
        <w:rPr>
          <w:rFonts w:hint="eastAsia"/>
          <w:spacing w:val="2"/>
          <w:kern w:val="0"/>
          <w:lang w:val="ja-JP"/>
        </w:rPr>
        <w:t>介護支援専門員の研修等の受講料等（試験にあっては、受験料）及び集合研修</w:t>
      </w:r>
    </w:p>
    <w:p w:rsidR="00B04E90" w:rsidRPr="00B04E90" w:rsidRDefault="00B04E90" w:rsidP="00B04E90">
      <w:pPr>
        <w:ind w:firstLineChars="200" w:firstLine="428"/>
        <w:rPr>
          <w:spacing w:val="2"/>
          <w:kern w:val="0"/>
          <w:lang w:val="ja-JP"/>
        </w:rPr>
      </w:pPr>
      <w:r w:rsidRPr="00B04E90">
        <w:rPr>
          <w:rFonts w:hint="eastAsia"/>
          <w:spacing w:val="2"/>
          <w:kern w:val="0"/>
          <w:lang w:val="ja-JP"/>
        </w:rPr>
        <w:t>又は試験に係る船賃、鉄道賃及び宿泊費を支払ったことを証する書類の写し</w:t>
      </w:r>
    </w:p>
    <w:p w:rsidR="00B04E90" w:rsidRPr="00B04E90" w:rsidRDefault="00B04E90" w:rsidP="00B04E90">
      <w:pPr>
        <w:ind w:firstLineChars="200" w:firstLine="428"/>
      </w:pPr>
      <w:r w:rsidRPr="00B04E90">
        <w:rPr>
          <w:rFonts w:hint="eastAsia"/>
          <w:spacing w:val="2"/>
          <w:kern w:val="0"/>
          <w:lang w:val="ja-JP"/>
        </w:rPr>
        <w:t>（介護支援専門員の研修等に係る補助金の場合に限る。）</w:t>
      </w:r>
    </w:p>
    <w:p w:rsidR="00B04E90" w:rsidRPr="00B04E90" w:rsidRDefault="00B04E90">
      <w:r w:rsidRPr="00B04E90">
        <w:rPr>
          <w:rFonts w:hint="eastAsia"/>
        </w:rPr>
        <w:t xml:space="preserve">　８　</w:t>
      </w:r>
      <w:r w:rsidRPr="00B04E90">
        <w:rPr>
          <w:rFonts w:hint="eastAsia"/>
          <w:spacing w:val="2"/>
          <w:kern w:val="0"/>
          <w:lang w:val="ja-JP"/>
        </w:rPr>
        <w:t>修了証等の写し</w:t>
      </w:r>
    </w:p>
    <w:p w:rsidR="00373E9E" w:rsidRPr="00B04E90" w:rsidRDefault="00373E9E"/>
    <w:sectPr w:rsidR="00373E9E" w:rsidRPr="00B04E9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007" w:rsidRDefault="00455007">
      <w:r>
        <w:separator/>
      </w:r>
    </w:p>
  </w:endnote>
  <w:endnote w:type="continuationSeparator" w:id="0">
    <w:p w:rsidR="00455007" w:rsidRDefault="0045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007" w:rsidRDefault="00455007">
      <w:r>
        <w:separator/>
      </w:r>
    </w:p>
  </w:footnote>
  <w:footnote w:type="continuationSeparator" w:id="0">
    <w:p w:rsidR="00455007" w:rsidRDefault="00455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635F0"/>
    <w:rsid w:val="00131F6F"/>
    <w:rsid w:val="00165DBA"/>
    <w:rsid w:val="001D54A5"/>
    <w:rsid w:val="0026534F"/>
    <w:rsid w:val="00277706"/>
    <w:rsid w:val="0028423B"/>
    <w:rsid w:val="002B3D40"/>
    <w:rsid w:val="002F1854"/>
    <w:rsid w:val="002F2AE5"/>
    <w:rsid w:val="00325DCB"/>
    <w:rsid w:val="00373E9E"/>
    <w:rsid w:val="003F1C0C"/>
    <w:rsid w:val="003F64D5"/>
    <w:rsid w:val="0044781C"/>
    <w:rsid w:val="00455007"/>
    <w:rsid w:val="004864FF"/>
    <w:rsid w:val="00574993"/>
    <w:rsid w:val="005A7C69"/>
    <w:rsid w:val="005B75D6"/>
    <w:rsid w:val="005E2740"/>
    <w:rsid w:val="00615739"/>
    <w:rsid w:val="00662E86"/>
    <w:rsid w:val="006864BC"/>
    <w:rsid w:val="006B1CB7"/>
    <w:rsid w:val="00712127"/>
    <w:rsid w:val="00763376"/>
    <w:rsid w:val="007E33A5"/>
    <w:rsid w:val="0080575C"/>
    <w:rsid w:val="008060DD"/>
    <w:rsid w:val="0082154B"/>
    <w:rsid w:val="008D5AD9"/>
    <w:rsid w:val="009235EE"/>
    <w:rsid w:val="009423C3"/>
    <w:rsid w:val="009B5098"/>
    <w:rsid w:val="009F344C"/>
    <w:rsid w:val="00A04747"/>
    <w:rsid w:val="00A064F7"/>
    <w:rsid w:val="00A40AE9"/>
    <w:rsid w:val="00AB37C6"/>
    <w:rsid w:val="00B04E90"/>
    <w:rsid w:val="00C5233D"/>
    <w:rsid w:val="00C74CFB"/>
    <w:rsid w:val="00C875A1"/>
    <w:rsid w:val="00CD0741"/>
    <w:rsid w:val="00CF17FF"/>
    <w:rsid w:val="00D033FA"/>
    <w:rsid w:val="00D34F76"/>
    <w:rsid w:val="00D604BB"/>
    <w:rsid w:val="00D635F0"/>
    <w:rsid w:val="00E23782"/>
    <w:rsid w:val="00F62B85"/>
    <w:rsid w:val="00FB2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10F582-0C27-4E8C-AD40-DB3D9757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白木　美千代</dc:creator>
  <cp:keywords/>
  <dc:description/>
  <cp:lastModifiedBy>長寿介護課</cp:lastModifiedBy>
  <cp:revision>2</cp:revision>
  <cp:lastPrinted>2023-06-20T01:21:00Z</cp:lastPrinted>
  <dcterms:created xsi:type="dcterms:W3CDTF">2024-03-26T02:22:00Z</dcterms:created>
  <dcterms:modified xsi:type="dcterms:W3CDTF">2024-03-26T02:22:00Z</dcterms:modified>
</cp:coreProperties>
</file>