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11F0" w14:textId="044CEB11" w:rsidR="003665EC" w:rsidRDefault="00D728D7">
      <w:r>
        <w:rPr>
          <w:rFonts w:hint="eastAsia"/>
        </w:rPr>
        <w:t>様式第</w:t>
      </w:r>
      <w:r w:rsidR="00E6679D">
        <w:rPr>
          <w:rFonts w:hint="eastAsia"/>
        </w:rPr>
        <w:t>１</w:t>
      </w:r>
      <w:r>
        <w:rPr>
          <w:rFonts w:hint="eastAsia"/>
        </w:rPr>
        <w:t>号（第</w:t>
      </w:r>
      <w:r w:rsidR="00E6679D">
        <w:rPr>
          <w:rFonts w:hint="eastAsia"/>
        </w:rPr>
        <w:t>６</w:t>
      </w:r>
      <w:r>
        <w:rPr>
          <w:rFonts w:hint="eastAsia"/>
        </w:rPr>
        <w:t>条関係）</w:t>
      </w:r>
    </w:p>
    <w:p w14:paraId="65F2FD6D" w14:textId="45CE907E" w:rsidR="003665EC" w:rsidRDefault="003665EC" w:rsidP="003665EC">
      <w:pPr>
        <w:jc w:val="center"/>
        <w:rPr>
          <w:rFonts w:ascii="ＭＳ 明朝" w:hAnsi="ＭＳ 明朝"/>
          <w:sz w:val="22"/>
        </w:rPr>
      </w:pPr>
      <w:r w:rsidRPr="00CB702C">
        <w:rPr>
          <w:rFonts w:ascii="ＭＳ 明朝" w:hAnsi="ＭＳ 明朝" w:hint="eastAsia"/>
          <w:sz w:val="22"/>
        </w:rPr>
        <w:t>所要額調書</w:t>
      </w:r>
    </w:p>
    <w:p w14:paraId="35F12540" w14:textId="77777777" w:rsidR="003665EC" w:rsidRDefault="00227991" w:rsidP="00227991">
      <w:pPr>
        <w:jc w:val="left"/>
      </w:pPr>
      <w:r>
        <w:rPr>
          <w:rFonts w:hint="eastAsia"/>
        </w:rPr>
        <w:t xml:space="preserve">□　</w:t>
      </w:r>
      <w:r w:rsidRPr="00227991">
        <w:rPr>
          <w:rFonts w:hint="eastAsia"/>
        </w:rPr>
        <w:t>介護職員初任者研修等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  <w:gridCol w:w="2750"/>
      </w:tblGrid>
      <w:tr w:rsidR="0069250B" w14:paraId="360F7709" w14:textId="77777777" w:rsidTr="0069250B">
        <w:trPr>
          <w:trHeight w:val="474"/>
        </w:trPr>
        <w:tc>
          <w:tcPr>
            <w:tcW w:w="2750" w:type="dxa"/>
            <w:vAlign w:val="center"/>
          </w:tcPr>
          <w:p w14:paraId="7F2EDC3E" w14:textId="77777777" w:rsidR="0069250B" w:rsidRDefault="0069250B" w:rsidP="0022799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750" w:type="dxa"/>
            <w:vAlign w:val="center"/>
          </w:tcPr>
          <w:p w14:paraId="5743C876" w14:textId="001E267A" w:rsidR="0069250B" w:rsidRDefault="0069250B" w:rsidP="000D16F5">
            <w:pPr>
              <w:spacing w:line="320" w:lineRule="exact"/>
              <w:jc w:val="center"/>
            </w:pPr>
            <w:r>
              <w:rPr>
                <w:rFonts w:hint="eastAsia"/>
              </w:rPr>
              <w:t>事業費（Ａ）</w:t>
            </w:r>
          </w:p>
        </w:tc>
        <w:tc>
          <w:tcPr>
            <w:tcW w:w="2750" w:type="dxa"/>
            <w:vAlign w:val="center"/>
          </w:tcPr>
          <w:p w14:paraId="5E6E2E3B" w14:textId="77777777" w:rsidR="0069250B" w:rsidRDefault="0069250B" w:rsidP="00227991">
            <w:pPr>
              <w:spacing w:line="320" w:lineRule="exact"/>
              <w:jc w:val="center"/>
            </w:pPr>
            <w:r>
              <w:rPr>
                <w:rFonts w:hint="eastAsia"/>
              </w:rPr>
              <w:t>補助対象額（Ｂ）</w:t>
            </w:r>
          </w:p>
        </w:tc>
        <w:tc>
          <w:tcPr>
            <w:tcW w:w="2750" w:type="dxa"/>
            <w:vAlign w:val="center"/>
          </w:tcPr>
          <w:p w14:paraId="43F085B2" w14:textId="77777777" w:rsidR="0069250B" w:rsidRDefault="0069250B" w:rsidP="00227991">
            <w:pPr>
              <w:spacing w:line="320" w:lineRule="exact"/>
              <w:jc w:val="center"/>
            </w:pPr>
            <w:r>
              <w:rPr>
                <w:rFonts w:hint="eastAsia"/>
              </w:rPr>
              <w:t>補助基準額（Ｃ）</w:t>
            </w:r>
          </w:p>
        </w:tc>
        <w:tc>
          <w:tcPr>
            <w:tcW w:w="2750" w:type="dxa"/>
            <w:vAlign w:val="center"/>
          </w:tcPr>
          <w:p w14:paraId="7D45C598" w14:textId="77777777" w:rsidR="0069250B" w:rsidRDefault="0069250B" w:rsidP="00227991">
            <w:pPr>
              <w:spacing w:line="320" w:lineRule="exact"/>
              <w:jc w:val="center"/>
            </w:pPr>
            <w:r>
              <w:rPr>
                <w:rFonts w:hint="eastAsia"/>
              </w:rPr>
              <w:t>補助所要額（Ｄ）</w:t>
            </w:r>
          </w:p>
        </w:tc>
      </w:tr>
      <w:tr w:rsidR="0069250B" w14:paraId="08EF6357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2F9D276D" w14:textId="18F28A74" w:rsidR="0069250B" w:rsidRDefault="0069250B" w:rsidP="00227991">
            <w:pPr>
              <w:spacing w:line="320" w:lineRule="exact"/>
            </w:pPr>
            <w:r>
              <w:rPr>
                <w:rFonts w:hint="eastAsia"/>
              </w:rPr>
              <w:t>受講料</w:t>
            </w:r>
          </w:p>
        </w:tc>
        <w:tc>
          <w:tcPr>
            <w:tcW w:w="2750" w:type="dxa"/>
            <w:vAlign w:val="bottom"/>
          </w:tcPr>
          <w:p w14:paraId="3AFE3E57" w14:textId="77777777" w:rsidR="0069250B" w:rsidRDefault="0069250B" w:rsidP="00227991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46AA5CDB" w14:textId="77777777" w:rsidR="0069250B" w:rsidRDefault="0069250B" w:rsidP="00227991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10B921D1" w14:textId="77777777" w:rsidR="0069250B" w:rsidRDefault="0069250B" w:rsidP="00227991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295303C0" w14:textId="77777777" w:rsidR="0069250B" w:rsidRDefault="0069250B" w:rsidP="00227991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16F5" w:rsidRPr="000D16F5" w14:paraId="47107EBF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62C2BA4C" w14:textId="77777777" w:rsidR="0069250B" w:rsidRPr="000D16F5" w:rsidRDefault="0069250B" w:rsidP="00227991">
            <w:pPr>
              <w:spacing w:line="320" w:lineRule="exact"/>
            </w:pPr>
            <w:bookmarkStart w:id="0" w:name="_GoBack"/>
            <w:r w:rsidRPr="000D16F5">
              <w:rPr>
                <w:rFonts w:hint="eastAsia"/>
              </w:rPr>
              <w:t>船　賃</w:t>
            </w:r>
          </w:p>
        </w:tc>
        <w:tc>
          <w:tcPr>
            <w:tcW w:w="2750" w:type="dxa"/>
            <w:vAlign w:val="bottom"/>
          </w:tcPr>
          <w:p w14:paraId="6371F091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2526C74A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5BB828D7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43039A78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tr w:rsidR="000D16F5" w:rsidRPr="000D16F5" w14:paraId="1A9FFAEA" w14:textId="77777777" w:rsidTr="0069250B">
        <w:trPr>
          <w:trHeight w:val="461"/>
        </w:trPr>
        <w:tc>
          <w:tcPr>
            <w:tcW w:w="2750" w:type="dxa"/>
            <w:vAlign w:val="center"/>
          </w:tcPr>
          <w:p w14:paraId="5EDB3ED9" w14:textId="77777777" w:rsidR="0069250B" w:rsidRPr="000D16F5" w:rsidRDefault="0069250B" w:rsidP="00227991">
            <w:pPr>
              <w:spacing w:line="320" w:lineRule="exact"/>
            </w:pPr>
            <w:r w:rsidRPr="000D16F5">
              <w:rPr>
                <w:rFonts w:hint="eastAsia"/>
              </w:rPr>
              <w:t>合計</w:t>
            </w:r>
          </w:p>
        </w:tc>
        <w:tc>
          <w:tcPr>
            <w:tcW w:w="2750" w:type="dxa"/>
            <w:vAlign w:val="bottom"/>
          </w:tcPr>
          <w:p w14:paraId="1C070664" w14:textId="77777777" w:rsidR="0069250B" w:rsidRPr="000D16F5" w:rsidRDefault="0069250B" w:rsidP="00227991">
            <w:pPr>
              <w:spacing w:line="320" w:lineRule="exact"/>
              <w:jc w:val="right"/>
            </w:pPr>
          </w:p>
          <w:p w14:paraId="548CF1F5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3E2B36B8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1ADF0E35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7A30C72A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</w:tbl>
    <w:p w14:paraId="0669A59F" w14:textId="6C3AC6F2" w:rsidR="003665EC" w:rsidRPr="000D16F5" w:rsidRDefault="00227991">
      <w:r w:rsidRPr="000D16F5">
        <w:rPr>
          <w:rFonts w:hint="eastAsia"/>
        </w:rPr>
        <w:t>□　介護支援専門員</w:t>
      </w:r>
      <w:r w:rsidR="00A01286" w:rsidRPr="000D16F5">
        <w:rPr>
          <w:rFonts w:hint="eastAsia"/>
        </w:rPr>
        <w:t>の</w:t>
      </w:r>
      <w:r w:rsidRPr="000D16F5">
        <w:rPr>
          <w:rFonts w:hint="eastAsia"/>
        </w:rPr>
        <w:t>研修</w:t>
      </w:r>
      <w:r w:rsidR="00A01286" w:rsidRPr="000D16F5">
        <w:rPr>
          <w:rFonts w:hint="eastAsia"/>
        </w:rPr>
        <w:t>等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  <w:gridCol w:w="2750"/>
      </w:tblGrid>
      <w:tr w:rsidR="000D16F5" w:rsidRPr="000D16F5" w14:paraId="7A8DB15C" w14:textId="77777777" w:rsidTr="0069250B">
        <w:trPr>
          <w:trHeight w:val="474"/>
        </w:trPr>
        <w:tc>
          <w:tcPr>
            <w:tcW w:w="2750" w:type="dxa"/>
            <w:vAlign w:val="center"/>
          </w:tcPr>
          <w:p w14:paraId="1E038A99" w14:textId="77777777" w:rsidR="0069250B" w:rsidRPr="000D16F5" w:rsidRDefault="0069250B" w:rsidP="00227991">
            <w:pPr>
              <w:spacing w:line="320" w:lineRule="exact"/>
              <w:ind w:firstLineChars="100" w:firstLine="210"/>
            </w:pPr>
            <w:r w:rsidRPr="000D16F5">
              <w:rPr>
                <w:rFonts w:hint="eastAsia"/>
              </w:rPr>
              <w:t>区　　　分</w:t>
            </w:r>
          </w:p>
        </w:tc>
        <w:tc>
          <w:tcPr>
            <w:tcW w:w="2750" w:type="dxa"/>
            <w:vAlign w:val="center"/>
          </w:tcPr>
          <w:p w14:paraId="663954FB" w14:textId="1FB6D8B6" w:rsidR="0069250B" w:rsidRPr="000D16F5" w:rsidRDefault="0069250B" w:rsidP="000D16F5">
            <w:pPr>
              <w:spacing w:line="320" w:lineRule="exact"/>
              <w:jc w:val="center"/>
            </w:pPr>
            <w:r w:rsidRPr="000D16F5">
              <w:rPr>
                <w:rFonts w:hint="eastAsia"/>
              </w:rPr>
              <w:t>事業費（Ａ）</w:t>
            </w:r>
          </w:p>
        </w:tc>
        <w:tc>
          <w:tcPr>
            <w:tcW w:w="2750" w:type="dxa"/>
            <w:vAlign w:val="center"/>
          </w:tcPr>
          <w:p w14:paraId="407DFE78" w14:textId="77777777" w:rsidR="0069250B" w:rsidRPr="000D16F5" w:rsidRDefault="0069250B" w:rsidP="00227991">
            <w:pPr>
              <w:spacing w:line="320" w:lineRule="exact"/>
              <w:jc w:val="center"/>
            </w:pPr>
            <w:r w:rsidRPr="000D16F5">
              <w:rPr>
                <w:rFonts w:hint="eastAsia"/>
              </w:rPr>
              <w:t>補助対象額（Ｂ）</w:t>
            </w:r>
          </w:p>
        </w:tc>
        <w:tc>
          <w:tcPr>
            <w:tcW w:w="2750" w:type="dxa"/>
            <w:vAlign w:val="center"/>
          </w:tcPr>
          <w:p w14:paraId="3C9820E7" w14:textId="77777777" w:rsidR="0069250B" w:rsidRPr="000D16F5" w:rsidRDefault="0069250B" w:rsidP="00227991">
            <w:pPr>
              <w:spacing w:line="320" w:lineRule="exact"/>
              <w:jc w:val="center"/>
            </w:pPr>
            <w:r w:rsidRPr="000D16F5">
              <w:rPr>
                <w:rFonts w:hint="eastAsia"/>
              </w:rPr>
              <w:t>補助基準額（Ｃ）</w:t>
            </w:r>
          </w:p>
        </w:tc>
        <w:tc>
          <w:tcPr>
            <w:tcW w:w="2750" w:type="dxa"/>
            <w:vAlign w:val="center"/>
          </w:tcPr>
          <w:p w14:paraId="3333198E" w14:textId="77777777" w:rsidR="0069250B" w:rsidRPr="000D16F5" w:rsidRDefault="0069250B" w:rsidP="00227991">
            <w:pPr>
              <w:spacing w:line="320" w:lineRule="exact"/>
              <w:jc w:val="center"/>
            </w:pPr>
            <w:r w:rsidRPr="000D16F5">
              <w:rPr>
                <w:rFonts w:hint="eastAsia"/>
              </w:rPr>
              <w:t>補助所要額（Ｄ）</w:t>
            </w:r>
          </w:p>
        </w:tc>
      </w:tr>
      <w:tr w:rsidR="000D16F5" w:rsidRPr="000D16F5" w14:paraId="433972B0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4DEE348C" w14:textId="395DF073" w:rsidR="0069250B" w:rsidRPr="000D16F5" w:rsidRDefault="000D16F5" w:rsidP="00227991">
            <w:pPr>
              <w:spacing w:line="320" w:lineRule="exact"/>
            </w:pPr>
            <w:r w:rsidRPr="000D16F5">
              <w:rPr>
                <w:rFonts w:hint="eastAsia"/>
              </w:rPr>
              <w:t>受講</w:t>
            </w:r>
            <w:r w:rsidR="0069250B" w:rsidRPr="000D16F5">
              <w:rPr>
                <w:rFonts w:hint="eastAsia"/>
              </w:rPr>
              <w:t>料</w:t>
            </w:r>
            <w:r w:rsidR="0069159C" w:rsidRPr="000D16F5">
              <w:rPr>
                <w:rFonts w:hint="eastAsia"/>
              </w:rPr>
              <w:t>又</w:t>
            </w:r>
            <w:r w:rsidR="0069250B" w:rsidRPr="000D16F5">
              <w:rPr>
                <w:rFonts w:hint="eastAsia"/>
              </w:rPr>
              <w:t>は</w:t>
            </w:r>
            <w:r w:rsidRPr="000D16F5">
              <w:rPr>
                <w:rFonts w:hint="eastAsia"/>
              </w:rPr>
              <w:t>受験</w:t>
            </w:r>
            <w:r w:rsidR="0069250B" w:rsidRPr="000D16F5">
              <w:rPr>
                <w:rFonts w:hint="eastAsia"/>
              </w:rPr>
              <w:t>料</w:t>
            </w:r>
          </w:p>
        </w:tc>
        <w:tc>
          <w:tcPr>
            <w:tcW w:w="2750" w:type="dxa"/>
            <w:vAlign w:val="bottom"/>
          </w:tcPr>
          <w:p w14:paraId="4662D073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57E3B3B4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5571D7C2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0B6EFF60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tr w:rsidR="000D16F5" w:rsidRPr="000D16F5" w14:paraId="5C30A96D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0DF1B1B7" w14:textId="77777777" w:rsidR="0069250B" w:rsidRPr="000D16F5" w:rsidRDefault="0069250B" w:rsidP="00227991">
            <w:pPr>
              <w:spacing w:line="320" w:lineRule="exact"/>
            </w:pPr>
            <w:r w:rsidRPr="000D16F5">
              <w:rPr>
                <w:rFonts w:hint="eastAsia"/>
              </w:rPr>
              <w:t>船　賃</w:t>
            </w:r>
          </w:p>
        </w:tc>
        <w:tc>
          <w:tcPr>
            <w:tcW w:w="2750" w:type="dxa"/>
            <w:vAlign w:val="bottom"/>
          </w:tcPr>
          <w:p w14:paraId="0C3B82EA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6219FEC8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1A502C34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10BC8FCD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tr w:rsidR="000D16F5" w:rsidRPr="000D16F5" w14:paraId="029DC7D3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51E0A31F" w14:textId="77777777" w:rsidR="0069250B" w:rsidRPr="000D16F5" w:rsidRDefault="0069250B" w:rsidP="00C1419D">
            <w:pPr>
              <w:spacing w:line="320" w:lineRule="exact"/>
            </w:pPr>
            <w:r w:rsidRPr="000D16F5">
              <w:rPr>
                <w:rFonts w:hint="eastAsia"/>
              </w:rPr>
              <w:t>鉄道賃（特急料金を除く。）</w:t>
            </w:r>
          </w:p>
        </w:tc>
        <w:tc>
          <w:tcPr>
            <w:tcW w:w="2750" w:type="dxa"/>
            <w:vAlign w:val="bottom"/>
          </w:tcPr>
          <w:p w14:paraId="31DEC503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4A38DB62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02450989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2D8B7276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tr w:rsidR="000D16F5" w:rsidRPr="000D16F5" w14:paraId="10EB194F" w14:textId="77777777" w:rsidTr="0069250B">
        <w:trPr>
          <w:trHeight w:val="810"/>
        </w:trPr>
        <w:tc>
          <w:tcPr>
            <w:tcW w:w="2750" w:type="dxa"/>
            <w:vAlign w:val="center"/>
          </w:tcPr>
          <w:p w14:paraId="7A078BAB" w14:textId="77777777" w:rsidR="0069250B" w:rsidRPr="000D16F5" w:rsidRDefault="0069250B" w:rsidP="00C1419D">
            <w:pPr>
              <w:spacing w:line="320" w:lineRule="exact"/>
            </w:pPr>
            <w:r w:rsidRPr="000D16F5">
              <w:rPr>
                <w:rFonts w:hint="eastAsia"/>
              </w:rPr>
              <w:t>宿泊費（１泊当たり６千円まで）</w:t>
            </w:r>
          </w:p>
        </w:tc>
        <w:tc>
          <w:tcPr>
            <w:tcW w:w="2750" w:type="dxa"/>
            <w:vAlign w:val="bottom"/>
          </w:tcPr>
          <w:p w14:paraId="0E860ACC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4758FF43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3C458E4C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5370D519" w14:textId="77777777" w:rsidR="0069250B" w:rsidRPr="000D16F5" w:rsidRDefault="0069250B" w:rsidP="00C1419D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tr w:rsidR="000D16F5" w:rsidRPr="000D16F5" w14:paraId="3849B43E" w14:textId="77777777" w:rsidTr="0069250B">
        <w:trPr>
          <w:trHeight w:val="461"/>
        </w:trPr>
        <w:tc>
          <w:tcPr>
            <w:tcW w:w="2750" w:type="dxa"/>
            <w:vAlign w:val="center"/>
          </w:tcPr>
          <w:p w14:paraId="2636B6B4" w14:textId="77777777" w:rsidR="0069250B" w:rsidRPr="000D16F5" w:rsidRDefault="0069250B" w:rsidP="00227991">
            <w:pPr>
              <w:spacing w:line="320" w:lineRule="exact"/>
            </w:pPr>
            <w:r w:rsidRPr="000D16F5">
              <w:rPr>
                <w:rFonts w:hint="eastAsia"/>
              </w:rPr>
              <w:t>合計</w:t>
            </w:r>
          </w:p>
        </w:tc>
        <w:tc>
          <w:tcPr>
            <w:tcW w:w="2750" w:type="dxa"/>
            <w:vAlign w:val="bottom"/>
          </w:tcPr>
          <w:p w14:paraId="1C0BEA6A" w14:textId="77777777" w:rsidR="0069250B" w:rsidRPr="000D16F5" w:rsidRDefault="0069250B" w:rsidP="00227991">
            <w:pPr>
              <w:spacing w:line="320" w:lineRule="exact"/>
              <w:jc w:val="right"/>
            </w:pPr>
          </w:p>
          <w:p w14:paraId="102CA1E1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1B4ADF26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225F874E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  <w:tc>
          <w:tcPr>
            <w:tcW w:w="2750" w:type="dxa"/>
            <w:vAlign w:val="bottom"/>
          </w:tcPr>
          <w:p w14:paraId="45D66E4A" w14:textId="77777777" w:rsidR="0069250B" w:rsidRPr="000D16F5" w:rsidRDefault="0069250B" w:rsidP="00227991">
            <w:pPr>
              <w:spacing w:line="320" w:lineRule="exact"/>
              <w:jc w:val="right"/>
            </w:pPr>
            <w:r w:rsidRPr="000D16F5">
              <w:rPr>
                <w:rFonts w:hint="eastAsia"/>
              </w:rPr>
              <w:t>円</w:t>
            </w:r>
          </w:p>
        </w:tc>
      </w:tr>
      <w:bookmarkEnd w:id="0"/>
    </w:tbl>
    <w:p w14:paraId="7E9492ED" w14:textId="77777777" w:rsidR="003665EC" w:rsidRDefault="003665EC" w:rsidP="00227991"/>
    <w:sectPr w:rsidR="003665EC" w:rsidSect="00227991">
      <w:pgSz w:w="16838" w:h="11906" w:orient="landscape"/>
      <w:pgMar w:top="1440" w:right="1440" w:bottom="993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88DA" w14:textId="77777777" w:rsidR="006B7F00" w:rsidRDefault="006B7F00" w:rsidP="001410F3">
      <w:r>
        <w:separator/>
      </w:r>
    </w:p>
  </w:endnote>
  <w:endnote w:type="continuationSeparator" w:id="0">
    <w:p w14:paraId="7CD4B83A" w14:textId="77777777" w:rsidR="006B7F00" w:rsidRDefault="006B7F00" w:rsidP="001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DD32" w14:textId="77777777" w:rsidR="006B7F00" w:rsidRDefault="006B7F00" w:rsidP="001410F3">
      <w:r>
        <w:separator/>
      </w:r>
    </w:p>
  </w:footnote>
  <w:footnote w:type="continuationSeparator" w:id="0">
    <w:p w14:paraId="2559D274" w14:textId="77777777" w:rsidR="006B7F00" w:rsidRDefault="006B7F00" w:rsidP="0014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EC"/>
    <w:rsid w:val="0000242C"/>
    <w:rsid w:val="000041D0"/>
    <w:rsid w:val="00034912"/>
    <w:rsid w:val="000D16F5"/>
    <w:rsid w:val="000F661B"/>
    <w:rsid w:val="001410F3"/>
    <w:rsid w:val="00227991"/>
    <w:rsid w:val="00331C35"/>
    <w:rsid w:val="00347568"/>
    <w:rsid w:val="003665EC"/>
    <w:rsid w:val="00441997"/>
    <w:rsid w:val="006742D9"/>
    <w:rsid w:val="0069159C"/>
    <w:rsid w:val="0069250B"/>
    <w:rsid w:val="006B7F00"/>
    <w:rsid w:val="006C3F37"/>
    <w:rsid w:val="007725DA"/>
    <w:rsid w:val="00776D52"/>
    <w:rsid w:val="007B7287"/>
    <w:rsid w:val="00802863"/>
    <w:rsid w:val="008360A8"/>
    <w:rsid w:val="00A01286"/>
    <w:rsid w:val="00A16064"/>
    <w:rsid w:val="00A54611"/>
    <w:rsid w:val="00AD3885"/>
    <w:rsid w:val="00BE229D"/>
    <w:rsid w:val="00C1419D"/>
    <w:rsid w:val="00C278F6"/>
    <w:rsid w:val="00CF0103"/>
    <w:rsid w:val="00D728D7"/>
    <w:rsid w:val="00DD382C"/>
    <w:rsid w:val="00E14295"/>
    <w:rsid w:val="00E546A8"/>
    <w:rsid w:val="00E6679D"/>
    <w:rsid w:val="00EB4F8E"/>
    <w:rsid w:val="00F177AF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1461A"/>
  <w15:docId w15:val="{18759DD9-042E-4C2F-B5AB-50AB18F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semiHidden/>
    <w:rsid w:val="000041D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semiHidden/>
    <w:rsid w:val="000041D0"/>
    <w:rPr>
      <w:rFonts w:ascii="Century" w:eastAsia="ＭＳ 明朝" w:hAnsi="Century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410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410F3"/>
  </w:style>
  <w:style w:type="paragraph" w:styleId="af5">
    <w:name w:val="footer"/>
    <w:basedOn w:val="a"/>
    <w:link w:val="af6"/>
    <w:uiPriority w:val="99"/>
    <w:unhideWhenUsed/>
    <w:rsid w:val="001410F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4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長寿介護課</cp:lastModifiedBy>
  <cp:revision>16</cp:revision>
  <cp:lastPrinted>2024-01-17T00:44:00Z</cp:lastPrinted>
  <dcterms:created xsi:type="dcterms:W3CDTF">2021-03-01T11:23:00Z</dcterms:created>
  <dcterms:modified xsi:type="dcterms:W3CDTF">2024-03-25T02:33:00Z</dcterms:modified>
</cp:coreProperties>
</file>