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AE" w:rsidRPr="005C34EB" w:rsidRDefault="003608AE" w:rsidP="003608AE">
      <w:pPr>
        <w:jc w:val="left"/>
      </w:pPr>
      <w:bookmarkStart w:id="0" w:name="_GoBack"/>
      <w:bookmarkEnd w:id="0"/>
      <w:r w:rsidRPr="005C34EB">
        <w:rPr>
          <w:rFonts w:hint="eastAsia"/>
        </w:rPr>
        <w:t>様式第５号（第１６条関係）</w:t>
      </w:r>
    </w:p>
    <w:p w:rsidR="003608AE" w:rsidRPr="005C34EB" w:rsidRDefault="003608AE">
      <w:pPr>
        <w:spacing w:line="420" w:lineRule="exact"/>
        <w:ind w:left="210" w:hanging="210"/>
        <w:jc w:val="center"/>
      </w:pPr>
    </w:p>
    <w:p w:rsidR="002401A4" w:rsidRPr="005C34EB" w:rsidRDefault="002401A4" w:rsidP="002401A4">
      <w:pPr>
        <w:spacing w:line="420" w:lineRule="exact"/>
      </w:pPr>
    </w:p>
    <w:p w:rsidR="00F3480F" w:rsidRPr="005C34EB" w:rsidRDefault="005C34EB" w:rsidP="00801ED3">
      <w:pPr>
        <w:spacing w:line="420" w:lineRule="exact"/>
        <w:jc w:val="center"/>
      </w:pPr>
      <w:r w:rsidRPr="005C34EB">
        <w:rPr>
          <w:rFonts w:hAnsi="ＭＳ 明朝" w:hint="eastAsia"/>
        </w:rPr>
        <w:t>五島市介護人材確保対策事業</w:t>
      </w:r>
      <w:r>
        <w:rPr>
          <w:rFonts w:hAnsi="ＭＳ 明朝" w:hint="eastAsia"/>
        </w:rPr>
        <w:t>補助金</w:t>
      </w:r>
      <w:r w:rsidR="00F3480F" w:rsidRPr="005C34EB">
        <w:rPr>
          <w:rFonts w:hint="eastAsia"/>
        </w:rPr>
        <w:t>交付請求書</w:t>
      </w:r>
    </w:p>
    <w:p w:rsidR="00F3480F" w:rsidRPr="005C34EB" w:rsidRDefault="00F3480F">
      <w:pPr>
        <w:spacing w:line="420" w:lineRule="exact"/>
        <w:ind w:left="210" w:hanging="210"/>
        <w:jc w:val="center"/>
      </w:pPr>
    </w:p>
    <w:p w:rsidR="002401A4" w:rsidRPr="005C34EB" w:rsidRDefault="002401A4">
      <w:pPr>
        <w:spacing w:line="420" w:lineRule="exact"/>
        <w:ind w:left="210" w:hanging="210"/>
        <w:jc w:val="center"/>
      </w:pPr>
    </w:p>
    <w:p w:rsidR="00F3480F" w:rsidRPr="005C34EB" w:rsidRDefault="00F3480F">
      <w:pPr>
        <w:spacing w:line="420" w:lineRule="exact"/>
      </w:pPr>
      <w:r w:rsidRPr="005C34EB">
        <w:rPr>
          <w:rFonts w:hint="eastAsia"/>
        </w:rPr>
        <w:t xml:space="preserve">　　　金　</w:t>
      </w:r>
      <w:r w:rsidR="005C34EB">
        <w:rPr>
          <w:rFonts w:hint="eastAsia"/>
        </w:rPr>
        <w:t xml:space="preserve">　</w:t>
      </w:r>
      <w:r w:rsidR="00B50406">
        <w:rPr>
          <w:rFonts w:hint="eastAsia"/>
        </w:rPr>
        <w:t xml:space="preserve">　</w:t>
      </w:r>
      <w:r w:rsidR="00801ED3">
        <w:rPr>
          <w:rFonts w:hint="eastAsia"/>
        </w:rPr>
        <w:t xml:space="preserve">　　　　　　　　</w:t>
      </w:r>
      <w:r w:rsidR="007B406B">
        <w:rPr>
          <w:rFonts w:hint="eastAsia"/>
        </w:rPr>
        <w:t xml:space="preserve">　</w:t>
      </w:r>
      <w:r w:rsidR="002401A4" w:rsidRPr="005C34EB">
        <w:rPr>
          <w:rFonts w:hint="eastAsia"/>
        </w:rPr>
        <w:t xml:space="preserve">　</w:t>
      </w:r>
      <w:r w:rsidRPr="005C34EB">
        <w:rPr>
          <w:rFonts w:hint="eastAsia"/>
        </w:rPr>
        <w:t>円</w:t>
      </w:r>
    </w:p>
    <w:p w:rsidR="00F3480F" w:rsidRPr="005C34EB" w:rsidRDefault="00F3480F">
      <w:pPr>
        <w:spacing w:line="420" w:lineRule="exact"/>
      </w:pPr>
    </w:p>
    <w:p w:rsidR="00F3480F" w:rsidRPr="005C34EB" w:rsidRDefault="00B50406" w:rsidP="00801ED3">
      <w:pPr>
        <w:spacing w:after="80" w:line="480" w:lineRule="exact"/>
        <w:ind w:right="210" w:firstLineChars="300" w:firstLine="630"/>
      </w:pPr>
      <w:r>
        <w:rPr>
          <w:rFonts w:hint="eastAsia"/>
        </w:rPr>
        <w:t xml:space="preserve">　　</w:t>
      </w:r>
      <w:r w:rsidR="002401A4" w:rsidRPr="005C34E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401A4" w:rsidRPr="005C34EB">
        <w:rPr>
          <w:rFonts w:hint="eastAsia"/>
        </w:rPr>
        <w:t>月</w:t>
      </w:r>
      <w:r w:rsidR="005C34EB">
        <w:rPr>
          <w:rFonts w:hint="eastAsia"/>
        </w:rPr>
        <w:t xml:space="preserve">　　</w:t>
      </w:r>
      <w:r w:rsidR="002401A4" w:rsidRPr="005C34EB">
        <w:rPr>
          <w:rFonts w:hint="eastAsia"/>
        </w:rPr>
        <w:t>日付け五島市指令</w:t>
      </w:r>
      <w:r w:rsidR="00801ED3">
        <w:rPr>
          <w:rFonts w:hint="eastAsia"/>
        </w:rPr>
        <w:t xml:space="preserve">　　　</w:t>
      </w:r>
      <w:r w:rsidR="002401A4" w:rsidRPr="005C34EB">
        <w:rPr>
          <w:rFonts w:hint="eastAsia"/>
        </w:rPr>
        <w:t>第</w:t>
      </w:r>
      <w:r w:rsidR="005C34E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401A4" w:rsidRPr="005C34EB">
        <w:rPr>
          <w:rFonts w:hint="eastAsia"/>
        </w:rPr>
        <w:t>号で</w:t>
      </w:r>
      <w:r w:rsidR="00F3480F" w:rsidRPr="005C34EB">
        <w:rPr>
          <w:rFonts w:hint="eastAsia"/>
        </w:rPr>
        <w:t>額の</w:t>
      </w:r>
      <w:r w:rsidR="002401A4" w:rsidRPr="005C34EB">
        <w:rPr>
          <w:rFonts w:hint="eastAsia"/>
        </w:rPr>
        <w:t>確定</w:t>
      </w:r>
      <w:r w:rsidR="00F3480F" w:rsidRPr="005C34EB">
        <w:rPr>
          <w:rFonts w:hint="eastAsia"/>
          <w:vanish/>
        </w:rPr>
        <w:t>決定確定</w:t>
      </w:r>
      <w:r w:rsidR="00F3480F" w:rsidRPr="005C34EB">
        <w:rPr>
          <w:rFonts w:hint="eastAsia"/>
        </w:rPr>
        <w:t>の通知があった</w:t>
      </w:r>
      <w:r w:rsidR="00801ED3">
        <w:rPr>
          <w:rFonts w:hint="eastAsia"/>
        </w:rPr>
        <w:t xml:space="preserve">　　　　　年度</w:t>
      </w:r>
      <w:r w:rsidR="005C34EB" w:rsidRPr="005C34EB">
        <w:rPr>
          <w:rFonts w:hAnsi="ＭＳ 明朝" w:hint="eastAsia"/>
        </w:rPr>
        <w:t>五島市介護人材確保対策事業</w:t>
      </w:r>
      <w:r w:rsidR="005C34EB">
        <w:rPr>
          <w:rFonts w:hAnsi="ＭＳ 明朝" w:hint="eastAsia"/>
        </w:rPr>
        <w:t>補助金</w:t>
      </w:r>
      <w:r w:rsidR="00F3480F" w:rsidRPr="005C34EB">
        <w:rPr>
          <w:rFonts w:hint="eastAsia"/>
        </w:rPr>
        <w:t>を上記のとおり交付されるよう五島市補助金等交付規則（平成</w:t>
      </w:r>
      <w:r w:rsidR="00F3480F" w:rsidRPr="005C34EB">
        <w:t>16</w:t>
      </w:r>
      <w:r w:rsidR="00F3480F" w:rsidRPr="005C34EB">
        <w:rPr>
          <w:rFonts w:hint="eastAsia"/>
        </w:rPr>
        <w:t>年五島市規則第</w:t>
      </w:r>
      <w:r w:rsidR="00F3480F" w:rsidRPr="005C34EB">
        <w:t>44</w:t>
      </w:r>
      <w:r w:rsidR="00F3480F" w:rsidRPr="005C34EB">
        <w:rPr>
          <w:rFonts w:hint="eastAsia"/>
        </w:rPr>
        <w:t>号）第</w:t>
      </w:r>
      <w:r w:rsidR="00F3480F" w:rsidRPr="005C34EB">
        <w:t>16</w:t>
      </w:r>
      <w:r w:rsidR="00F3480F" w:rsidRPr="005C34EB">
        <w:rPr>
          <w:rFonts w:hint="eastAsia"/>
        </w:rPr>
        <w:t>条の規定により請求します。</w:t>
      </w:r>
    </w:p>
    <w:p w:rsidR="00F3480F" w:rsidRPr="005C34EB" w:rsidRDefault="00F3480F">
      <w:pPr>
        <w:spacing w:line="420" w:lineRule="exact"/>
      </w:pPr>
    </w:p>
    <w:p w:rsidR="00F3480F" w:rsidRPr="005C34EB" w:rsidRDefault="00F3480F">
      <w:pPr>
        <w:spacing w:line="420" w:lineRule="exact"/>
      </w:pPr>
      <w:r w:rsidRPr="005C34EB">
        <w:rPr>
          <w:rFonts w:hint="eastAsia"/>
        </w:rPr>
        <w:t xml:space="preserve">　　　　</w:t>
      </w:r>
      <w:r w:rsidR="00801ED3">
        <w:rPr>
          <w:rFonts w:hint="eastAsia"/>
        </w:rPr>
        <w:t xml:space="preserve">　　　</w:t>
      </w:r>
      <w:r w:rsidR="005C34EB">
        <w:rPr>
          <w:rFonts w:hint="eastAsia"/>
        </w:rPr>
        <w:t xml:space="preserve">　　</w:t>
      </w:r>
      <w:r w:rsidR="002401A4" w:rsidRPr="005C34EB">
        <w:rPr>
          <w:rFonts w:hint="eastAsia"/>
        </w:rPr>
        <w:t>年</w:t>
      </w:r>
      <w:r w:rsidR="005C34EB">
        <w:rPr>
          <w:rFonts w:hint="eastAsia"/>
        </w:rPr>
        <w:t xml:space="preserve">　　</w:t>
      </w:r>
      <w:r w:rsidR="002401A4" w:rsidRPr="005C34EB">
        <w:rPr>
          <w:rFonts w:hint="eastAsia"/>
        </w:rPr>
        <w:t>月</w:t>
      </w:r>
      <w:r w:rsidR="005C34EB">
        <w:rPr>
          <w:rFonts w:hint="eastAsia"/>
        </w:rPr>
        <w:t xml:space="preserve">　　</w:t>
      </w:r>
      <w:r w:rsidR="002401A4" w:rsidRPr="005C34EB">
        <w:rPr>
          <w:rFonts w:hint="eastAsia"/>
        </w:rPr>
        <w:t>日</w:t>
      </w:r>
    </w:p>
    <w:p w:rsidR="00F3480F" w:rsidRPr="005C34EB" w:rsidRDefault="00F3480F">
      <w:pPr>
        <w:spacing w:line="420" w:lineRule="exact"/>
      </w:pPr>
    </w:p>
    <w:p w:rsidR="002401A4" w:rsidRPr="005C34EB" w:rsidRDefault="00801ED3" w:rsidP="002401A4">
      <w:pPr>
        <w:ind w:firstLineChars="100" w:firstLine="210"/>
      </w:pPr>
      <w:r>
        <w:rPr>
          <w:rFonts w:hint="eastAsia"/>
        </w:rPr>
        <w:t>（宛先）</w:t>
      </w:r>
      <w:r w:rsidR="002401A4" w:rsidRPr="005C34EB">
        <w:rPr>
          <w:rFonts w:hint="eastAsia"/>
        </w:rPr>
        <w:t>五島市長</w:t>
      </w:r>
    </w:p>
    <w:p w:rsidR="002401A4" w:rsidRPr="005C34EB" w:rsidRDefault="002401A4" w:rsidP="002401A4"/>
    <w:p w:rsidR="002401A4" w:rsidRPr="005C34EB" w:rsidRDefault="002401A4" w:rsidP="002401A4"/>
    <w:p w:rsidR="002401A4" w:rsidRPr="005C34EB" w:rsidRDefault="002401A4" w:rsidP="002401A4">
      <w:pPr>
        <w:jc w:val="right"/>
      </w:pPr>
      <w:r w:rsidRPr="005C34EB">
        <w:rPr>
          <w:rFonts w:hint="eastAsia"/>
        </w:rPr>
        <w:t xml:space="preserve">申請者　住　所　</w:t>
      </w:r>
      <w:r w:rsidR="00801ED3">
        <w:rPr>
          <w:rFonts w:hint="eastAsia"/>
        </w:rPr>
        <w:t xml:space="preserve">　　　　　　　　　　　　　　　　　</w:t>
      </w:r>
      <w:r w:rsidRPr="005C34EB">
        <w:rPr>
          <w:rFonts w:hint="eastAsia"/>
        </w:rPr>
        <w:t xml:space="preserve">　　　</w:t>
      </w:r>
    </w:p>
    <w:p w:rsidR="00AE1753" w:rsidRPr="005C34EB" w:rsidRDefault="00AE1753" w:rsidP="002401A4">
      <w:pPr>
        <w:spacing w:line="420" w:lineRule="exact"/>
        <w:ind w:firstLineChars="2300" w:firstLine="4830"/>
        <w:rPr>
          <w:position w:val="12"/>
        </w:rPr>
      </w:pPr>
    </w:p>
    <w:p w:rsidR="00F3480F" w:rsidRPr="005C34EB" w:rsidRDefault="002401A4" w:rsidP="00542034">
      <w:pPr>
        <w:spacing w:line="420" w:lineRule="exact"/>
        <w:ind w:firstLineChars="1600" w:firstLine="3360"/>
      </w:pPr>
      <w:r w:rsidRPr="005C34EB">
        <w:rPr>
          <w:rFonts w:hint="eastAsia"/>
          <w:position w:val="12"/>
        </w:rPr>
        <w:t>氏　名</w:t>
      </w:r>
      <w:r w:rsidR="004F3D1F">
        <w:rPr>
          <w:rFonts w:hint="eastAsia"/>
          <w:position w:val="12"/>
        </w:rPr>
        <w:t xml:space="preserve">　</w:t>
      </w:r>
      <w:r w:rsidR="00542034">
        <w:rPr>
          <w:rFonts w:hint="eastAsia"/>
          <w:position w:val="12"/>
        </w:rPr>
        <w:t xml:space="preserve">　　</w:t>
      </w:r>
      <w:r w:rsidR="004F3D1F">
        <w:rPr>
          <w:rFonts w:hint="eastAsia"/>
          <w:position w:val="12"/>
        </w:rPr>
        <w:t xml:space="preserve">　　　　　　　　　　　　　</w:t>
      </w:r>
    </w:p>
    <w:p w:rsidR="00AE1753" w:rsidRPr="005C34EB" w:rsidRDefault="00AE1753" w:rsidP="00AE1753">
      <w:pPr>
        <w:spacing w:line="420" w:lineRule="exact"/>
      </w:pPr>
    </w:p>
    <w:p w:rsidR="0076382A" w:rsidRPr="005C34EB" w:rsidRDefault="0076382A" w:rsidP="00AE1753">
      <w:pPr>
        <w:spacing w:line="420" w:lineRule="exact"/>
      </w:pPr>
    </w:p>
    <w:p w:rsidR="0076382A" w:rsidRPr="005C34EB" w:rsidRDefault="0076382A" w:rsidP="00AE1753">
      <w:pPr>
        <w:spacing w:line="4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455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7"/>
      </w:tblGrid>
      <w:tr w:rsidR="00DD0041" w:rsidTr="006521C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905" w:type="dxa"/>
            <w:vAlign w:val="center"/>
          </w:tcPr>
          <w:p w:rsidR="00DD0041" w:rsidRDefault="00DD0041" w:rsidP="006521C3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255" w:type="dxa"/>
            <w:gridSpan w:val="12"/>
            <w:vAlign w:val="center"/>
          </w:tcPr>
          <w:p w:rsidR="00DD0041" w:rsidRDefault="00DD0041" w:rsidP="00801ED3">
            <w:pPr>
              <w:spacing w:line="420" w:lineRule="exact"/>
              <w:ind w:left="-9" w:firstLineChars="400" w:firstLine="840"/>
            </w:pPr>
            <w:r>
              <w:rPr>
                <w:rFonts w:hint="eastAsia"/>
              </w:rPr>
              <w:t xml:space="preserve">　　銀行　　　　福江　　　支店</w:t>
            </w:r>
          </w:p>
        </w:tc>
      </w:tr>
      <w:tr w:rsidR="00DD0041" w:rsidTr="006521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905" w:type="dxa"/>
            <w:vAlign w:val="center"/>
          </w:tcPr>
          <w:p w:rsidR="00DD0041" w:rsidRDefault="00DD0041" w:rsidP="006521C3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55" w:type="dxa"/>
            <w:tcBorders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  <w:r w:rsidRPr="00801ED3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center"/>
            </w:pPr>
          </w:p>
        </w:tc>
      </w:tr>
      <w:tr w:rsidR="00DD0041" w:rsidTr="006521C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55" w:type="dxa"/>
            <w:gridSpan w:val="12"/>
            <w:tcBorders>
              <w:bottom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left"/>
            </w:pPr>
          </w:p>
        </w:tc>
      </w:tr>
      <w:tr w:rsidR="00DD0041" w:rsidTr="006521C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55" w:type="dxa"/>
            <w:gridSpan w:val="12"/>
            <w:tcBorders>
              <w:top w:val="dashed" w:sz="4" w:space="0" w:color="auto"/>
            </w:tcBorders>
            <w:vAlign w:val="center"/>
          </w:tcPr>
          <w:p w:rsidR="00DD0041" w:rsidRDefault="00DD0041" w:rsidP="006521C3">
            <w:pPr>
              <w:spacing w:line="420" w:lineRule="exact"/>
              <w:jc w:val="left"/>
            </w:pPr>
          </w:p>
        </w:tc>
      </w:tr>
    </w:tbl>
    <w:p w:rsidR="00AE1753" w:rsidRPr="005C34EB" w:rsidRDefault="00AE1753" w:rsidP="00AE1753">
      <w:pPr>
        <w:spacing w:line="420" w:lineRule="exact"/>
      </w:pPr>
    </w:p>
    <w:sectPr w:rsidR="00AE1753" w:rsidRPr="005C34EB" w:rsidSect="0076382A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67" w:rsidRDefault="00E71B67">
      <w:r>
        <w:separator/>
      </w:r>
    </w:p>
  </w:endnote>
  <w:endnote w:type="continuationSeparator" w:id="0">
    <w:p w:rsidR="00E71B67" w:rsidRDefault="00E7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67" w:rsidRDefault="00E71B67">
      <w:r>
        <w:separator/>
      </w:r>
    </w:p>
  </w:footnote>
  <w:footnote w:type="continuationSeparator" w:id="0">
    <w:p w:rsidR="00E71B67" w:rsidRDefault="00E7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80F"/>
    <w:rsid w:val="00073C46"/>
    <w:rsid w:val="00120672"/>
    <w:rsid w:val="00220E0C"/>
    <w:rsid w:val="002401A4"/>
    <w:rsid w:val="002830EA"/>
    <w:rsid w:val="002B18F8"/>
    <w:rsid w:val="002B3D40"/>
    <w:rsid w:val="00302A42"/>
    <w:rsid w:val="003330F0"/>
    <w:rsid w:val="00341825"/>
    <w:rsid w:val="003608AE"/>
    <w:rsid w:val="004A06F9"/>
    <w:rsid w:val="004F3D1F"/>
    <w:rsid w:val="005359D4"/>
    <w:rsid w:val="00542034"/>
    <w:rsid w:val="00555EA6"/>
    <w:rsid w:val="005C34EB"/>
    <w:rsid w:val="00607B0B"/>
    <w:rsid w:val="006521C3"/>
    <w:rsid w:val="00684B3C"/>
    <w:rsid w:val="0076382A"/>
    <w:rsid w:val="007B406B"/>
    <w:rsid w:val="007C38A1"/>
    <w:rsid w:val="00801ED3"/>
    <w:rsid w:val="00927488"/>
    <w:rsid w:val="00A732E4"/>
    <w:rsid w:val="00A93954"/>
    <w:rsid w:val="00AD176F"/>
    <w:rsid w:val="00AE1753"/>
    <w:rsid w:val="00B25D15"/>
    <w:rsid w:val="00B45216"/>
    <w:rsid w:val="00B50406"/>
    <w:rsid w:val="00B574CA"/>
    <w:rsid w:val="00BA6204"/>
    <w:rsid w:val="00BC1F03"/>
    <w:rsid w:val="00BF3B98"/>
    <w:rsid w:val="00C6698B"/>
    <w:rsid w:val="00DD0041"/>
    <w:rsid w:val="00E71B67"/>
    <w:rsid w:val="00E72030"/>
    <w:rsid w:val="00EF6CAE"/>
    <w:rsid w:val="00F0796B"/>
    <w:rsid w:val="00F3480F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E63C0B-DFB8-45C5-8B0F-9CDDDDBB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04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04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長寿介護課</cp:lastModifiedBy>
  <cp:revision>2</cp:revision>
  <cp:lastPrinted>2022-06-01T09:49:00Z</cp:lastPrinted>
  <dcterms:created xsi:type="dcterms:W3CDTF">2024-03-26T02:22:00Z</dcterms:created>
  <dcterms:modified xsi:type="dcterms:W3CDTF">2024-03-26T02:22:00Z</dcterms:modified>
</cp:coreProperties>
</file>