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0061" w14:textId="77777777" w:rsidR="000D4F82" w:rsidRDefault="000D4F82">
      <w:pPr>
        <w:spacing w:line="360" w:lineRule="exact"/>
        <w:jc w:val="right"/>
        <w:rPr>
          <w:rFonts w:hAnsi="ＭＳ 明朝"/>
        </w:rPr>
      </w:pPr>
    </w:p>
    <w:p w14:paraId="53197F70" w14:textId="77777777" w:rsidR="00272ABA" w:rsidRDefault="00272ABA">
      <w:pPr>
        <w:spacing w:line="36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14:paraId="143AC6F4" w14:textId="77777777" w:rsidR="00272ABA" w:rsidRDefault="00272ABA">
      <w:pPr>
        <w:spacing w:line="360" w:lineRule="exact"/>
        <w:rPr>
          <w:rFonts w:hAnsi="ＭＳ 明朝"/>
        </w:rPr>
      </w:pPr>
    </w:p>
    <w:p w14:paraId="2DEF3B42" w14:textId="77777777" w:rsidR="00272ABA" w:rsidRDefault="000D4F82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E588C">
        <w:rPr>
          <w:rFonts w:hAnsi="ＭＳ 明朝" w:hint="eastAsia"/>
        </w:rPr>
        <w:t>（宛先）</w:t>
      </w:r>
      <w:r w:rsidR="00272ABA">
        <w:rPr>
          <w:rFonts w:hAnsi="ＭＳ 明朝" w:hint="eastAsia"/>
        </w:rPr>
        <w:t>五島市長</w:t>
      </w:r>
    </w:p>
    <w:p w14:paraId="4DC12ACB" w14:textId="77777777" w:rsidR="00272ABA" w:rsidRDefault="00272ABA">
      <w:pPr>
        <w:spacing w:line="360" w:lineRule="exact"/>
        <w:rPr>
          <w:rFonts w:hAnsi="ＭＳ 明朝"/>
        </w:rPr>
      </w:pPr>
    </w:p>
    <w:p w14:paraId="06938318" w14:textId="77777777" w:rsidR="00272ABA" w:rsidRDefault="00272ABA">
      <w:pPr>
        <w:spacing w:line="36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　所　　</w:t>
      </w:r>
      <w:r w:rsidR="000D4F82">
        <w:rPr>
          <w:rFonts w:hAnsi="ＭＳ 明朝" w:hint="eastAsia"/>
        </w:rPr>
        <w:t xml:space="preserve">　</w:t>
      </w:r>
      <w:r w:rsidR="00F3189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="00CA745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</w:t>
      </w:r>
    </w:p>
    <w:p w14:paraId="6418DEEC" w14:textId="77777777" w:rsidR="00272ABA" w:rsidRDefault="00272ABA">
      <w:pPr>
        <w:spacing w:line="36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氏　名　</w:t>
      </w:r>
      <w:r w:rsidR="000D4F82">
        <w:rPr>
          <w:rFonts w:hAnsi="ＭＳ 明朝" w:hint="eastAsia"/>
        </w:rPr>
        <w:t xml:space="preserve">　</w:t>
      </w:r>
      <w:r w:rsidR="00F3189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</w:t>
      </w:r>
      <w:r w:rsidR="00CA745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="00F31899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Ansi="ＭＳ 明朝" w:hint="eastAsia"/>
        </w:rPr>
        <w:t xml:space="preserve">　　</w:t>
      </w:r>
    </w:p>
    <w:p w14:paraId="292CEE36" w14:textId="77777777" w:rsidR="00272ABA" w:rsidRDefault="00272ABA">
      <w:pPr>
        <w:spacing w:line="36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電　話　</w:t>
      </w:r>
      <w:r w:rsidR="000D4F82">
        <w:rPr>
          <w:rFonts w:hAnsi="ＭＳ 明朝" w:hint="eastAsia"/>
        </w:rPr>
        <w:t xml:space="preserve">　</w:t>
      </w:r>
      <w:r w:rsidR="00F3189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CA745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CA745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="00CA745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</w:p>
    <w:p w14:paraId="3BBB455D" w14:textId="77777777" w:rsidR="00272ABA" w:rsidRDefault="00272ABA">
      <w:pPr>
        <w:spacing w:line="360" w:lineRule="exact"/>
        <w:rPr>
          <w:rFonts w:hAnsi="ＭＳ 明朝"/>
        </w:rPr>
      </w:pPr>
    </w:p>
    <w:p w14:paraId="1A60E006" w14:textId="77777777" w:rsidR="000D4F82" w:rsidRDefault="000D4F82">
      <w:pPr>
        <w:spacing w:line="360" w:lineRule="exact"/>
        <w:rPr>
          <w:rFonts w:hAnsi="ＭＳ 明朝"/>
        </w:rPr>
      </w:pPr>
    </w:p>
    <w:p w14:paraId="117EF47D" w14:textId="46C20F19" w:rsidR="000D4F82" w:rsidRDefault="000D4F82" w:rsidP="000D4F82">
      <w:pPr>
        <w:spacing w:line="360" w:lineRule="exact"/>
        <w:jc w:val="center"/>
        <w:rPr>
          <w:rFonts w:hAnsi="ＭＳ 明朝"/>
        </w:rPr>
      </w:pPr>
      <w:bookmarkStart w:id="0" w:name="_Hlk107820600"/>
      <w:r>
        <w:rPr>
          <w:rFonts w:hAnsi="ＭＳ 明朝" w:hint="eastAsia"/>
        </w:rPr>
        <w:t>五島市空き家バンク物件改修</w:t>
      </w:r>
      <w:bookmarkEnd w:id="0"/>
      <w:r>
        <w:rPr>
          <w:rFonts w:hAnsi="ＭＳ 明朝" w:hint="eastAsia"/>
        </w:rPr>
        <w:t>取扱事業者</w:t>
      </w:r>
      <w:r w:rsidR="00B01667">
        <w:rPr>
          <w:rFonts w:hAnsi="ＭＳ 明朝" w:hint="eastAsia"/>
        </w:rPr>
        <w:t>一覧</w:t>
      </w:r>
      <w:r w:rsidR="004A2209">
        <w:rPr>
          <w:rFonts w:hAnsi="ＭＳ 明朝" w:hint="eastAsia"/>
        </w:rPr>
        <w:t>表</w:t>
      </w:r>
      <w:r>
        <w:rPr>
          <w:rFonts w:hAnsi="ＭＳ 明朝" w:hint="eastAsia"/>
        </w:rPr>
        <w:t>登録申請書</w:t>
      </w:r>
    </w:p>
    <w:p w14:paraId="4E761CA0" w14:textId="77777777" w:rsidR="000D4F82" w:rsidRDefault="000D4F82">
      <w:pPr>
        <w:spacing w:line="360" w:lineRule="exact"/>
        <w:rPr>
          <w:rFonts w:hAnsi="ＭＳ 明朝"/>
        </w:rPr>
      </w:pPr>
    </w:p>
    <w:p w14:paraId="24350F54" w14:textId="77777777" w:rsidR="000D4F82" w:rsidRDefault="000D4F82">
      <w:pPr>
        <w:spacing w:line="360" w:lineRule="exact"/>
        <w:rPr>
          <w:rFonts w:hAnsi="ＭＳ 明朝"/>
        </w:rPr>
      </w:pPr>
    </w:p>
    <w:p w14:paraId="2299BDE5" w14:textId="4800C385" w:rsidR="00272ABA" w:rsidRDefault="00B1357D">
      <w:pPr>
        <w:overflowPunct w:val="0"/>
        <w:spacing w:after="105" w:line="360" w:lineRule="exact"/>
        <w:ind w:left="210" w:right="210" w:firstLine="210"/>
        <w:rPr>
          <w:rFonts w:hAnsi="ＭＳ 明朝"/>
        </w:rPr>
      </w:pPr>
      <w:r>
        <w:rPr>
          <w:rFonts w:hAnsi="ＭＳ 明朝" w:hint="eastAsia"/>
        </w:rPr>
        <w:t>五島市空き家バンク物件改修</w:t>
      </w:r>
      <w:r w:rsidR="00CC4F1F">
        <w:rPr>
          <w:rFonts w:hAnsi="ＭＳ 明朝" w:hint="eastAsia"/>
        </w:rPr>
        <w:t>取扱</w:t>
      </w:r>
      <w:r w:rsidR="00272ABA">
        <w:rPr>
          <w:rFonts w:hAnsi="ＭＳ 明朝" w:hint="eastAsia"/>
        </w:rPr>
        <w:t>事業者</w:t>
      </w:r>
      <w:r w:rsidR="004A2209">
        <w:rPr>
          <w:rFonts w:hAnsi="ＭＳ 明朝" w:hint="eastAsia"/>
        </w:rPr>
        <w:t>一覧</w:t>
      </w:r>
      <w:bookmarkStart w:id="1" w:name="_GoBack"/>
      <w:bookmarkEnd w:id="1"/>
      <w:r w:rsidR="004A2209">
        <w:rPr>
          <w:rFonts w:hAnsi="ＭＳ 明朝" w:hint="eastAsia"/>
        </w:rPr>
        <w:t>表へ</w:t>
      </w:r>
      <w:r w:rsidR="00272ABA">
        <w:rPr>
          <w:rFonts w:hAnsi="ＭＳ 明朝" w:hint="eastAsia"/>
        </w:rPr>
        <w:t>登録をしたいので、次のとおり申請します。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630"/>
        <w:gridCol w:w="630"/>
        <w:gridCol w:w="300"/>
        <w:gridCol w:w="330"/>
        <w:gridCol w:w="315"/>
        <w:gridCol w:w="315"/>
        <w:gridCol w:w="630"/>
        <w:gridCol w:w="630"/>
        <w:gridCol w:w="1050"/>
        <w:gridCol w:w="1502"/>
      </w:tblGrid>
      <w:tr w:rsidR="00272ABA" w14:paraId="123000ED" w14:textId="77777777" w:rsidTr="001C3B3A">
        <w:trPr>
          <w:cantSplit/>
          <w:trHeight w:hRule="exact" w:val="1260"/>
        </w:trPr>
        <w:tc>
          <w:tcPr>
            <w:tcW w:w="1050" w:type="dxa"/>
            <w:vAlign w:val="center"/>
          </w:tcPr>
          <w:p w14:paraId="7F16AC64" w14:textId="77777777" w:rsidR="00272ABA" w:rsidRDefault="00272ABA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962" w:type="dxa"/>
            <w:gridSpan w:val="11"/>
            <w:vAlign w:val="center"/>
          </w:tcPr>
          <w:p w14:paraId="23E06CFE" w14:textId="77777777" w:rsidR="00272ABA" w:rsidRDefault="00272ABA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（〒　　　―　　　　）</w:t>
            </w:r>
          </w:p>
          <w:p w14:paraId="73C21F11" w14:textId="77777777" w:rsidR="00272ABA" w:rsidRDefault="00272ABA">
            <w:pPr>
              <w:spacing w:line="320" w:lineRule="exact"/>
              <w:rPr>
                <w:rFonts w:hAnsi="ＭＳ 明朝"/>
              </w:rPr>
            </w:pPr>
          </w:p>
          <w:p w14:paraId="792EC45C" w14:textId="77777777" w:rsidR="00272ABA" w:rsidRDefault="00272ABA">
            <w:pPr>
              <w:spacing w:line="320" w:lineRule="exact"/>
              <w:rPr>
                <w:rFonts w:hAnsi="ＭＳ 明朝"/>
              </w:rPr>
            </w:pPr>
          </w:p>
        </w:tc>
      </w:tr>
      <w:tr w:rsidR="00272ABA" w14:paraId="737F12C2" w14:textId="77777777" w:rsidTr="001C3B3A">
        <w:trPr>
          <w:cantSplit/>
          <w:trHeight w:hRule="exact" w:val="840"/>
        </w:trPr>
        <w:tc>
          <w:tcPr>
            <w:tcW w:w="1050" w:type="dxa"/>
            <w:vAlign w:val="center"/>
          </w:tcPr>
          <w:p w14:paraId="56A02F2E" w14:textId="77777777" w:rsidR="00272ABA" w:rsidRDefault="00272ABA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ふりがな</w:t>
            </w:r>
          </w:p>
          <w:p w14:paraId="5A3EE28F" w14:textId="77777777" w:rsidR="00272ABA" w:rsidRDefault="00272ABA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6962" w:type="dxa"/>
            <w:gridSpan w:val="11"/>
            <w:vAlign w:val="center"/>
          </w:tcPr>
          <w:p w14:paraId="3986628A" w14:textId="77777777" w:rsidR="00272ABA" w:rsidRDefault="00272ABA">
            <w:pPr>
              <w:spacing w:line="320" w:lineRule="exact"/>
              <w:rPr>
                <w:rFonts w:hAnsi="ＭＳ 明朝"/>
              </w:rPr>
            </w:pPr>
          </w:p>
        </w:tc>
      </w:tr>
      <w:tr w:rsidR="00272ABA" w14:paraId="5228BBD6" w14:textId="77777777" w:rsidTr="001C3B3A">
        <w:trPr>
          <w:cantSplit/>
          <w:trHeight w:hRule="exact" w:val="840"/>
        </w:trPr>
        <w:tc>
          <w:tcPr>
            <w:tcW w:w="1050" w:type="dxa"/>
            <w:vAlign w:val="center"/>
          </w:tcPr>
          <w:p w14:paraId="6CFF9961" w14:textId="77777777" w:rsidR="00272ABA" w:rsidRDefault="00272ABA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  <w:p w14:paraId="24AC16A6" w14:textId="77777777" w:rsidR="00272ABA" w:rsidRDefault="00272ABA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職・氏名</w:t>
            </w:r>
          </w:p>
        </w:tc>
        <w:tc>
          <w:tcPr>
            <w:tcW w:w="6962" w:type="dxa"/>
            <w:gridSpan w:val="11"/>
            <w:vAlign w:val="center"/>
          </w:tcPr>
          <w:p w14:paraId="78EDB43F" w14:textId="77777777" w:rsidR="00272ABA" w:rsidRDefault="00272ABA">
            <w:pPr>
              <w:spacing w:line="320" w:lineRule="exact"/>
              <w:rPr>
                <w:rFonts w:hAnsi="ＭＳ 明朝"/>
              </w:rPr>
            </w:pPr>
          </w:p>
        </w:tc>
      </w:tr>
      <w:tr w:rsidR="00272ABA" w14:paraId="31788E59" w14:textId="77777777" w:rsidTr="001C3B3A">
        <w:trPr>
          <w:cantSplit/>
          <w:trHeight w:hRule="exact" w:val="630"/>
        </w:trPr>
        <w:tc>
          <w:tcPr>
            <w:tcW w:w="1050" w:type="dxa"/>
            <w:vAlign w:val="center"/>
          </w:tcPr>
          <w:p w14:paraId="7FBAF0C2" w14:textId="77777777" w:rsidR="00272ABA" w:rsidRDefault="00272ABA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3150" w:type="dxa"/>
            <w:gridSpan w:val="7"/>
            <w:vAlign w:val="center"/>
          </w:tcPr>
          <w:p w14:paraId="41B33185" w14:textId="77777777" w:rsidR="00272ABA" w:rsidRDefault="00272ABA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CA7455">
              <w:rPr>
                <w:rFonts w:hAnsi="ＭＳ 明朝" w:hint="eastAsia"/>
              </w:rPr>
              <w:t xml:space="preserve">　－</w:t>
            </w:r>
            <w:r>
              <w:rPr>
                <w:rFonts w:hAnsi="ＭＳ 明朝" w:hint="eastAsia"/>
              </w:rPr>
              <w:t xml:space="preserve">　　</w:t>
            </w:r>
            <w:r w:rsidR="00CA745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CA7455">
              <w:rPr>
                <w:rFonts w:hAnsi="ＭＳ 明朝" w:hint="eastAsia"/>
              </w:rPr>
              <w:t>－</w:t>
            </w:r>
          </w:p>
        </w:tc>
        <w:tc>
          <w:tcPr>
            <w:tcW w:w="1260" w:type="dxa"/>
            <w:gridSpan w:val="2"/>
            <w:vAlign w:val="center"/>
          </w:tcPr>
          <w:p w14:paraId="127F9CA7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2552" w:type="dxa"/>
            <w:gridSpan w:val="2"/>
            <w:vAlign w:val="center"/>
          </w:tcPr>
          <w:p w14:paraId="44A96445" w14:textId="77777777" w:rsidR="00272ABA" w:rsidRDefault="00272ABA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CA7455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</w:t>
            </w:r>
            <w:r w:rsidR="00CA7455">
              <w:rPr>
                <w:rFonts w:hAnsi="ＭＳ 明朝" w:hint="eastAsia"/>
              </w:rPr>
              <w:t>－</w:t>
            </w:r>
          </w:p>
        </w:tc>
      </w:tr>
      <w:tr w:rsidR="00272ABA" w14:paraId="1CBF74B2" w14:textId="77777777" w:rsidTr="001C3B3A"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14:paraId="78F9B9A8" w14:textId="77777777" w:rsidR="00272ABA" w:rsidRDefault="00272ABA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営業日</w:t>
            </w:r>
          </w:p>
        </w:tc>
        <w:tc>
          <w:tcPr>
            <w:tcW w:w="630" w:type="dxa"/>
            <w:vAlign w:val="center"/>
          </w:tcPr>
          <w:p w14:paraId="1F544D42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630" w:type="dxa"/>
            <w:vAlign w:val="center"/>
          </w:tcPr>
          <w:p w14:paraId="00248DC2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630" w:type="dxa"/>
            <w:vAlign w:val="center"/>
          </w:tcPr>
          <w:p w14:paraId="155F0879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火</w:t>
            </w:r>
          </w:p>
        </w:tc>
        <w:tc>
          <w:tcPr>
            <w:tcW w:w="630" w:type="dxa"/>
            <w:gridSpan w:val="2"/>
            <w:vAlign w:val="center"/>
          </w:tcPr>
          <w:p w14:paraId="79D4B7E3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水</w:t>
            </w:r>
          </w:p>
        </w:tc>
        <w:tc>
          <w:tcPr>
            <w:tcW w:w="630" w:type="dxa"/>
            <w:gridSpan w:val="2"/>
            <w:vAlign w:val="center"/>
          </w:tcPr>
          <w:p w14:paraId="709F74EE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木</w:t>
            </w:r>
          </w:p>
        </w:tc>
        <w:tc>
          <w:tcPr>
            <w:tcW w:w="630" w:type="dxa"/>
            <w:vAlign w:val="center"/>
          </w:tcPr>
          <w:p w14:paraId="3055CF6A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</w:p>
        </w:tc>
        <w:tc>
          <w:tcPr>
            <w:tcW w:w="630" w:type="dxa"/>
            <w:vAlign w:val="center"/>
          </w:tcPr>
          <w:p w14:paraId="6702E036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</w:t>
            </w:r>
          </w:p>
        </w:tc>
        <w:tc>
          <w:tcPr>
            <w:tcW w:w="1050" w:type="dxa"/>
            <w:vMerge w:val="restart"/>
            <w:vAlign w:val="center"/>
          </w:tcPr>
          <w:p w14:paraId="74605520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</w:t>
            </w:r>
          </w:p>
          <w:p w14:paraId="2EAEA0D7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年間休日</w:t>
            </w:r>
          </w:p>
        </w:tc>
        <w:tc>
          <w:tcPr>
            <w:tcW w:w="1502" w:type="dxa"/>
            <w:vMerge w:val="restart"/>
            <w:vAlign w:val="center"/>
          </w:tcPr>
          <w:p w14:paraId="7C5D2774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</w:tr>
      <w:tr w:rsidR="00272ABA" w14:paraId="6363054B" w14:textId="77777777" w:rsidTr="001C3B3A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14:paraId="77EC8556" w14:textId="77777777" w:rsidR="00272ABA" w:rsidRDefault="00272ABA">
            <w:pPr>
              <w:spacing w:line="320" w:lineRule="exact"/>
              <w:jc w:val="distribute"/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14:paraId="47C428AE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14:paraId="4B597F8A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14:paraId="437EB34A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EB0F5C5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5D1893F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14:paraId="228AE0F9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30" w:type="dxa"/>
            <w:vAlign w:val="center"/>
          </w:tcPr>
          <w:p w14:paraId="44E574F1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050" w:type="dxa"/>
            <w:vMerge/>
            <w:vAlign w:val="center"/>
          </w:tcPr>
          <w:p w14:paraId="31C41C24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502" w:type="dxa"/>
            <w:vMerge/>
            <w:vAlign w:val="center"/>
          </w:tcPr>
          <w:p w14:paraId="4B785BB5" w14:textId="77777777" w:rsidR="00272ABA" w:rsidRDefault="00272ABA">
            <w:pPr>
              <w:spacing w:line="320" w:lineRule="exact"/>
              <w:jc w:val="center"/>
              <w:rPr>
                <w:rFonts w:hAnsi="ＭＳ 明朝"/>
              </w:rPr>
            </w:pPr>
          </w:p>
        </w:tc>
      </w:tr>
      <w:tr w:rsidR="008546FE" w14:paraId="3373ECEA" w14:textId="77777777" w:rsidTr="001C3B3A">
        <w:trPr>
          <w:cantSplit/>
          <w:trHeight w:hRule="exact" w:val="1239"/>
        </w:trPr>
        <w:tc>
          <w:tcPr>
            <w:tcW w:w="1050" w:type="dxa"/>
            <w:vAlign w:val="center"/>
          </w:tcPr>
          <w:p w14:paraId="68CF0694" w14:textId="77777777" w:rsidR="008546FE" w:rsidRDefault="008546FE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営業時間</w:t>
            </w:r>
          </w:p>
        </w:tc>
        <w:tc>
          <w:tcPr>
            <w:tcW w:w="630" w:type="dxa"/>
            <w:vAlign w:val="center"/>
          </w:tcPr>
          <w:p w14:paraId="693C5107" w14:textId="77777777" w:rsidR="008546FE" w:rsidRDefault="008546FE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平日</w:t>
            </w:r>
          </w:p>
        </w:tc>
        <w:tc>
          <w:tcPr>
            <w:tcW w:w="1560" w:type="dxa"/>
            <w:gridSpan w:val="3"/>
            <w:vAlign w:val="center"/>
          </w:tcPr>
          <w:p w14:paraId="49FD5DA6" w14:textId="77777777" w:rsidR="008546FE" w:rsidRDefault="008546FE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17FE768F" w14:textId="77777777" w:rsidR="008546FE" w:rsidRDefault="008546FE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土曜</w:t>
            </w:r>
          </w:p>
        </w:tc>
        <w:tc>
          <w:tcPr>
            <w:tcW w:w="1575" w:type="dxa"/>
            <w:gridSpan w:val="3"/>
            <w:vAlign w:val="center"/>
          </w:tcPr>
          <w:p w14:paraId="181709D8" w14:textId="77777777" w:rsidR="008546FE" w:rsidRDefault="008546FE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46E1584B" w14:textId="77777777" w:rsidR="008546FE" w:rsidRDefault="008546FE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日・祝</w:t>
            </w:r>
          </w:p>
        </w:tc>
        <w:tc>
          <w:tcPr>
            <w:tcW w:w="1502" w:type="dxa"/>
            <w:vAlign w:val="center"/>
          </w:tcPr>
          <w:p w14:paraId="4E051142" w14:textId="77777777" w:rsidR="008546FE" w:rsidRDefault="008546FE">
            <w:pPr>
              <w:spacing w:line="320" w:lineRule="exact"/>
              <w:jc w:val="center"/>
              <w:rPr>
                <w:rFonts w:hAnsi="ＭＳ 明朝"/>
              </w:rPr>
            </w:pPr>
          </w:p>
        </w:tc>
      </w:tr>
    </w:tbl>
    <w:p w14:paraId="0154A1FB" w14:textId="77777777" w:rsidR="00272ABA" w:rsidRDefault="00272ABA"/>
    <w:sectPr w:rsidR="00272AB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492A" w14:textId="77777777" w:rsidR="00E3016E" w:rsidRDefault="00E3016E">
      <w:r>
        <w:separator/>
      </w:r>
    </w:p>
  </w:endnote>
  <w:endnote w:type="continuationSeparator" w:id="0">
    <w:p w14:paraId="7631DA66" w14:textId="77777777" w:rsidR="00E3016E" w:rsidRDefault="00E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CCE9" w14:textId="77777777" w:rsidR="00E3016E" w:rsidRDefault="00E3016E">
      <w:r>
        <w:separator/>
      </w:r>
    </w:p>
  </w:footnote>
  <w:footnote w:type="continuationSeparator" w:id="0">
    <w:p w14:paraId="59A8B429" w14:textId="77777777" w:rsidR="00E3016E" w:rsidRDefault="00E3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2ABA"/>
    <w:rsid w:val="00015367"/>
    <w:rsid w:val="000B2603"/>
    <w:rsid w:val="000D4F82"/>
    <w:rsid w:val="001C3B3A"/>
    <w:rsid w:val="00272ABA"/>
    <w:rsid w:val="002B1D9B"/>
    <w:rsid w:val="004A2209"/>
    <w:rsid w:val="00797C51"/>
    <w:rsid w:val="008546FE"/>
    <w:rsid w:val="009B2B1B"/>
    <w:rsid w:val="00B01667"/>
    <w:rsid w:val="00B1357D"/>
    <w:rsid w:val="00C40344"/>
    <w:rsid w:val="00C41AB4"/>
    <w:rsid w:val="00CA7455"/>
    <w:rsid w:val="00CC4F1F"/>
    <w:rsid w:val="00CE588C"/>
    <w:rsid w:val="00E3016E"/>
    <w:rsid w:val="00EB1F85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395D0"/>
  <w14:defaultImageDpi w14:val="0"/>
  <w15:docId w15:val="{824835C7-D760-4E06-B0DB-FF7CA291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150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地域協働課</cp:lastModifiedBy>
  <cp:revision>4</cp:revision>
  <cp:lastPrinted>2022-09-14T05:32:00Z</cp:lastPrinted>
  <dcterms:created xsi:type="dcterms:W3CDTF">2022-09-13T00:44:00Z</dcterms:created>
  <dcterms:modified xsi:type="dcterms:W3CDTF">2022-09-14T05:37:00Z</dcterms:modified>
</cp:coreProperties>
</file>