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C9" w:rsidRDefault="006B01C9" w:rsidP="006B01C9">
      <w:pPr>
        <w:jc w:val="left"/>
      </w:pPr>
      <w:bookmarkStart w:id="0" w:name="_GoBack"/>
      <w:r>
        <w:rPr>
          <w:rFonts w:hint="eastAsia"/>
        </w:rPr>
        <w:t>様式第１号（第４条関係）</w:t>
      </w:r>
    </w:p>
    <w:bookmarkEnd w:id="0"/>
    <w:p w:rsidR="006B01C9" w:rsidRDefault="006B01C9" w:rsidP="00E454A4">
      <w:pPr>
        <w:jc w:val="left"/>
      </w:pPr>
    </w:p>
    <w:p w:rsidR="00D635F0" w:rsidRPr="00B9655B" w:rsidRDefault="00575F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B01C9" w:rsidRPr="00B9655B">
        <w:rPr>
          <w:rFonts w:hint="eastAsia"/>
          <w:sz w:val="24"/>
          <w:szCs w:val="24"/>
        </w:rPr>
        <w:t xml:space="preserve">　　</w:t>
      </w:r>
      <w:r w:rsidR="00005FFB">
        <w:rPr>
          <w:rFonts w:hint="eastAsia"/>
          <w:sz w:val="24"/>
          <w:szCs w:val="24"/>
        </w:rPr>
        <w:t xml:space="preserve">　</w:t>
      </w:r>
      <w:r w:rsidR="006B01C9" w:rsidRPr="00B9655B">
        <w:rPr>
          <w:rFonts w:hint="eastAsia"/>
          <w:sz w:val="24"/>
          <w:szCs w:val="24"/>
        </w:rPr>
        <w:t>年　　月　　日</w:t>
      </w:r>
    </w:p>
    <w:p w:rsidR="00D635F0" w:rsidRPr="00B9655B" w:rsidRDefault="00D635F0" w:rsidP="00E454A4">
      <w:pPr>
        <w:jc w:val="left"/>
        <w:rPr>
          <w:sz w:val="24"/>
          <w:szCs w:val="24"/>
        </w:rPr>
      </w:pPr>
    </w:p>
    <w:p w:rsidR="00005FFB" w:rsidRDefault="00B9655B" w:rsidP="00005F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635F0" w:rsidRPr="00B9655B">
        <w:rPr>
          <w:rFonts w:hint="eastAsia"/>
          <w:sz w:val="24"/>
          <w:szCs w:val="24"/>
        </w:rPr>
        <w:t xml:space="preserve">五島市長　様　　　　　　</w:t>
      </w:r>
      <w:r w:rsidR="00FE6282">
        <w:rPr>
          <w:rFonts w:hint="eastAsia"/>
          <w:sz w:val="24"/>
          <w:szCs w:val="24"/>
        </w:rPr>
        <w:t xml:space="preserve">　　　　　　　　　　　　　</w:t>
      </w:r>
    </w:p>
    <w:p w:rsidR="00005FFB" w:rsidRDefault="00005FFB" w:rsidP="00005FFB">
      <w:pPr>
        <w:rPr>
          <w:sz w:val="24"/>
          <w:szCs w:val="24"/>
        </w:rPr>
      </w:pPr>
    </w:p>
    <w:p w:rsidR="00005FFB" w:rsidRDefault="00005FFB" w:rsidP="00005FFB">
      <w:pPr>
        <w:ind w:firstLineChars="1800" w:firstLine="432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住所　　　　　　　　　　　</w:t>
      </w:r>
    </w:p>
    <w:p w:rsidR="00D635F0" w:rsidRDefault="00FE6282" w:rsidP="00FE6282">
      <w:pPr>
        <w:jc w:val="right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005FF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7849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="007849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p w:rsidR="00FE6282" w:rsidRDefault="00FE6282" w:rsidP="00FE6282">
      <w:pPr>
        <w:ind w:right="240"/>
        <w:jc w:val="right"/>
        <w:rPr>
          <w:sz w:val="24"/>
          <w:szCs w:val="24"/>
        </w:rPr>
      </w:pPr>
    </w:p>
    <w:p w:rsidR="005E5F67" w:rsidRPr="00B9655B" w:rsidRDefault="005E5F67" w:rsidP="00E454A4">
      <w:pPr>
        <w:jc w:val="left"/>
        <w:rPr>
          <w:sz w:val="24"/>
          <w:szCs w:val="24"/>
        </w:rPr>
      </w:pPr>
    </w:p>
    <w:p w:rsidR="00D635F0" w:rsidRPr="00B9655B" w:rsidRDefault="00D635F0">
      <w:pPr>
        <w:jc w:val="center"/>
        <w:rPr>
          <w:sz w:val="24"/>
          <w:szCs w:val="24"/>
        </w:rPr>
      </w:pPr>
      <w:r w:rsidRPr="00B9655B">
        <w:rPr>
          <w:rFonts w:hint="eastAsia"/>
          <w:sz w:val="24"/>
          <w:szCs w:val="24"/>
        </w:rPr>
        <w:t xml:space="preserve">　</w:t>
      </w:r>
      <w:r w:rsidR="00575F47">
        <w:rPr>
          <w:rFonts w:hint="eastAsia"/>
          <w:sz w:val="24"/>
          <w:szCs w:val="24"/>
        </w:rPr>
        <w:t>令和</w:t>
      </w:r>
      <w:r w:rsidR="0002023D">
        <w:rPr>
          <w:rFonts w:hint="eastAsia"/>
          <w:sz w:val="24"/>
          <w:szCs w:val="24"/>
        </w:rPr>
        <w:t xml:space="preserve">　　</w:t>
      </w:r>
      <w:r w:rsidRPr="00B9655B">
        <w:rPr>
          <w:rFonts w:hint="eastAsia"/>
          <w:sz w:val="24"/>
          <w:szCs w:val="24"/>
        </w:rPr>
        <w:t>年度</w:t>
      </w:r>
      <w:r w:rsidR="0002023D">
        <w:rPr>
          <w:rFonts w:hint="eastAsia"/>
          <w:sz w:val="24"/>
          <w:szCs w:val="24"/>
        </w:rPr>
        <w:t>五島市大型客船誘致</w:t>
      </w:r>
      <w:r w:rsidR="00466A9B" w:rsidRPr="00466A9B">
        <w:rPr>
          <w:rFonts w:hint="eastAsia"/>
          <w:sz w:val="24"/>
          <w:szCs w:val="24"/>
        </w:rPr>
        <w:t>補助金</w:t>
      </w:r>
      <w:r w:rsidRPr="00B9655B">
        <w:rPr>
          <w:rFonts w:hint="eastAsia"/>
          <w:sz w:val="24"/>
          <w:szCs w:val="24"/>
        </w:rPr>
        <w:t>交付申請書</w:t>
      </w:r>
    </w:p>
    <w:p w:rsidR="00D635F0" w:rsidRPr="0002023D" w:rsidRDefault="00D635F0" w:rsidP="00E454A4">
      <w:pPr>
        <w:jc w:val="left"/>
        <w:rPr>
          <w:sz w:val="24"/>
          <w:szCs w:val="24"/>
        </w:rPr>
      </w:pPr>
    </w:p>
    <w:p w:rsidR="00D635F0" w:rsidRPr="00B9655B" w:rsidRDefault="00B9655B" w:rsidP="00B9655B">
      <w:pPr>
        <w:ind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75F47">
        <w:rPr>
          <w:rFonts w:hint="eastAsia"/>
          <w:sz w:val="24"/>
          <w:szCs w:val="24"/>
        </w:rPr>
        <w:t>令和</w:t>
      </w:r>
      <w:r w:rsidR="0002023D">
        <w:rPr>
          <w:rFonts w:hint="eastAsia"/>
          <w:sz w:val="24"/>
          <w:szCs w:val="24"/>
        </w:rPr>
        <w:t xml:space="preserve">　　</w:t>
      </w:r>
      <w:r w:rsidR="00D635F0" w:rsidRPr="00B9655B">
        <w:rPr>
          <w:rFonts w:hint="eastAsia"/>
          <w:sz w:val="24"/>
          <w:szCs w:val="24"/>
        </w:rPr>
        <w:t>年度において</w:t>
      </w:r>
      <w:r w:rsidR="00466A9B">
        <w:rPr>
          <w:rFonts w:hint="eastAsia"/>
          <w:sz w:val="24"/>
          <w:szCs w:val="24"/>
        </w:rPr>
        <w:t>、</w:t>
      </w:r>
      <w:r w:rsidR="0002023D">
        <w:rPr>
          <w:rFonts w:hint="eastAsia"/>
          <w:sz w:val="24"/>
          <w:szCs w:val="24"/>
        </w:rPr>
        <w:t>五島市大型客船誘致</w:t>
      </w:r>
      <w:r w:rsidR="00466A9B" w:rsidRPr="00466A9B">
        <w:rPr>
          <w:rFonts w:hint="eastAsia"/>
          <w:sz w:val="24"/>
          <w:szCs w:val="24"/>
        </w:rPr>
        <w:t>補助金</w:t>
      </w:r>
      <w:r w:rsidR="00D635F0" w:rsidRPr="00B9655B">
        <w:rPr>
          <w:rFonts w:hint="eastAsia"/>
          <w:sz w:val="24"/>
          <w:szCs w:val="24"/>
        </w:rPr>
        <w:t>について、</w:t>
      </w:r>
      <w:r w:rsidR="00573E96">
        <w:rPr>
          <w:rFonts w:hint="eastAsia"/>
          <w:sz w:val="24"/>
          <w:szCs w:val="24"/>
        </w:rPr>
        <w:t>五島市大型客船誘致補助金</w:t>
      </w:r>
      <w:r w:rsidR="00466A9B">
        <w:rPr>
          <w:rFonts w:hint="eastAsia"/>
          <w:sz w:val="24"/>
          <w:szCs w:val="24"/>
        </w:rPr>
        <w:t xml:space="preserve">　　　　　</w:t>
      </w:r>
      <w:r w:rsidR="00D635F0" w:rsidRPr="00690871">
        <w:rPr>
          <w:rFonts w:hint="eastAsia"/>
          <w:color w:val="FF0000"/>
          <w:sz w:val="24"/>
          <w:szCs w:val="24"/>
        </w:rPr>
        <w:t xml:space="preserve">　　</w:t>
      </w:r>
      <w:r w:rsidR="006B01C9" w:rsidRPr="00B9655B">
        <w:rPr>
          <w:rFonts w:hint="eastAsia"/>
          <w:sz w:val="24"/>
          <w:szCs w:val="24"/>
        </w:rPr>
        <w:t>円</w:t>
      </w:r>
      <w:r w:rsidR="00D635F0" w:rsidRPr="00B9655B">
        <w:rPr>
          <w:rFonts w:hint="eastAsia"/>
          <w:sz w:val="24"/>
          <w:szCs w:val="24"/>
        </w:rPr>
        <w:t>を交付されるよう五島市補助金等交付規則（平成</w:t>
      </w:r>
      <w:r w:rsidR="00D635F0" w:rsidRPr="00B9655B">
        <w:rPr>
          <w:sz w:val="24"/>
          <w:szCs w:val="24"/>
        </w:rPr>
        <w:t>16</w:t>
      </w:r>
      <w:r w:rsidR="00D635F0" w:rsidRPr="00B9655B">
        <w:rPr>
          <w:rFonts w:hint="eastAsia"/>
          <w:sz w:val="24"/>
          <w:szCs w:val="24"/>
        </w:rPr>
        <w:t>年五島市規則第</w:t>
      </w:r>
      <w:r w:rsidR="00D635F0" w:rsidRPr="00B9655B">
        <w:rPr>
          <w:sz w:val="24"/>
          <w:szCs w:val="24"/>
        </w:rPr>
        <w:t>44</w:t>
      </w:r>
      <w:r w:rsidR="00D635F0" w:rsidRPr="00B9655B">
        <w:rPr>
          <w:rFonts w:hint="eastAsia"/>
          <w:sz w:val="24"/>
          <w:szCs w:val="24"/>
        </w:rPr>
        <w:t>号）第４条の規定により、次の関係書類を添えて申請します。</w:t>
      </w:r>
    </w:p>
    <w:p w:rsidR="00D635F0" w:rsidRPr="002963A3" w:rsidRDefault="00D635F0">
      <w:pPr>
        <w:ind w:left="210" w:hanging="210"/>
        <w:rPr>
          <w:sz w:val="24"/>
          <w:szCs w:val="24"/>
        </w:rPr>
      </w:pPr>
    </w:p>
    <w:p w:rsidR="00D635F0" w:rsidRPr="00B9655B" w:rsidRDefault="00D635F0">
      <w:pPr>
        <w:ind w:left="210" w:hanging="210"/>
        <w:jc w:val="center"/>
        <w:rPr>
          <w:sz w:val="24"/>
          <w:szCs w:val="24"/>
        </w:rPr>
      </w:pPr>
      <w:r w:rsidRPr="00B9655B">
        <w:rPr>
          <w:rFonts w:hint="eastAsia"/>
          <w:sz w:val="24"/>
          <w:szCs w:val="24"/>
        </w:rPr>
        <w:t>記</w:t>
      </w:r>
    </w:p>
    <w:p w:rsidR="00D635F0" w:rsidRPr="00B9655B" w:rsidRDefault="00D635F0" w:rsidP="00B9655B">
      <w:pPr>
        <w:ind w:left="210" w:hanging="210"/>
        <w:jc w:val="left"/>
        <w:rPr>
          <w:sz w:val="24"/>
          <w:szCs w:val="24"/>
        </w:rPr>
      </w:pPr>
    </w:p>
    <w:p w:rsidR="00D635F0" w:rsidRPr="00B9655B" w:rsidRDefault="00D635F0">
      <w:pPr>
        <w:rPr>
          <w:sz w:val="24"/>
          <w:szCs w:val="24"/>
        </w:rPr>
      </w:pPr>
      <w:r w:rsidRPr="00B9655B">
        <w:rPr>
          <w:rFonts w:hint="eastAsia"/>
          <w:sz w:val="24"/>
          <w:szCs w:val="24"/>
        </w:rPr>
        <w:t xml:space="preserve">　１　</w:t>
      </w:r>
      <w:r w:rsidR="00DB7C58">
        <w:rPr>
          <w:rFonts w:hint="eastAsia"/>
          <w:sz w:val="24"/>
          <w:szCs w:val="24"/>
        </w:rPr>
        <w:t>実施</w:t>
      </w:r>
      <w:r w:rsidRPr="00B9655B">
        <w:rPr>
          <w:rFonts w:hint="eastAsia"/>
          <w:sz w:val="24"/>
          <w:szCs w:val="24"/>
        </w:rPr>
        <w:t>計画書</w:t>
      </w:r>
      <w:r w:rsidR="00573E96">
        <w:rPr>
          <w:rFonts w:hint="eastAsia"/>
          <w:sz w:val="24"/>
          <w:szCs w:val="24"/>
        </w:rPr>
        <w:t>（様式第１号）</w:t>
      </w:r>
    </w:p>
    <w:p w:rsidR="007C38AD" w:rsidRDefault="00573E96" w:rsidP="00573E96">
      <w:pPr>
        <w:wordWrap/>
        <w:adjustRightInd/>
        <w:spacing w:line="240" w:lineRule="auto"/>
        <w:ind w:firstLineChars="100" w:firstLine="240"/>
        <w:textAlignment w:val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２　クルーズの催行者が分かる資料又は許可証の写し</w:t>
      </w:r>
    </w:p>
    <w:p w:rsidR="00573E96" w:rsidRDefault="00573E96" w:rsidP="00573E96">
      <w:pPr>
        <w:wordWrap/>
        <w:adjustRightInd/>
        <w:spacing w:line="240" w:lineRule="auto"/>
        <w:ind w:firstLineChars="100" w:firstLine="240"/>
        <w:textAlignment w:val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３　下船後の観光バス及び海上タクシー利用の行程が確認できる書類</w:t>
      </w:r>
    </w:p>
    <w:p w:rsidR="00573E96" w:rsidRDefault="00573E96" w:rsidP="00573E96">
      <w:pPr>
        <w:wordWrap/>
        <w:adjustRightInd/>
        <w:spacing w:line="240" w:lineRule="auto"/>
        <w:ind w:firstLineChars="100" w:firstLine="240"/>
        <w:textAlignment w:val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４　観光バス及び海上タクシーの借上料に係る見積書の写し又は借上料の</w:t>
      </w:r>
    </w:p>
    <w:p w:rsidR="00573E96" w:rsidRDefault="00573E96" w:rsidP="00573E96">
      <w:pPr>
        <w:wordWrap/>
        <w:adjustRightInd/>
        <w:spacing w:line="240" w:lineRule="auto"/>
        <w:ind w:leftChars="100" w:left="450" w:hangingChars="100" w:hanging="240"/>
        <w:textAlignment w:val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内訳が分かる書類</w:t>
      </w:r>
    </w:p>
    <w:p w:rsidR="00573E96" w:rsidRDefault="00573E96" w:rsidP="00573E96">
      <w:pPr>
        <w:wordWrap/>
        <w:adjustRightInd/>
        <w:spacing w:line="240" w:lineRule="auto"/>
        <w:ind w:leftChars="100" w:left="450" w:hangingChars="100" w:hanging="240"/>
        <w:textAlignment w:val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５　振込先口座情報（別様式あり）</w:t>
      </w:r>
    </w:p>
    <w:p w:rsidR="00573E96" w:rsidRPr="00573E96" w:rsidRDefault="00573E96" w:rsidP="00573E96">
      <w:pPr>
        <w:wordWrap/>
        <w:adjustRightInd/>
        <w:spacing w:line="240" w:lineRule="auto"/>
        <w:ind w:leftChars="100" w:left="450" w:hangingChars="100" w:hanging="240"/>
        <w:textAlignment w:val="auto"/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573E96" w:rsidRPr="00573E9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297" w:rsidRDefault="00EF4297">
      <w:r>
        <w:separator/>
      </w:r>
    </w:p>
  </w:endnote>
  <w:endnote w:type="continuationSeparator" w:id="0">
    <w:p w:rsidR="00EF4297" w:rsidRDefault="00EF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297" w:rsidRDefault="00EF4297">
      <w:r>
        <w:separator/>
      </w:r>
    </w:p>
  </w:footnote>
  <w:footnote w:type="continuationSeparator" w:id="0">
    <w:p w:rsidR="00EF4297" w:rsidRDefault="00EF4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35F0"/>
    <w:rsid w:val="00005FFB"/>
    <w:rsid w:val="0002023D"/>
    <w:rsid w:val="001D19FC"/>
    <w:rsid w:val="001F5790"/>
    <w:rsid w:val="002963A3"/>
    <w:rsid w:val="002A0F83"/>
    <w:rsid w:val="002B3D40"/>
    <w:rsid w:val="003917FC"/>
    <w:rsid w:val="00431FB8"/>
    <w:rsid w:val="00466A9B"/>
    <w:rsid w:val="00573E96"/>
    <w:rsid w:val="00575F47"/>
    <w:rsid w:val="005E5F67"/>
    <w:rsid w:val="00604199"/>
    <w:rsid w:val="00690871"/>
    <w:rsid w:val="006B01C9"/>
    <w:rsid w:val="00731DDF"/>
    <w:rsid w:val="007849A3"/>
    <w:rsid w:val="007C38AD"/>
    <w:rsid w:val="007C54E0"/>
    <w:rsid w:val="00850D88"/>
    <w:rsid w:val="00906F10"/>
    <w:rsid w:val="00955518"/>
    <w:rsid w:val="009D797D"/>
    <w:rsid w:val="00B9655B"/>
    <w:rsid w:val="00BA7AD4"/>
    <w:rsid w:val="00D16EAA"/>
    <w:rsid w:val="00D4119D"/>
    <w:rsid w:val="00D635F0"/>
    <w:rsid w:val="00D84574"/>
    <w:rsid w:val="00DB6843"/>
    <w:rsid w:val="00DB7C58"/>
    <w:rsid w:val="00E454A4"/>
    <w:rsid w:val="00EA52BD"/>
    <w:rsid w:val="00EF4297"/>
    <w:rsid w:val="00F51274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79C0EB"/>
  <w14:defaultImageDpi w14:val="0"/>
  <w15:docId w15:val="{6D2D95FA-7ADD-4E7A-A96F-B97EDB69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table" w:styleId="ac">
    <w:name w:val="Table Grid"/>
    <w:basedOn w:val="a1"/>
    <w:uiPriority w:val="59"/>
    <w:unhideWhenUsed/>
    <w:rsid w:val="00DB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BA7AD4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D027-D647-4CEF-88F3-4DE52E90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9</TotalTime>
  <Pages>1</Pages>
  <Words>270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白木　美千代</dc:creator>
  <cp:lastModifiedBy>観光物産課</cp:lastModifiedBy>
  <cp:revision>8</cp:revision>
  <cp:lastPrinted>2016-06-06T04:40:00Z</cp:lastPrinted>
  <dcterms:created xsi:type="dcterms:W3CDTF">2022-05-31T04:31:00Z</dcterms:created>
  <dcterms:modified xsi:type="dcterms:W3CDTF">2022-06-01T00:21:00Z</dcterms:modified>
</cp:coreProperties>
</file>