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B5" w:rsidRDefault="00B462B5" w:rsidP="00B462B5">
      <w:pPr>
        <w:ind w:leftChars="-100" w:left="-210"/>
      </w:pPr>
      <w:bookmarkStart w:id="0" w:name="_GoBack"/>
      <w:bookmarkEnd w:id="0"/>
      <w:r w:rsidRPr="00B462B5">
        <w:rPr>
          <w:rFonts w:hint="eastAsia"/>
        </w:rPr>
        <w:t>様式第１号（第２条関係）</w:t>
      </w:r>
    </w:p>
    <w:p w:rsidR="00E85951" w:rsidRDefault="00E85951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武道館利用登録団体申請書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武道館利用登録団体申請書</w:t>
      </w:r>
    </w:p>
    <w:p w:rsidR="00E85951" w:rsidRDefault="00E85951"/>
    <w:p w:rsidR="00E85951" w:rsidRDefault="00E85951">
      <w:pPr>
        <w:jc w:val="right"/>
      </w:pPr>
      <w:r>
        <w:rPr>
          <w:rFonts w:hint="eastAsia"/>
        </w:rPr>
        <w:t xml:space="preserve">年　　月　　日　　　</w:t>
      </w:r>
    </w:p>
    <w:p w:rsidR="00E85951" w:rsidRDefault="00E85951"/>
    <w:p w:rsidR="00E85951" w:rsidRDefault="00E85951">
      <w:r>
        <w:rPr>
          <w:rFonts w:hint="eastAsia"/>
        </w:rPr>
        <w:t xml:space="preserve">　　（</w:t>
      </w:r>
      <w:r w:rsidR="00B462B5">
        <w:rPr>
          <w:rFonts w:hint="eastAsia"/>
        </w:rPr>
        <w:t>宛</w:t>
      </w:r>
      <w:r>
        <w:rPr>
          <w:rFonts w:hint="eastAsia"/>
        </w:rPr>
        <w:t>先）五島市</w:t>
      </w:r>
      <w:r w:rsidR="00B462B5">
        <w:rPr>
          <w:rFonts w:hint="eastAsia"/>
        </w:rPr>
        <w:t>長</w:t>
      </w:r>
    </w:p>
    <w:p w:rsidR="00E85951" w:rsidRDefault="00E85951"/>
    <w:p w:rsidR="00E85951" w:rsidRDefault="00E85951">
      <w:pPr>
        <w:jc w:val="right"/>
      </w:pPr>
      <w:r>
        <w:rPr>
          <w:rFonts w:hint="eastAsia"/>
        </w:rPr>
        <w:t xml:space="preserve">申　請　者　住　所　　　　　　　　　　　</w:t>
      </w:r>
    </w:p>
    <w:p w:rsidR="00E85951" w:rsidRDefault="00E85951">
      <w:pPr>
        <w:jc w:val="right"/>
      </w:pPr>
      <w:r>
        <w:rPr>
          <w:rFonts w:hint="eastAsia"/>
        </w:rPr>
        <w:t xml:space="preserve">（責任者）　氏　名　　　　　　　　</w:t>
      </w:r>
      <w:r w:rsidR="00B462B5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E85951" w:rsidRDefault="00E85951"/>
    <w:p w:rsidR="00E85951" w:rsidRDefault="00E85951">
      <w:pPr>
        <w:ind w:left="210" w:firstLine="210"/>
      </w:pPr>
      <w:r>
        <w:rPr>
          <w:rFonts w:hint="eastAsia"/>
        </w:rPr>
        <w:t>武道館の利用団体として登録したいので、次のとおり申請します。</w:t>
      </w:r>
    </w:p>
    <w:p w:rsidR="00E85951" w:rsidRDefault="00E85951"/>
    <w:p w:rsidR="00E85951" w:rsidRDefault="00E85951">
      <w:pPr>
        <w:jc w:val="center"/>
      </w:pPr>
      <w:r>
        <w:rPr>
          <w:rFonts w:hint="eastAsia"/>
        </w:rPr>
        <w:t>記</w:t>
      </w:r>
    </w:p>
    <w:p w:rsidR="00E85951" w:rsidRDefault="00E85951"/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"/>
        <w:gridCol w:w="4410"/>
        <w:gridCol w:w="1260"/>
      </w:tblGrid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300" w:type="dxa"/>
            <w:gridSpan w:val="3"/>
          </w:tcPr>
          <w:p w:rsidR="00E85951" w:rsidRDefault="00E85951">
            <w:pPr>
              <w:spacing w:line="210" w:lineRule="exact"/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300" w:type="dxa"/>
            <w:gridSpan w:val="3"/>
          </w:tcPr>
          <w:p w:rsidR="00E85951" w:rsidRDefault="00E85951">
            <w:pPr>
              <w:spacing w:line="210" w:lineRule="exact"/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団体の目的</w:t>
            </w:r>
          </w:p>
          <w:p w:rsidR="00E85951" w:rsidRDefault="00E85951">
            <w:pPr>
              <w:spacing w:line="210" w:lineRule="exact"/>
              <w:jc w:val="distribute"/>
            </w:pPr>
          </w:p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及び活動内容</w:t>
            </w:r>
          </w:p>
        </w:tc>
        <w:tc>
          <w:tcPr>
            <w:tcW w:w="6300" w:type="dxa"/>
            <w:gridSpan w:val="3"/>
          </w:tcPr>
          <w:p w:rsidR="00E85951" w:rsidRDefault="00E85951">
            <w:pPr>
              <w:spacing w:line="210" w:lineRule="exact"/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6300" w:type="dxa"/>
            <w:gridSpan w:val="3"/>
            <w:vAlign w:val="center"/>
          </w:tcPr>
          <w:p w:rsidR="00E85951" w:rsidRDefault="00E85951">
            <w:pPr>
              <w:spacing w:line="210" w:lineRule="exact"/>
            </w:pPr>
            <w:r>
              <w:rPr>
                <w:rFonts w:hint="eastAsia"/>
              </w:rPr>
              <w:t xml:space="preserve">　男　　　人　女　　　人　計　　　人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E85951" w:rsidRDefault="00E85951">
            <w:pPr>
              <w:spacing w:line="210" w:lineRule="exact"/>
              <w:jc w:val="center"/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260" w:type="dxa"/>
            <w:vAlign w:val="center"/>
          </w:tcPr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3"/>
            <w:vAlign w:val="center"/>
          </w:tcPr>
          <w:p w:rsidR="00E85951" w:rsidRDefault="00E8595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年齢　　　　　　　　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E85951" w:rsidRDefault="00E85951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3"/>
            <w:vAlign w:val="center"/>
          </w:tcPr>
          <w:p w:rsidR="00E85951" w:rsidRDefault="00E8595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E85951" w:rsidRDefault="00E85951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E85951" w:rsidRDefault="00E8595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職業　　　　　　　　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登録</w:t>
            </w:r>
          </w:p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E85951" w:rsidRDefault="00E85951">
            <w:pPr>
              <w:spacing w:line="210" w:lineRule="exact"/>
            </w:pPr>
            <w:r>
              <w:rPr>
                <w:rFonts w:hint="eastAsia"/>
              </w:rPr>
              <w:t>※</w:t>
            </w:r>
          </w:p>
          <w:p w:rsidR="00E85951" w:rsidRDefault="00E85951">
            <w:pPr>
              <w:spacing w:line="210" w:lineRule="exact"/>
            </w:pPr>
          </w:p>
        </w:tc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E85951" w:rsidRDefault="00E85951">
            <w:pPr>
              <w:spacing w:line="21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E85951" w:rsidRDefault="00E85951">
            <w:pPr>
              <w:spacing w:line="210" w:lineRule="exact"/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E85951" w:rsidRDefault="00E85951">
            <w:pPr>
              <w:spacing w:line="210" w:lineRule="exact"/>
            </w:pPr>
            <w:r>
              <w:rPr>
                <w:rFonts w:hint="eastAsia"/>
              </w:rPr>
              <w:t>※</w:t>
            </w:r>
          </w:p>
        </w:tc>
        <w:tc>
          <w:tcPr>
            <w:tcW w:w="1260" w:type="dxa"/>
            <w:vAlign w:val="center"/>
          </w:tcPr>
          <w:p w:rsidR="00E85951" w:rsidRDefault="00E85951">
            <w:pPr>
              <w:spacing w:line="21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E85951" w:rsidRDefault="00E85951">
            <w:pPr>
              <w:spacing w:line="210" w:lineRule="exact"/>
              <w:jc w:val="center"/>
            </w:pPr>
          </w:p>
        </w:tc>
        <w:tc>
          <w:tcPr>
            <w:tcW w:w="6300" w:type="dxa"/>
            <w:gridSpan w:val="3"/>
            <w:tcBorders>
              <w:top w:val="nil"/>
            </w:tcBorders>
          </w:tcPr>
          <w:p w:rsidR="00E85951" w:rsidRDefault="00E85951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85951" w:rsidRDefault="00E85951">
            <w:pPr>
              <w:spacing w:line="210" w:lineRule="exact"/>
            </w:pPr>
            <w:r>
              <w:rPr>
                <w:rFonts w:hint="eastAsia"/>
              </w:rPr>
              <w:t>※</w:t>
            </w:r>
          </w:p>
          <w:p w:rsidR="00E85951" w:rsidRDefault="00E85951">
            <w:pPr>
              <w:spacing w:line="210" w:lineRule="exact"/>
            </w:pPr>
          </w:p>
          <w:p w:rsidR="00E85951" w:rsidRDefault="00E85951">
            <w:pPr>
              <w:spacing w:line="210" w:lineRule="exact"/>
            </w:pPr>
          </w:p>
        </w:tc>
      </w:tr>
    </w:tbl>
    <w:p w:rsidR="00E85951" w:rsidRDefault="00E85951">
      <w:pPr>
        <w:spacing w:before="105"/>
        <w:ind w:left="210"/>
      </w:pPr>
      <w:r>
        <w:rPr>
          <w:rFonts w:hint="eastAsia"/>
        </w:rPr>
        <w:t>備考　※印の欄は、記入しないでください。</w:t>
      </w:r>
    </w:p>
    <w:sectPr w:rsidR="00E8595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6C" w:rsidRDefault="0004216C">
      <w:r>
        <w:separator/>
      </w:r>
    </w:p>
  </w:endnote>
  <w:endnote w:type="continuationSeparator" w:id="0">
    <w:p w:rsidR="0004216C" w:rsidRDefault="0004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6C" w:rsidRDefault="0004216C">
      <w:r>
        <w:separator/>
      </w:r>
    </w:p>
  </w:footnote>
  <w:footnote w:type="continuationSeparator" w:id="0">
    <w:p w:rsidR="0004216C" w:rsidRDefault="0004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E2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5951"/>
    <w:rsid w:val="0004216C"/>
    <w:rsid w:val="0015751C"/>
    <w:rsid w:val="006551CA"/>
    <w:rsid w:val="00B462B5"/>
    <w:rsid w:val="00C42AFC"/>
    <w:rsid w:val="00E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2019-03-26T06:51:00Z</dcterms:created>
  <dcterms:modified xsi:type="dcterms:W3CDTF">2019-03-26T06:51:00Z</dcterms:modified>
</cp:coreProperties>
</file>