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F3" w:rsidRPr="003D09F3" w:rsidRDefault="003D09F3" w:rsidP="003D09F3">
      <w:pPr>
        <w:adjustRightInd/>
        <w:spacing w:line="220" w:lineRule="exact"/>
        <w:ind w:leftChars="-100" w:left="-210"/>
      </w:pPr>
      <w:bookmarkStart w:id="0" w:name="_GoBack"/>
      <w:bookmarkEnd w:id="0"/>
    </w:p>
    <w:p w:rsidR="006D7B56" w:rsidRDefault="006D7B56">
      <w:pPr>
        <w:adjustRightInd/>
        <w:spacing w:line="220" w:lineRule="exact"/>
        <w:jc w:val="center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武道館利用許可申請書（許可書）</w:t>
      </w:r>
    </w:p>
    <w:p w:rsidR="006D7B56" w:rsidRDefault="006D7B56">
      <w:pPr>
        <w:adjustRightInd/>
        <w:spacing w:line="220" w:lineRule="exact"/>
        <w:jc w:val="center"/>
      </w:pPr>
    </w:p>
    <w:p w:rsidR="006D7B56" w:rsidRDefault="006D7B56">
      <w:pPr>
        <w:adjustRightInd/>
        <w:spacing w:line="220" w:lineRule="exact"/>
        <w:jc w:val="right"/>
      </w:pPr>
      <w:r>
        <w:rPr>
          <w:rFonts w:hint="eastAsia"/>
        </w:rPr>
        <w:t xml:space="preserve">年　　月　　日　　　</w:t>
      </w:r>
    </w:p>
    <w:p w:rsidR="006D7B56" w:rsidRDefault="006D7B56">
      <w:pPr>
        <w:adjustRightInd/>
        <w:spacing w:line="220" w:lineRule="exact"/>
        <w:jc w:val="right"/>
      </w:pPr>
    </w:p>
    <w:p w:rsidR="006D7B56" w:rsidRDefault="006D7B56">
      <w:pPr>
        <w:adjustRightInd/>
        <w:spacing w:line="220" w:lineRule="exact"/>
      </w:pPr>
      <w:r>
        <w:rPr>
          <w:rFonts w:hint="eastAsia"/>
        </w:rPr>
        <w:t xml:space="preserve">　　（</w:t>
      </w:r>
      <w:r w:rsidR="003D09F3">
        <w:rPr>
          <w:rFonts w:hint="eastAsia"/>
        </w:rPr>
        <w:t>宛</w:t>
      </w:r>
      <w:r>
        <w:rPr>
          <w:rFonts w:hint="eastAsia"/>
        </w:rPr>
        <w:t>先）五島市</w:t>
      </w:r>
      <w:r w:rsidR="003D09F3">
        <w:rPr>
          <w:rFonts w:hint="eastAsia"/>
        </w:rPr>
        <w:t>長</w:t>
      </w:r>
    </w:p>
    <w:p w:rsidR="006D7B56" w:rsidRDefault="006D7B56">
      <w:pPr>
        <w:adjustRightInd/>
        <w:spacing w:line="220" w:lineRule="exact"/>
      </w:pPr>
    </w:p>
    <w:p w:rsidR="006D7B56" w:rsidRDefault="006D7B56">
      <w:pPr>
        <w:adjustRightInd/>
        <w:spacing w:line="220" w:lineRule="exact"/>
        <w:jc w:val="right"/>
      </w:pPr>
      <w:r>
        <w:rPr>
          <w:rFonts w:hint="eastAsia"/>
        </w:rPr>
        <w:t xml:space="preserve">（申請者）住　所　　　　　　　　　　　</w:t>
      </w:r>
    </w:p>
    <w:p w:rsidR="006D7B56" w:rsidRDefault="006D7B56">
      <w:pPr>
        <w:adjustRightInd/>
        <w:spacing w:line="220" w:lineRule="exact"/>
        <w:jc w:val="right"/>
      </w:pPr>
      <w:r>
        <w:rPr>
          <w:rFonts w:hint="eastAsia"/>
        </w:rPr>
        <w:t xml:space="preserve">団体名　　　　　　　　　　　</w:t>
      </w:r>
    </w:p>
    <w:p w:rsidR="006D7B56" w:rsidRDefault="006D7B56">
      <w:pPr>
        <w:adjustRightInd/>
        <w:spacing w:line="220" w:lineRule="exact"/>
        <w:jc w:val="right"/>
      </w:pPr>
      <w:r>
        <w:rPr>
          <w:rFonts w:hint="eastAsia"/>
        </w:rPr>
        <w:t xml:space="preserve">氏　名　　　　　　　　</w:t>
      </w:r>
      <w:r w:rsidR="003D09F3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　</w:t>
      </w:r>
    </w:p>
    <w:p w:rsidR="006D7B56" w:rsidRDefault="006D7B56">
      <w:pPr>
        <w:adjustRightInd/>
        <w:spacing w:line="220" w:lineRule="exact"/>
        <w:jc w:val="right"/>
      </w:pPr>
      <w:r>
        <w:rPr>
          <w:rFonts w:hint="eastAsia"/>
        </w:rPr>
        <w:t xml:space="preserve">（電話　　　　　　　　）　　</w:t>
      </w:r>
    </w:p>
    <w:p w:rsidR="006D7B56" w:rsidRDefault="006D7B56">
      <w:pPr>
        <w:adjustRightInd/>
        <w:spacing w:line="220" w:lineRule="exact"/>
        <w:jc w:val="right"/>
      </w:pPr>
    </w:p>
    <w:p w:rsidR="006D7B56" w:rsidRDefault="006D7B56">
      <w:pPr>
        <w:adjustRightInd/>
        <w:spacing w:after="105" w:line="220" w:lineRule="exact"/>
      </w:pPr>
      <w:r>
        <w:rPr>
          <w:rFonts w:hint="eastAsia"/>
        </w:rPr>
        <w:t xml:space="preserve">　　次のとおり武道館の利用の許可を申請します。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1050"/>
        <w:gridCol w:w="1050"/>
        <w:gridCol w:w="420"/>
        <w:gridCol w:w="1050"/>
        <w:gridCol w:w="420"/>
        <w:gridCol w:w="840"/>
        <w:gridCol w:w="420"/>
        <w:gridCol w:w="420"/>
        <w:gridCol w:w="1050"/>
      </w:tblGrid>
      <w:tr w:rsidR="006D7B5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567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</w:tr>
      <w:tr w:rsidR="006D7B5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</w:p>
        </w:tc>
        <w:tc>
          <w:tcPr>
            <w:tcW w:w="1050" w:type="dxa"/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670" w:type="dxa"/>
            <w:gridSpan w:val="8"/>
            <w:tcBorders>
              <w:righ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</w:tr>
      <w:tr w:rsidR="006D7B5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720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年　　月　　日　　　　　年　　月　　日（　　日間）</w:t>
            </w:r>
          </w:p>
          <w:p w:rsidR="006D7B56" w:rsidRDefault="006D7B56">
            <w:pPr>
              <w:adjustRightInd/>
              <w:spacing w:line="28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6D7B5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720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6D7B56" w:rsidRDefault="006D7B56">
            <w:pPr>
              <w:spacing w:line="280" w:lineRule="exact"/>
              <w:jc w:val="center"/>
            </w:pPr>
          </w:p>
        </w:tc>
      </w:tr>
      <w:tr w:rsidR="006D7B5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</w:t>
            </w:r>
          </w:p>
          <w:p w:rsidR="006D7B56" w:rsidRDefault="006D7B56">
            <w:pPr>
              <w:adjustRightInd/>
              <w:spacing w:before="105" w:line="280" w:lineRule="exact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570" w:type="dxa"/>
            <w:gridSpan w:val="4"/>
            <w:tcBorders>
              <w:bottom w:val="nil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  <w:r>
              <w:rPr>
                <w:rFonts w:hint="eastAsia"/>
              </w:rPr>
              <w:t>住　所</w:t>
            </w:r>
          </w:p>
          <w:p w:rsidR="006D7B56" w:rsidRDefault="006D7B56">
            <w:pPr>
              <w:adjustRightInd/>
              <w:spacing w:line="280" w:lineRule="exact"/>
            </w:pPr>
            <w:r>
              <w:rPr>
                <w:rFonts w:hint="eastAsia"/>
              </w:rPr>
              <w:t>団体名</w:t>
            </w:r>
          </w:p>
          <w:p w:rsidR="006D7B56" w:rsidRDefault="006D7B56">
            <w:pPr>
              <w:adjustRightInd/>
              <w:spacing w:line="280" w:lineRule="exact"/>
            </w:pPr>
            <w:r>
              <w:rPr>
                <w:rFonts w:hint="eastAsia"/>
              </w:rPr>
              <w:t>氏　名</w:t>
            </w:r>
          </w:p>
          <w:p w:rsidR="006D7B56" w:rsidRDefault="006D7B56">
            <w:pPr>
              <w:adjustRightInd/>
              <w:spacing w:line="280" w:lineRule="exact"/>
            </w:pPr>
            <w:r>
              <w:rPr>
                <w:rFonts w:hint="eastAsia"/>
              </w:rPr>
              <w:t>（電話　　　　　　　　　　　　）</w:t>
            </w:r>
          </w:p>
        </w:tc>
        <w:tc>
          <w:tcPr>
            <w:tcW w:w="315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　男　　　　　　人</w:t>
            </w:r>
          </w:p>
          <w:p w:rsidR="006D7B56" w:rsidRDefault="006D7B5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利用人員　女　　　　　　人</w:t>
            </w:r>
          </w:p>
          <w:p w:rsidR="006D7B56" w:rsidRDefault="006D7B56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　計　　　　　　人</w:t>
            </w:r>
          </w:p>
        </w:tc>
      </w:tr>
      <w:tr w:rsidR="006D7B5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共催・後援</w:t>
            </w:r>
          </w:p>
        </w:tc>
        <w:tc>
          <w:tcPr>
            <w:tcW w:w="210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center"/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  <w:bottom w:val="nil"/>
            </w:tcBorders>
            <w:textDirection w:val="tbRlV"/>
            <w:vAlign w:val="center"/>
          </w:tcPr>
          <w:p w:rsidR="006D7B56" w:rsidRDefault="006D7B5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使　　用　　料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追加　　　円</w:t>
            </w:r>
          </w:p>
        </w:tc>
      </w:tr>
      <w:tr w:rsidR="006D7B5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147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追加　　　円</w:t>
            </w:r>
          </w:p>
        </w:tc>
      </w:tr>
      <w:tr w:rsidR="006D7B5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21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147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追加　　　円</w:t>
            </w:r>
          </w:p>
        </w:tc>
      </w:tr>
      <w:tr w:rsidR="006D7B5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21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147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追加　　　円</w:t>
            </w:r>
          </w:p>
        </w:tc>
      </w:tr>
      <w:tr w:rsidR="006D7B5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21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147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追加　　　円</w:t>
            </w:r>
          </w:p>
        </w:tc>
      </w:tr>
      <w:tr w:rsidR="006D7B5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2100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double" w:sz="6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1470" w:type="dxa"/>
            <w:gridSpan w:val="2"/>
            <w:tcBorders>
              <w:bottom w:val="double" w:sz="6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bottom w:val="double" w:sz="6" w:space="0" w:color="auto"/>
            </w:tcBorders>
            <w:vAlign w:val="center"/>
          </w:tcPr>
          <w:p w:rsidR="006D7B56" w:rsidRDefault="006D7B5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追加　　　円</w:t>
            </w:r>
          </w:p>
        </w:tc>
      </w:tr>
      <w:tr w:rsidR="006D7B56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11"/>
            <w:tcBorders>
              <w:top w:val="single" w:sz="12" w:space="0" w:color="auto"/>
            </w:tcBorders>
          </w:tcPr>
          <w:p w:rsidR="006D7B56" w:rsidRDefault="006D7B56">
            <w:pPr>
              <w:adjustRightInd/>
              <w:spacing w:before="105" w:line="250" w:lineRule="exact"/>
            </w:pPr>
            <w:r>
              <w:rPr>
                <w:rFonts w:hint="eastAsia"/>
              </w:rPr>
              <w:t>※　許可書　第　　　　号</w:t>
            </w:r>
          </w:p>
          <w:p w:rsidR="006D7B56" w:rsidRDefault="006D7B56">
            <w:pPr>
              <w:adjustRightInd/>
              <w:spacing w:line="25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武道館の利用について、上記のとおり許可します。</w:t>
            </w:r>
          </w:p>
          <w:p w:rsidR="006D7B56" w:rsidRDefault="006D7B56">
            <w:pPr>
              <w:adjustRightInd/>
              <w:spacing w:line="25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6D7B56" w:rsidRDefault="006D7B56">
            <w:pPr>
              <w:adjustRightInd/>
              <w:spacing w:line="250" w:lineRule="exact"/>
              <w:jc w:val="right"/>
            </w:pPr>
            <w:r>
              <w:rPr>
                <w:rFonts w:hint="eastAsia"/>
              </w:rPr>
              <w:t>五島市</w:t>
            </w:r>
            <w:r w:rsidR="003D09F3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6D7B56" w:rsidRDefault="006D7B56">
            <w:pPr>
              <w:adjustRightInd/>
              <w:spacing w:line="250" w:lineRule="exact"/>
            </w:pPr>
            <w:r>
              <w:rPr>
                <w:rFonts w:hint="eastAsia"/>
              </w:rPr>
              <w:t>○許可の条件</w:t>
            </w:r>
          </w:p>
          <w:p w:rsidR="006D7B56" w:rsidRDefault="006D7B56">
            <w:pPr>
              <w:adjustRightInd/>
              <w:spacing w:line="250" w:lineRule="exact"/>
              <w:ind w:left="420" w:hanging="420"/>
            </w:pPr>
            <w:r>
              <w:rPr>
                <w:rFonts w:hint="eastAsia"/>
              </w:rPr>
              <w:t xml:space="preserve">　１　団体の責任者は、利用者の指導監督など一切の責任を持つこと。</w:t>
            </w:r>
          </w:p>
          <w:p w:rsidR="006D7B56" w:rsidRDefault="006D7B56">
            <w:pPr>
              <w:adjustRightInd/>
              <w:spacing w:line="250" w:lineRule="exact"/>
              <w:ind w:left="420" w:hanging="420"/>
            </w:pPr>
            <w:r>
              <w:rPr>
                <w:rFonts w:hint="eastAsia"/>
              </w:rPr>
              <w:t xml:space="preserve">　２　施設等の損傷又は滅失については、団体が責任を持って直ちに</w:t>
            </w:r>
            <w:r w:rsidR="00A91A97">
              <w:rPr>
                <w:rFonts w:hint="eastAsia"/>
              </w:rPr>
              <w:t>市長</w:t>
            </w:r>
            <w:r>
              <w:rPr>
                <w:rFonts w:hint="eastAsia"/>
              </w:rPr>
              <w:t>に届け出ること。</w:t>
            </w:r>
          </w:p>
          <w:p w:rsidR="006D7B56" w:rsidRDefault="006D7B56">
            <w:pPr>
              <w:adjustRightInd/>
              <w:spacing w:line="250" w:lineRule="exact"/>
              <w:ind w:left="420" w:hanging="420"/>
            </w:pPr>
            <w:r>
              <w:rPr>
                <w:rFonts w:hint="eastAsia"/>
              </w:rPr>
              <w:t xml:space="preserve">　３　許可を受けた利用目的以外に利用しないこと。</w:t>
            </w:r>
          </w:p>
          <w:p w:rsidR="006D7B56" w:rsidRDefault="006D7B56">
            <w:pPr>
              <w:adjustRightInd/>
              <w:spacing w:line="250" w:lineRule="exact"/>
              <w:ind w:left="420" w:hanging="420"/>
            </w:pPr>
            <w:r>
              <w:rPr>
                <w:rFonts w:hint="eastAsia"/>
              </w:rPr>
              <w:t xml:space="preserve">　４　許可書が交付された後、武道館の管理上突発的な事態が発生し、当日の利用が不可能と判断された場合は、当日の利用許可を取り消すことがあること。</w:t>
            </w:r>
          </w:p>
          <w:p w:rsidR="006D7B56" w:rsidRDefault="006D7B56">
            <w:pPr>
              <w:adjustRightInd/>
              <w:spacing w:after="105" w:line="250" w:lineRule="exact"/>
              <w:ind w:left="420" w:hanging="420"/>
            </w:pPr>
            <w:r>
              <w:rPr>
                <w:rFonts w:hint="eastAsia"/>
              </w:rPr>
              <w:t xml:space="preserve">　５　違法駐車などによって、施設近隣者に迷惑をかけないこと。</w:t>
            </w:r>
          </w:p>
        </w:tc>
      </w:tr>
      <w:tr w:rsidR="006D7B5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 w:val="restart"/>
            <w:vAlign w:val="center"/>
          </w:tcPr>
          <w:p w:rsidR="006D7B56" w:rsidRDefault="006D7B5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040" w:type="dxa"/>
            <w:gridSpan w:val="7"/>
            <w:vAlign w:val="center"/>
          </w:tcPr>
          <w:p w:rsidR="006D7B56" w:rsidRDefault="006D7B56">
            <w:pPr>
              <w:adjustRightInd/>
              <w:spacing w:line="280" w:lineRule="exact"/>
            </w:pPr>
            <w:r>
              <w:rPr>
                <w:rFonts w:hint="eastAsia"/>
              </w:rPr>
              <w:t>受付　　　　年　　月　　日　　　　第　　　　号</w:t>
            </w:r>
          </w:p>
        </w:tc>
        <w:tc>
          <w:tcPr>
            <w:tcW w:w="84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50" w:type="dxa"/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</w:tr>
      <w:tr w:rsidR="006D7B5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  <w:tc>
          <w:tcPr>
            <w:tcW w:w="5040" w:type="dxa"/>
            <w:gridSpan w:val="7"/>
            <w:vAlign w:val="center"/>
          </w:tcPr>
          <w:p w:rsidR="006D7B56" w:rsidRDefault="006D7B56">
            <w:pPr>
              <w:adjustRightInd/>
              <w:spacing w:line="280" w:lineRule="exact"/>
            </w:pPr>
            <w:r>
              <w:rPr>
                <w:rFonts w:hint="eastAsia"/>
              </w:rPr>
              <w:t>領収　　　　年　　月　　日　　　　第　　　　号</w:t>
            </w:r>
          </w:p>
        </w:tc>
        <w:tc>
          <w:tcPr>
            <w:tcW w:w="840" w:type="dxa"/>
            <w:gridSpan w:val="2"/>
            <w:vAlign w:val="center"/>
          </w:tcPr>
          <w:p w:rsidR="006D7B56" w:rsidRDefault="006D7B56">
            <w:pPr>
              <w:adjustRightInd/>
              <w:spacing w:line="280" w:lineRule="exac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50" w:type="dxa"/>
            <w:vAlign w:val="center"/>
          </w:tcPr>
          <w:p w:rsidR="006D7B56" w:rsidRDefault="006D7B56">
            <w:pPr>
              <w:adjustRightInd/>
              <w:spacing w:line="280" w:lineRule="exact"/>
            </w:pPr>
          </w:p>
        </w:tc>
      </w:tr>
    </w:tbl>
    <w:p w:rsidR="006D7B56" w:rsidRDefault="006D7B56">
      <w:pPr>
        <w:adjustRightInd/>
        <w:spacing w:before="105" w:line="220" w:lineRule="exact"/>
      </w:pPr>
      <w:r>
        <w:rPr>
          <w:rFonts w:hint="eastAsia"/>
        </w:rPr>
        <w:t xml:space="preserve">　備考</w:t>
      </w:r>
    </w:p>
    <w:p w:rsidR="006D7B56" w:rsidRDefault="006D7B56">
      <w:pPr>
        <w:adjustRightInd/>
        <w:spacing w:line="220" w:lineRule="exact"/>
      </w:pPr>
      <w:r>
        <w:rPr>
          <w:rFonts w:hint="eastAsia"/>
        </w:rPr>
        <w:t xml:space="preserve">　　１　太線内のみ記入してください。</w:t>
      </w:r>
    </w:p>
    <w:p w:rsidR="006D7B56" w:rsidRDefault="006D7B56">
      <w:pPr>
        <w:adjustRightInd/>
        <w:spacing w:line="220" w:lineRule="exact"/>
      </w:pPr>
      <w:r>
        <w:rPr>
          <w:rFonts w:hint="eastAsia"/>
        </w:rPr>
        <w:t xml:space="preserve">　　２　利用の際は、この許可書を携帯してください。</w:t>
      </w:r>
    </w:p>
    <w:sectPr w:rsidR="006D7B56" w:rsidSect="003D09F3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4A" w:rsidRDefault="006B744A">
      <w:r>
        <w:separator/>
      </w:r>
    </w:p>
  </w:endnote>
  <w:endnote w:type="continuationSeparator" w:id="0">
    <w:p w:rsidR="006B744A" w:rsidRDefault="006B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4A" w:rsidRDefault="006B744A">
      <w:r>
        <w:separator/>
      </w:r>
    </w:p>
  </w:footnote>
  <w:footnote w:type="continuationSeparator" w:id="0">
    <w:p w:rsidR="006B744A" w:rsidRDefault="006B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4CD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7B56"/>
    <w:rsid w:val="00151E7C"/>
    <w:rsid w:val="001D08D5"/>
    <w:rsid w:val="0022642F"/>
    <w:rsid w:val="003162C7"/>
    <w:rsid w:val="003D09F3"/>
    <w:rsid w:val="00556949"/>
    <w:rsid w:val="006B744A"/>
    <w:rsid w:val="006D7B56"/>
    <w:rsid w:val="00A91A97"/>
    <w:rsid w:val="00F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2019-03-26T06:52:00Z</dcterms:created>
  <dcterms:modified xsi:type="dcterms:W3CDTF">2019-03-26T06:52:00Z</dcterms:modified>
</cp:coreProperties>
</file>