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9" w:rsidRDefault="002B3F99" w:rsidP="002B3F99">
      <w:pPr>
        <w:spacing w:line="300" w:lineRule="exact"/>
        <w:ind w:leftChars="-100" w:left="-210"/>
      </w:pPr>
      <w:bookmarkStart w:id="0" w:name="_GoBack"/>
      <w:bookmarkEnd w:id="0"/>
      <w:r w:rsidRPr="002B3F99">
        <w:rPr>
          <w:rFonts w:hint="eastAsia"/>
        </w:rPr>
        <w:t>様式第３号（第３条関係）</w:t>
      </w:r>
    </w:p>
    <w:p w:rsidR="00053839" w:rsidRDefault="00053839">
      <w:pPr>
        <w:spacing w:line="300" w:lineRule="exact"/>
        <w:jc w:val="center"/>
      </w:pPr>
      <w:r>
        <w:rPr>
          <w:rFonts w:hint="eastAsia"/>
        </w:rPr>
        <w:t>市民福江プール団体利用許可申請書（許可書）</w:t>
      </w:r>
    </w:p>
    <w:p w:rsidR="00053839" w:rsidRDefault="00053839">
      <w:pPr>
        <w:spacing w:line="300" w:lineRule="exact"/>
        <w:jc w:val="center"/>
      </w:pPr>
    </w:p>
    <w:p w:rsidR="00053839" w:rsidRDefault="00053839">
      <w:pPr>
        <w:spacing w:line="300" w:lineRule="exact"/>
        <w:ind w:right="420"/>
        <w:jc w:val="right"/>
      </w:pPr>
      <w:r>
        <w:rPr>
          <w:rFonts w:hint="eastAsia"/>
        </w:rPr>
        <w:t xml:space="preserve">年　　月　　日　</w:t>
      </w:r>
    </w:p>
    <w:p w:rsidR="00053839" w:rsidRDefault="00053839">
      <w:pPr>
        <w:spacing w:line="300" w:lineRule="exact"/>
        <w:ind w:right="420"/>
        <w:jc w:val="right"/>
      </w:pPr>
    </w:p>
    <w:p w:rsidR="00053839" w:rsidRDefault="00053839">
      <w:pPr>
        <w:spacing w:line="300" w:lineRule="exact"/>
        <w:ind w:left="420"/>
      </w:pPr>
      <w:r>
        <w:rPr>
          <w:rFonts w:hint="eastAsia"/>
        </w:rPr>
        <w:t>（</w:t>
      </w:r>
      <w:r w:rsidR="002B3F99">
        <w:rPr>
          <w:rFonts w:hint="eastAsia"/>
        </w:rPr>
        <w:t>宛</w:t>
      </w:r>
      <w:r>
        <w:rPr>
          <w:rFonts w:hint="eastAsia"/>
        </w:rPr>
        <w:t>先）五島</w:t>
      </w:r>
      <w:r w:rsidR="002B3F99">
        <w:rPr>
          <w:rFonts w:hint="eastAsia"/>
        </w:rPr>
        <w:t>市長</w:t>
      </w:r>
    </w:p>
    <w:p w:rsidR="00053839" w:rsidRDefault="00053839">
      <w:pPr>
        <w:spacing w:line="300" w:lineRule="exact"/>
        <w:ind w:left="420"/>
      </w:pPr>
    </w:p>
    <w:p w:rsidR="00053839" w:rsidRDefault="00053839">
      <w:pPr>
        <w:spacing w:line="300" w:lineRule="exact"/>
        <w:ind w:right="2310"/>
        <w:jc w:val="right"/>
      </w:pPr>
      <w:r>
        <w:rPr>
          <w:rFonts w:hint="eastAsia"/>
        </w:rPr>
        <w:t>申請者　住　所</w:t>
      </w:r>
    </w:p>
    <w:p w:rsidR="00053839" w:rsidRDefault="00053839">
      <w:pPr>
        <w:spacing w:line="300" w:lineRule="exact"/>
        <w:ind w:right="2310"/>
        <w:jc w:val="right"/>
      </w:pPr>
      <w:r>
        <w:rPr>
          <w:rFonts w:hint="eastAsia"/>
        </w:rPr>
        <w:t>団体名</w:t>
      </w:r>
    </w:p>
    <w:p w:rsidR="00053839" w:rsidRDefault="00053839">
      <w:pPr>
        <w:spacing w:line="300" w:lineRule="exact"/>
        <w:ind w:right="420"/>
        <w:jc w:val="right"/>
      </w:pPr>
      <w:r>
        <w:rPr>
          <w:rFonts w:hint="eastAsia"/>
        </w:rPr>
        <w:t xml:space="preserve">氏　名　　　　　　　　</w:t>
      </w:r>
      <w:r w:rsidR="002B3F99">
        <w:rPr>
          <w:rFonts w:hint="eastAsia"/>
        </w:rPr>
        <w:t xml:space="preserve">　</w:t>
      </w:r>
      <w:r>
        <w:rPr>
          <w:rFonts w:hint="eastAsia"/>
          <w:vanish/>
          <w:sz w:val="14"/>
        </w:rPr>
        <w:t>印</w:t>
      </w:r>
    </w:p>
    <w:p w:rsidR="00053839" w:rsidRDefault="00053839">
      <w:pPr>
        <w:spacing w:line="300" w:lineRule="exact"/>
        <w:ind w:right="420"/>
        <w:jc w:val="right"/>
      </w:pPr>
      <w:r>
        <w:rPr>
          <w:rFonts w:hint="eastAsia"/>
        </w:rPr>
        <w:t xml:space="preserve">電　話　（　　）―　　　</w:t>
      </w:r>
    </w:p>
    <w:p w:rsidR="00053839" w:rsidRDefault="00053839">
      <w:pPr>
        <w:spacing w:line="300" w:lineRule="exact"/>
        <w:ind w:right="420"/>
        <w:jc w:val="right"/>
      </w:pPr>
    </w:p>
    <w:p w:rsidR="00053839" w:rsidRDefault="00053839">
      <w:pPr>
        <w:spacing w:after="105" w:line="300" w:lineRule="exact"/>
        <w:ind w:left="420"/>
      </w:pPr>
      <w:r>
        <w:rPr>
          <w:rFonts w:hint="eastAsia"/>
        </w:rPr>
        <w:t>次のとおり市民福江プールを団体利用したいので、許可くださるよう申請します。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1260"/>
        <w:gridCol w:w="1470"/>
        <w:gridCol w:w="1890"/>
      </w:tblGrid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900"/>
        </w:trPr>
        <w:tc>
          <w:tcPr>
            <w:tcW w:w="126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720" w:type="dxa"/>
            <w:gridSpan w:val="4"/>
            <w:vAlign w:val="center"/>
          </w:tcPr>
          <w:p w:rsidR="00053839" w:rsidRDefault="00053839">
            <w:pPr>
              <w:spacing w:line="500" w:lineRule="exact"/>
              <w:jc w:val="right"/>
            </w:pPr>
            <w:r>
              <w:rPr>
                <w:rFonts w:hint="eastAsia"/>
              </w:rPr>
              <w:t>年　月　日</w:t>
            </w:r>
            <w:r>
              <w:ruby>
                <w:rubyPr>
                  <w:rubyAlign w:val="left"/>
                  <w:hps w:val="21"/>
                  <w:hpsRaise w:val="12"/>
                  <w:hpsBaseText w:val="21"/>
                  <w:lid w:val="ja-JP"/>
                </w:rubyPr>
                <w:rt>
                  <w:r w:rsidR="00053839">
                    <w:rPr>
                      <w:rFonts w:hint="eastAsia"/>
                    </w:rPr>
                    <w:t>午前</w:t>
                  </w:r>
                </w:rt>
                <w:rubyBase>
                  <w:r w:rsidR="00053839">
                    <w:t>\s \up -6(</w:t>
                  </w:r>
                  <w:r w:rsidR="00053839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時　分から　年　月　日</w:t>
            </w:r>
            <w:r>
              <w:ruby>
                <w:rubyPr>
                  <w:rubyAlign w:val="left"/>
                  <w:hps w:val="21"/>
                  <w:hpsRaise w:val="12"/>
                  <w:hpsBaseText w:val="21"/>
                  <w:lid w:val="ja-JP"/>
                </w:rubyPr>
                <w:rt>
                  <w:r w:rsidR="00053839">
                    <w:rPr>
                      <w:rFonts w:hint="eastAsia"/>
                    </w:rPr>
                    <w:t>午前</w:t>
                  </w:r>
                </w:rt>
                <w:rubyBase>
                  <w:r w:rsidR="00053839">
                    <w:t>\s \up -6(</w:t>
                  </w:r>
                  <w:r w:rsidR="00053839">
                    <w:rPr>
                      <w:rFonts w:hint="eastAsia"/>
                    </w:rPr>
                    <w:t>午後</w:t>
                  </w:r>
                </w:rubyBase>
              </w:ruby>
            </w:r>
            <w:r>
              <w:rPr>
                <w:rFonts w:hint="eastAsia"/>
              </w:rPr>
              <w:t xml:space="preserve">　時　分まで</w:t>
            </w: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 w:val="restart"/>
            <w:textDirection w:val="tbRlV"/>
            <w:vAlign w:val="center"/>
          </w:tcPr>
          <w:p w:rsidR="00053839" w:rsidRDefault="00053839">
            <w:pPr>
              <w:spacing w:line="300" w:lineRule="exact"/>
              <w:ind w:left="113" w:right="113"/>
              <w:jc w:val="center"/>
            </w:pPr>
            <w:r>
              <w:rPr>
                <w:rFonts w:hint="eastAsia"/>
              </w:rPr>
              <w:t>利　　用　　者　　内　　訳</w:t>
            </w: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center"/>
            </w:pPr>
            <w:r>
              <w:rPr>
                <w:rFonts w:hint="eastAsia"/>
              </w:rPr>
              <w:t>区　　　　　分</w:t>
            </w:r>
          </w:p>
        </w:tc>
        <w:tc>
          <w:tcPr>
            <w:tcW w:w="126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147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金額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  <w:jc w:val="center"/>
            </w:pPr>
            <w:r>
              <w:rPr>
                <w:rFonts w:hint="eastAsia"/>
              </w:rPr>
              <w:t>備　　　　　考</w:t>
            </w: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126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</w:pP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高等学校の生徒又は</w:t>
            </w:r>
            <w:r>
              <w:t>18</w:t>
            </w:r>
            <w:r>
              <w:rPr>
                <w:rFonts w:hint="eastAsia"/>
              </w:rPr>
              <w:t>歳未満の勤労青年</w:t>
            </w:r>
          </w:p>
        </w:tc>
        <w:tc>
          <w:tcPr>
            <w:tcW w:w="126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</w:pP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小学校児童</w:t>
            </w:r>
          </w:p>
        </w:tc>
        <w:tc>
          <w:tcPr>
            <w:tcW w:w="126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</w:pP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中学校生徒</w:t>
            </w:r>
          </w:p>
        </w:tc>
        <w:tc>
          <w:tcPr>
            <w:tcW w:w="126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</w:pP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幼児</w:t>
            </w:r>
          </w:p>
        </w:tc>
        <w:tc>
          <w:tcPr>
            <w:tcW w:w="126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vAlign w:val="center"/>
          </w:tcPr>
          <w:p w:rsidR="00053839" w:rsidRDefault="00053839">
            <w:pPr>
              <w:spacing w:line="300" w:lineRule="exact"/>
            </w:pPr>
            <w:r>
              <w:rPr>
                <w:rFonts w:hint="eastAsia"/>
              </w:rPr>
              <w:t>使用料徴収年月日</w:t>
            </w: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1260" w:type="dxa"/>
            <w:vMerge/>
            <w:tcBorders>
              <w:bottom w:val="double" w:sz="6" w:space="0" w:color="auto"/>
            </w:tcBorders>
            <w:vAlign w:val="center"/>
          </w:tcPr>
          <w:p w:rsidR="00053839" w:rsidRDefault="00053839">
            <w:pPr>
              <w:spacing w:line="300" w:lineRule="exact"/>
              <w:jc w:val="distribute"/>
            </w:pPr>
          </w:p>
        </w:tc>
        <w:tc>
          <w:tcPr>
            <w:tcW w:w="2100" w:type="dxa"/>
            <w:tcBorders>
              <w:bottom w:val="double" w:sz="6" w:space="0" w:color="auto"/>
            </w:tcBorders>
            <w:vAlign w:val="center"/>
          </w:tcPr>
          <w:p w:rsidR="00053839" w:rsidRDefault="00053839">
            <w:pPr>
              <w:spacing w:line="300" w:lineRule="exact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260" w:type="dxa"/>
            <w:tcBorders>
              <w:bottom w:val="double" w:sz="6" w:space="0" w:color="auto"/>
            </w:tcBorders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470" w:type="dxa"/>
            <w:tcBorders>
              <w:bottom w:val="double" w:sz="6" w:space="0" w:color="auto"/>
            </w:tcBorders>
          </w:tcPr>
          <w:p w:rsidR="00053839" w:rsidRDefault="00053839">
            <w:pPr>
              <w:spacing w:line="30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tcBorders>
              <w:bottom w:val="double" w:sz="6" w:space="0" w:color="auto"/>
            </w:tcBorders>
            <w:vAlign w:val="center"/>
          </w:tcPr>
          <w:p w:rsidR="00053839" w:rsidRDefault="00053839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　　年　月　日</w:t>
            </w: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1400"/>
        </w:trPr>
        <w:tc>
          <w:tcPr>
            <w:tcW w:w="7980" w:type="dxa"/>
            <w:gridSpan w:val="5"/>
            <w:tcBorders>
              <w:top w:val="double" w:sz="6" w:space="0" w:color="auto"/>
            </w:tcBorders>
            <w:vAlign w:val="center"/>
          </w:tcPr>
          <w:p w:rsidR="00053839" w:rsidRDefault="00053839">
            <w:pPr>
              <w:spacing w:line="300" w:lineRule="exact"/>
            </w:pPr>
            <w:r>
              <w:rPr>
                <w:rFonts w:hint="eastAsia"/>
              </w:rPr>
              <w:t>※　許可書　第　　　　号</w:t>
            </w:r>
          </w:p>
          <w:p w:rsidR="00053839" w:rsidRDefault="00053839">
            <w:pPr>
              <w:spacing w:line="300" w:lineRule="exact"/>
              <w:ind w:left="210"/>
            </w:pPr>
            <w:r>
              <w:rPr>
                <w:rFonts w:hint="eastAsia"/>
              </w:rPr>
              <w:t>市民福江プールの利用について、上記のとおり許可します。</w:t>
            </w:r>
          </w:p>
          <w:p w:rsidR="00053839" w:rsidRDefault="00053839">
            <w:pPr>
              <w:spacing w:line="300" w:lineRule="exact"/>
              <w:ind w:left="1260"/>
            </w:pPr>
            <w:r>
              <w:rPr>
                <w:rFonts w:hint="eastAsia"/>
              </w:rPr>
              <w:t>年　　月　　日</w:t>
            </w:r>
          </w:p>
          <w:p w:rsidR="00053839" w:rsidRDefault="00053839">
            <w:pPr>
              <w:spacing w:line="300" w:lineRule="exact"/>
              <w:ind w:right="210"/>
              <w:jc w:val="right"/>
            </w:pPr>
            <w:r>
              <w:rPr>
                <w:rFonts w:hint="eastAsia"/>
              </w:rPr>
              <w:t>五島</w:t>
            </w:r>
            <w:r w:rsidR="002B3F99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　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  <w:vanish/>
                <w:sz w:val="14"/>
              </w:rPr>
              <w:t>印</w:t>
            </w:r>
          </w:p>
        </w:tc>
      </w:tr>
      <w:tr w:rsidR="00053839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7980" w:type="dxa"/>
            <w:gridSpan w:val="5"/>
            <w:vAlign w:val="center"/>
          </w:tcPr>
          <w:p w:rsidR="00053839" w:rsidRDefault="00053839">
            <w:pPr>
              <w:spacing w:line="300" w:lineRule="exact"/>
            </w:pPr>
            <w:r>
              <w:rPr>
                <w:rFonts w:hint="eastAsia"/>
              </w:rPr>
              <w:t>※許可条件　１　関係法令等の規定を遵守すること。</w:t>
            </w:r>
          </w:p>
        </w:tc>
      </w:tr>
    </w:tbl>
    <w:p w:rsidR="00053839" w:rsidRDefault="00053839">
      <w:pPr>
        <w:spacing w:before="105" w:line="360" w:lineRule="exact"/>
        <w:ind w:left="210"/>
      </w:pPr>
      <w:r>
        <w:rPr>
          <w:rFonts w:hint="eastAsia"/>
        </w:rPr>
        <w:t>備考　※印の欄は、記入しないでください。</w:t>
      </w:r>
    </w:p>
    <w:sectPr w:rsidR="000538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FC6" w:rsidRDefault="00842FC6">
      <w:r>
        <w:separator/>
      </w:r>
    </w:p>
  </w:endnote>
  <w:endnote w:type="continuationSeparator" w:id="0">
    <w:p w:rsidR="00842FC6" w:rsidRDefault="0084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FC6" w:rsidRDefault="00842FC6">
      <w:r>
        <w:separator/>
      </w:r>
    </w:p>
  </w:footnote>
  <w:footnote w:type="continuationSeparator" w:id="0">
    <w:p w:rsidR="00842FC6" w:rsidRDefault="00842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839" w:rsidRDefault="00053839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F87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3839"/>
    <w:rsid w:val="00053839"/>
    <w:rsid w:val="002B3F99"/>
    <w:rsid w:val="0052042D"/>
    <w:rsid w:val="00734616"/>
    <w:rsid w:val="00842FC6"/>
    <w:rsid w:val="00AD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Office\Template\様式加除用38倍（Reiki_KJ）.dot</Template>
  <TotalTime>0</TotalTime>
  <Pages>1</Pages>
  <Words>74</Words>
  <Characters>425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五島市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原田</dc:creator>
  <cp:keywords/>
  <cp:lastModifiedBy>sakiko koike</cp:lastModifiedBy>
  <cp:revision>2</cp:revision>
  <cp:lastPrinted>1999-11-19T05:42:00Z</cp:lastPrinted>
  <dcterms:created xsi:type="dcterms:W3CDTF">2019-03-26T07:05:00Z</dcterms:created>
  <dcterms:modified xsi:type="dcterms:W3CDTF">2019-03-26T07:05:00Z</dcterms:modified>
</cp:coreProperties>
</file>