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CB" w:rsidRPr="008103BC" w:rsidRDefault="005C1BE4" w:rsidP="005C1BE4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103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五島市オープンガーデン　</w:t>
      </w:r>
      <w:r w:rsidR="007C4A86" w:rsidRPr="008103BC">
        <w:rPr>
          <w:rFonts w:ascii="HG丸ｺﾞｼｯｸM-PRO" w:eastAsia="HG丸ｺﾞｼｯｸM-PRO" w:hAnsi="HG丸ｺﾞｼｯｸM-PRO" w:hint="eastAsia"/>
          <w:sz w:val="24"/>
          <w:szCs w:val="24"/>
        </w:rPr>
        <w:t>登録申込書</w:t>
      </w:r>
    </w:p>
    <w:p w:rsidR="0089419A" w:rsidRDefault="0089419A" w:rsidP="005C1BE4">
      <w:pPr>
        <w:ind w:firstLineChars="200" w:firstLine="480"/>
        <w:jc w:val="right"/>
        <w:rPr>
          <w:sz w:val="24"/>
          <w:szCs w:val="24"/>
        </w:rPr>
      </w:pPr>
    </w:p>
    <w:p w:rsidR="005C1BE4" w:rsidRPr="00F946A9" w:rsidRDefault="005C1BE4" w:rsidP="005C1BE4">
      <w:pPr>
        <w:ind w:firstLineChars="200" w:firstLine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946A9">
        <w:rPr>
          <w:rFonts w:ascii="HG丸ｺﾞｼｯｸM-PRO" w:eastAsia="HG丸ｺﾞｼｯｸM-PRO" w:hAnsi="HG丸ｺﾞｼｯｸM-PRO" w:hint="eastAsia"/>
          <w:sz w:val="24"/>
          <w:szCs w:val="24"/>
        </w:rPr>
        <w:t>令和　年　月　日</w:t>
      </w:r>
    </w:p>
    <w:p w:rsidR="005C1BE4" w:rsidRDefault="005C1BE4" w:rsidP="005C1BE4">
      <w:pPr>
        <w:jc w:val="left"/>
        <w:rPr>
          <w:sz w:val="24"/>
          <w:szCs w:val="24"/>
        </w:rPr>
      </w:pPr>
    </w:p>
    <w:p w:rsidR="005C1BE4" w:rsidRDefault="005C1BE4" w:rsidP="005C1B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C1CCB">
        <w:rPr>
          <w:rFonts w:ascii="HG丸ｺﾞｼｯｸM-PRO" w:eastAsia="HG丸ｺﾞｼｯｸM-PRO" w:hAnsi="HG丸ｺﾞｼｯｸM-PRO" w:hint="eastAsia"/>
          <w:sz w:val="24"/>
          <w:szCs w:val="24"/>
        </w:rPr>
        <w:t>五島市花いっぱい運動推進協議会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長　様</w:t>
      </w:r>
    </w:p>
    <w:p w:rsidR="005C1BE4" w:rsidRDefault="005C1BE4" w:rsidP="005C1B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C1BE4" w:rsidRDefault="005C1BE4" w:rsidP="005C1B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次のとおり、五島市オープンガーデンに申し込みます。</w:t>
      </w:r>
    </w:p>
    <w:p w:rsidR="005C1BE4" w:rsidRDefault="005C1BE4" w:rsidP="005C1B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C1BE4" w:rsidRDefault="005C1BE4" w:rsidP="005C1BE4">
      <w:pPr>
        <w:pStyle w:val="ae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C1BE4">
        <w:rPr>
          <w:rFonts w:ascii="HG丸ｺﾞｼｯｸM-PRO" w:eastAsia="HG丸ｺﾞｼｯｸM-PRO" w:hAnsi="HG丸ｺﾞｼｯｸM-PRO" w:hint="eastAsia"/>
          <w:sz w:val="24"/>
          <w:szCs w:val="24"/>
        </w:rPr>
        <w:t>庭主（オーナー）情報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327"/>
      </w:tblGrid>
      <w:tr w:rsidR="005C1BE4" w:rsidTr="005C1BE4">
        <w:tc>
          <w:tcPr>
            <w:tcW w:w="1969" w:type="dxa"/>
            <w:tcBorders>
              <w:bottom w:val="dashed" w:sz="4" w:space="0" w:color="auto"/>
            </w:tcBorders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327" w:type="dxa"/>
            <w:tcBorders>
              <w:bottom w:val="dashed" w:sz="4" w:space="0" w:color="auto"/>
            </w:tcBorders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C1BE4" w:rsidTr="005C1BE4">
        <w:tc>
          <w:tcPr>
            <w:tcW w:w="1969" w:type="dxa"/>
            <w:tcBorders>
              <w:top w:val="dashed" w:sz="4" w:space="0" w:color="auto"/>
            </w:tcBorders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327" w:type="dxa"/>
            <w:tcBorders>
              <w:top w:val="dashed" w:sz="4" w:space="0" w:color="auto"/>
            </w:tcBorders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C1BE4" w:rsidTr="005C1BE4">
        <w:tc>
          <w:tcPr>
            <w:tcW w:w="1969" w:type="dxa"/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327" w:type="dxa"/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C1BE4" w:rsidTr="005C1BE4">
        <w:tc>
          <w:tcPr>
            <w:tcW w:w="1969" w:type="dxa"/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27" w:type="dxa"/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C1BE4" w:rsidTr="005C1BE4">
        <w:tc>
          <w:tcPr>
            <w:tcW w:w="1969" w:type="dxa"/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Eメール</w:t>
            </w:r>
          </w:p>
        </w:tc>
        <w:tc>
          <w:tcPr>
            <w:tcW w:w="6327" w:type="dxa"/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C1BE4" w:rsidTr="005C1BE4">
        <w:tc>
          <w:tcPr>
            <w:tcW w:w="1969" w:type="dxa"/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HP、SNS</w:t>
            </w:r>
          </w:p>
        </w:tc>
        <w:tc>
          <w:tcPr>
            <w:tcW w:w="6327" w:type="dxa"/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C1BE4" w:rsidTr="005C1BE4">
        <w:tc>
          <w:tcPr>
            <w:tcW w:w="1969" w:type="dxa"/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6327" w:type="dxa"/>
          </w:tcPr>
          <w:p w:rsidR="005C1BE4" w:rsidRDefault="005C1BE4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C1BE4" w:rsidRPr="005C1BE4" w:rsidRDefault="005C1BE4" w:rsidP="005C1BE4">
      <w:pPr>
        <w:pStyle w:val="ae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C1BE4" w:rsidRDefault="005C1BE4" w:rsidP="005C1BE4">
      <w:pPr>
        <w:pStyle w:val="ae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公開情報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327"/>
      </w:tblGrid>
      <w:tr w:rsidR="005C1BE4" w:rsidTr="00963788">
        <w:tc>
          <w:tcPr>
            <w:tcW w:w="1969" w:type="dxa"/>
            <w:vAlign w:val="center"/>
          </w:tcPr>
          <w:p w:rsidR="005C1BE4" w:rsidRDefault="005C1BE4" w:rsidP="00963788">
            <w:pPr>
              <w:pStyle w:val="ae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公開日</w:t>
            </w:r>
          </w:p>
        </w:tc>
        <w:tc>
          <w:tcPr>
            <w:tcW w:w="6327" w:type="dxa"/>
          </w:tcPr>
          <w:p w:rsidR="005C1BE4" w:rsidRPr="00F14C12" w:rsidRDefault="003360F9" w:rsidP="00F14C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C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5C1BE4" w:rsidRPr="00F14C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１日限定公開</w:t>
            </w:r>
            <w:r w:rsidR="001C7DCE" w:rsidRPr="00F14C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F14C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□一定期間公開可能</w:t>
            </w:r>
          </w:p>
          <w:p w:rsidR="003360F9" w:rsidRPr="003360F9" w:rsidRDefault="003360F9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月　日　　　・　月　日　から　　月　日まで</w:t>
            </w:r>
          </w:p>
        </w:tc>
      </w:tr>
      <w:tr w:rsidR="005C1BE4" w:rsidTr="00963788">
        <w:tc>
          <w:tcPr>
            <w:tcW w:w="1969" w:type="dxa"/>
            <w:vAlign w:val="center"/>
          </w:tcPr>
          <w:p w:rsidR="005C1BE4" w:rsidRDefault="003360F9" w:rsidP="00963788">
            <w:pPr>
              <w:pStyle w:val="ae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公開時間</w:t>
            </w:r>
          </w:p>
        </w:tc>
        <w:tc>
          <w:tcPr>
            <w:tcW w:w="6327" w:type="dxa"/>
          </w:tcPr>
          <w:p w:rsidR="005C1BE4" w:rsidRDefault="003360F9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時　　分　～　　時　　分</w:t>
            </w:r>
          </w:p>
        </w:tc>
      </w:tr>
      <w:tr w:rsidR="005C1BE4" w:rsidTr="00963788">
        <w:tc>
          <w:tcPr>
            <w:tcW w:w="1969" w:type="dxa"/>
            <w:vAlign w:val="center"/>
          </w:tcPr>
          <w:p w:rsidR="005C1BE4" w:rsidRDefault="003360F9" w:rsidP="00963788">
            <w:pPr>
              <w:pStyle w:val="ae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公開方法</w:t>
            </w:r>
          </w:p>
        </w:tc>
        <w:tc>
          <w:tcPr>
            <w:tcW w:w="6327" w:type="dxa"/>
          </w:tcPr>
          <w:p w:rsidR="005C1BE4" w:rsidRDefault="00963788" w:rsidP="00963788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庭に入っての見学可</w:t>
            </w:r>
          </w:p>
          <w:p w:rsidR="003360F9" w:rsidRDefault="00963788" w:rsidP="00963788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外からの見学のみ可</w:t>
            </w:r>
          </w:p>
          <w:p w:rsidR="003360F9" w:rsidRDefault="00963788" w:rsidP="00963788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庭主が在宅時のみ見学可</w:t>
            </w:r>
          </w:p>
        </w:tc>
      </w:tr>
    </w:tbl>
    <w:p w:rsidR="005C1BE4" w:rsidRDefault="005C1BE4" w:rsidP="005C1BE4">
      <w:pPr>
        <w:pStyle w:val="ae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C1BE4" w:rsidRDefault="005C1BE4" w:rsidP="005C1BE4">
      <w:pPr>
        <w:pStyle w:val="ae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庭の情報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327"/>
      </w:tblGrid>
      <w:tr w:rsidR="003360F9" w:rsidTr="00963788">
        <w:trPr>
          <w:trHeight w:val="800"/>
        </w:trPr>
        <w:tc>
          <w:tcPr>
            <w:tcW w:w="1969" w:type="dxa"/>
            <w:vAlign w:val="center"/>
          </w:tcPr>
          <w:p w:rsidR="003360F9" w:rsidRDefault="003360F9" w:rsidP="00963788">
            <w:pPr>
              <w:pStyle w:val="ae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お庭の紹介</w:t>
            </w:r>
          </w:p>
        </w:tc>
        <w:tc>
          <w:tcPr>
            <w:tcW w:w="6327" w:type="dxa"/>
          </w:tcPr>
          <w:p w:rsidR="003360F9" w:rsidRDefault="003360F9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60F9" w:rsidTr="00963788">
        <w:trPr>
          <w:trHeight w:val="1690"/>
        </w:trPr>
        <w:tc>
          <w:tcPr>
            <w:tcW w:w="1969" w:type="dxa"/>
            <w:vAlign w:val="center"/>
          </w:tcPr>
          <w:p w:rsidR="003360F9" w:rsidRDefault="003360F9" w:rsidP="00963788">
            <w:pPr>
              <w:pStyle w:val="ae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庭主からの</w:t>
            </w:r>
          </w:p>
          <w:p w:rsidR="003360F9" w:rsidRDefault="003360F9" w:rsidP="00963788">
            <w:pPr>
              <w:pStyle w:val="ae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</w:t>
            </w:r>
          </w:p>
        </w:tc>
        <w:tc>
          <w:tcPr>
            <w:tcW w:w="6327" w:type="dxa"/>
          </w:tcPr>
          <w:p w:rsidR="003360F9" w:rsidRDefault="003360F9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60F9" w:rsidTr="005306F1">
        <w:trPr>
          <w:trHeight w:val="1465"/>
        </w:trPr>
        <w:tc>
          <w:tcPr>
            <w:tcW w:w="1969" w:type="dxa"/>
            <w:vAlign w:val="center"/>
          </w:tcPr>
          <w:p w:rsidR="003360F9" w:rsidRDefault="003360F9" w:rsidP="00963788">
            <w:pPr>
              <w:pStyle w:val="ae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その他の情報</w:t>
            </w:r>
          </w:p>
        </w:tc>
        <w:tc>
          <w:tcPr>
            <w:tcW w:w="6327" w:type="dxa"/>
          </w:tcPr>
          <w:p w:rsidR="003360F9" w:rsidRDefault="00963788" w:rsidP="005C1BE4">
            <w:pPr>
              <w:pStyle w:val="ae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（おすすめの時間帯や花の紹介など）</w:t>
            </w:r>
          </w:p>
        </w:tc>
      </w:tr>
    </w:tbl>
    <w:p w:rsidR="005306F1" w:rsidRPr="00F946A9" w:rsidRDefault="005306F1" w:rsidP="005306F1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5306F1" w:rsidRPr="00F946A9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3BC" w:rsidRDefault="008103BC" w:rsidP="008103BC">
      <w:r>
        <w:separator/>
      </w:r>
    </w:p>
  </w:endnote>
  <w:endnote w:type="continuationSeparator" w:id="0">
    <w:p w:rsidR="008103BC" w:rsidRDefault="008103BC" w:rsidP="0081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3BC" w:rsidRDefault="008103BC" w:rsidP="008103BC">
      <w:r>
        <w:separator/>
      </w:r>
    </w:p>
  </w:footnote>
  <w:footnote w:type="continuationSeparator" w:id="0">
    <w:p w:rsidR="008103BC" w:rsidRDefault="008103BC" w:rsidP="0081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4C9"/>
    <w:multiLevelType w:val="hybridMultilevel"/>
    <w:tmpl w:val="223CAD4E"/>
    <w:lvl w:ilvl="0" w:tplc="5F62A94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A1462A"/>
    <w:multiLevelType w:val="hybridMultilevel"/>
    <w:tmpl w:val="5A78491C"/>
    <w:lvl w:ilvl="0" w:tplc="E326D26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8AF6A33"/>
    <w:multiLevelType w:val="hybridMultilevel"/>
    <w:tmpl w:val="7A882C68"/>
    <w:lvl w:ilvl="0" w:tplc="0C8472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2199B"/>
    <w:multiLevelType w:val="hybridMultilevel"/>
    <w:tmpl w:val="A62EAC7E"/>
    <w:lvl w:ilvl="0" w:tplc="0E70397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881442"/>
    <w:multiLevelType w:val="hybridMultilevel"/>
    <w:tmpl w:val="2F0C41B2"/>
    <w:lvl w:ilvl="0" w:tplc="8DF6B5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07"/>
    <w:rsid w:val="001C7DCE"/>
    <w:rsid w:val="00200BB7"/>
    <w:rsid w:val="002B0676"/>
    <w:rsid w:val="003360F9"/>
    <w:rsid w:val="003620FE"/>
    <w:rsid w:val="003754BF"/>
    <w:rsid w:val="004A62EE"/>
    <w:rsid w:val="005306F1"/>
    <w:rsid w:val="00551BE0"/>
    <w:rsid w:val="005C1BE4"/>
    <w:rsid w:val="005D124B"/>
    <w:rsid w:val="007C4A86"/>
    <w:rsid w:val="008103BC"/>
    <w:rsid w:val="00825400"/>
    <w:rsid w:val="0089419A"/>
    <w:rsid w:val="00963788"/>
    <w:rsid w:val="00A16F17"/>
    <w:rsid w:val="00AB50CE"/>
    <w:rsid w:val="00B464A1"/>
    <w:rsid w:val="00D76DDD"/>
    <w:rsid w:val="00DA421C"/>
    <w:rsid w:val="00F14C12"/>
    <w:rsid w:val="00F41A07"/>
    <w:rsid w:val="00F946A9"/>
    <w:rsid w:val="00F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A331C"/>
  <w15:docId w15:val="{0B8BBA31-C306-4EE1-93FB-372CE737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5C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103B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103BC"/>
  </w:style>
  <w:style w:type="paragraph" w:styleId="af4">
    <w:name w:val="footer"/>
    <w:basedOn w:val="a"/>
    <w:link w:val="af5"/>
    <w:uiPriority w:val="99"/>
    <w:unhideWhenUsed/>
    <w:rsid w:val="008103B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1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9BB6-5D48-4260-A65B-3DEC6969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管理課</cp:lastModifiedBy>
  <cp:revision>12</cp:revision>
  <cp:lastPrinted>2023-10-11T01:06:00Z</cp:lastPrinted>
  <dcterms:created xsi:type="dcterms:W3CDTF">2023-10-11T01:08:00Z</dcterms:created>
  <dcterms:modified xsi:type="dcterms:W3CDTF">2023-10-11T07:34:00Z</dcterms:modified>
</cp:coreProperties>
</file>