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1E" w:rsidRDefault="00E5161E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（表面）</w:t>
      </w:r>
    </w:p>
    <w:p w:rsidR="00E5161E" w:rsidRDefault="00E5161E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簡易専用水道設置届出書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簡易専用水道設置届出書</w:t>
      </w:r>
    </w:p>
    <w:p w:rsidR="00E5161E" w:rsidRDefault="00E5161E">
      <w:pPr>
        <w:jc w:val="right"/>
      </w:pPr>
      <w:r>
        <w:rPr>
          <w:rFonts w:hint="eastAsia"/>
        </w:rPr>
        <w:t xml:space="preserve">年　　月　　日　　</w:t>
      </w:r>
    </w:p>
    <w:p w:rsidR="00E5161E" w:rsidRDefault="00E5161E">
      <w:r>
        <w:rPr>
          <w:rFonts w:hint="eastAsia"/>
        </w:rPr>
        <w:t xml:space="preserve">　　　</w:t>
      </w:r>
      <w:r w:rsidR="002E1309">
        <w:rPr>
          <w:rFonts w:hint="eastAsia"/>
        </w:rPr>
        <w:t>（宛先）五島市長</w:t>
      </w:r>
    </w:p>
    <w:p w:rsidR="00E5161E" w:rsidRDefault="00E5161E">
      <w:pPr>
        <w:spacing w:before="100" w:line="220" w:lineRule="exact"/>
        <w:jc w:val="right"/>
      </w:pPr>
      <w:r>
        <w:rPr>
          <w:rFonts w:hint="eastAsia"/>
        </w:rPr>
        <w:t xml:space="preserve">住　所　　　　　　　　　　　　　</w:t>
      </w:r>
    </w:p>
    <w:p w:rsidR="00E5161E" w:rsidRDefault="00E5161E">
      <w:pPr>
        <w:spacing w:line="220" w:lineRule="exact"/>
        <w:jc w:val="right"/>
      </w:pPr>
      <w:r>
        <w:rPr>
          <w:rFonts w:hint="eastAsia"/>
        </w:rPr>
        <w:t xml:space="preserve">設置者　　　　　　　　　　　　　　　　　</w:t>
      </w:r>
    </w:p>
    <w:p w:rsidR="00E5161E" w:rsidRDefault="00E5161E">
      <w:pPr>
        <w:spacing w:after="100" w:line="220" w:lineRule="exact"/>
        <w:jc w:val="right"/>
      </w:pPr>
      <w:r>
        <w:rPr>
          <w:rFonts w:hint="eastAsia"/>
        </w:rPr>
        <w:t xml:space="preserve">氏　名　　　　　　　　　　</w:t>
      </w:r>
      <w:r w:rsidR="0035516B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E5161E" w:rsidRDefault="00E5161E">
      <w:pPr>
        <w:spacing w:line="840" w:lineRule="exact"/>
        <w:jc w:val="right"/>
      </w:pPr>
      <w:r>
        <w:rPr>
          <w:rFonts w:hint="eastAsia"/>
          <w:w w:val="29"/>
          <w:sz w:val="72"/>
          <w:szCs w:val="72"/>
        </w:rPr>
        <w:t>〔</w:t>
      </w:r>
      <w:r>
        <w:fldChar w:fldCharType="begin"/>
      </w:r>
      <w:r>
        <w:instrText>eq \o \al(\s \up 11(</w:instrText>
      </w:r>
      <w:r>
        <w:rPr>
          <w:rFonts w:hint="eastAsia"/>
        </w:rPr>
        <w:instrText>法人又は組合にあっては、</w:instrText>
      </w:r>
      <w:r>
        <w:instrText>),\s \up 0(</w:instrText>
      </w:r>
      <w:r>
        <w:rPr>
          <w:rFonts w:hint="eastAsia"/>
        </w:rPr>
        <w:instrText>主たる事務所の所在地及び</w:instrText>
      </w:r>
      <w:r>
        <w:instrText>),\s \up -11(</w:instrText>
      </w:r>
      <w:r>
        <w:rPr>
          <w:rFonts w:hint="eastAsia"/>
        </w:rPr>
        <w:instrText>名称並びに代表者の氏名</w:instrText>
      </w:r>
      <w:r>
        <w:instrText>))</w:instrText>
      </w:r>
      <w:r>
        <w:fldChar w:fldCharType="end"/>
      </w:r>
      <w:r>
        <w:rPr>
          <w:rFonts w:hint="eastAsia"/>
          <w:w w:val="29"/>
          <w:sz w:val="72"/>
          <w:szCs w:val="72"/>
        </w:rPr>
        <w:t>〕</w:t>
      </w:r>
      <w:r>
        <w:rPr>
          <w:w w:val="29"/>
        </w:rPr>
        <w:fldChar w:fldCharType="begin"/>
      </w:r>
      <w:r>
        <w:rPr>
          <w:w w:val="29"/>
        </w:rPr>
        <w:instrText>eq \o \ac(\s \up 11(),\s \up 0(),\s \up -11())</w:instrText>
      </w:r>
      <w:r>
        <w:rPr>
          <w:w w:val="29"/>
        </w:rPr>
        <w:fldChar w:fldCharType="end"/>
      </w:r>
      <w:r>
        <w:rPr>
          <w:rFonts w:hint="eastAsia"/>
        </w:rPr>
        <w:t xml:space="preserve">　　</w:t>
      </w:r>
    </w:p>
    <w:p w:rsidR="00E5161E" w:rsidRDefault="00E5161E">
      <w:pPr>
        <w:spacing w:after="105"/>
        <w:ind w:left="210" w:firstLine="210"/>
      </w:pPr>
      <w:r>
        <w:rPr>
          <w:rFonts w:hint="eastAsia"/>
        </w:rPr>
        <w:t>簡易専用水道を設置したので、五島市専用水道及び簡易専用水道取扱規則第</w:t>
      </w:r>
      <w:r>
        <w:t>1</w:t>
      </w:r>
      <w:r w:rsidR="002E1309">
        <w:t>1</w:t>
      </w:r>
      <w:r>
        <w:rPr>
          <w:rFonts w:hint="eastAsia"/>
        </w:rPr>
        <w:t>条第１項の規定により、次のとおり届け出ます。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680"/>
        <w:gridCol w:w="1890"/>
        <w:gridCol w:w="420"/>
        <w:gridCol w:w="1260"/>
        <w:gridCol w:w="1890"/>
      </w:tblGrid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E5161E" w:rsidRDefault="00E5161E">
            <w:pPr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簡易専用水道により供給受ける建築物の概要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5460" w:type="dxa"/>
            <w:gridSpan w:val="4"/>
            <w:vAlign w:val="center"/>
          </w:tcPr>
          <w:p w:rsidR="00E5161E" w:rsidRDefault="00E5161E">
            <w:pPr>
              <w:spacing w:line="240" w:lineRule="exact"/>
              <w:ind w:left="100" w:right="100"/>
              <w:jc w:val="distribute"/>
            </w:pP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5460" w:type="dxa"/>
            <w:gridSpan w:val="4"/>
            <w:vAlign w:val="center"/>
          </w:tcPr>
          <w:p w:rsidR="00E5161E" w:rsidRDefault="00E5161E">
            <w:pPr>
              <w:spacing w:line="240" w:lineRule="exact"/>
            </w:pP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5460" w:type="dxa"/>
            <w:gridSpan w:val="4"/>
            <w:vAlign w:val="center"/>
          </w:tcPr>
          <w:p w:rsidR="00E5161E" w:rsidRDefault="00E5161E">
            <w:pPr>
              <w:spacing w:line="240" w:lineRule="exact"/>
            </w:pPr>
            <w:r>
              <w:rPr>
                <w:rFonts w:hint="eastAsia"/>
              </w:rPr>
              <w:t>地上　　　階、地下　　　階、延面積　　　　　㎡</w:t>
            </w: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5460" w:type="dxa"/>
            <w:gridSpan w:val="4"/>
            <w:vAlign w:val="center"/>
          </w:tcPr>
          <w:p w:rsidR="00E5161E" w:rsidRDefault="00E5161E">
            <w:pPr>
              <w:spacing w:line="210" w:lineRule="exact"/>
            </w:pPr>
            <w:r>
              <w:rPr>
                <w:rFonts w:hint="eastAsia"/>
              </w:rPr>
              <w:t>官公庁・事務所・病院・学校・住宅・店舗・その他</w:t>
            </w:r>
          </w:p>
          <w:p w:rsidR="00E5161E" w:rsidRDefault="00E5161E">
            <w:pPr>
              <w:spacing w:line="210" w:lineRule="exact"/>
            </w:pPr>
            <w:r>
              <w:rPr>
                <w:rFonts w:hint="eastAsia"/>
              </w:rPr>
              <w:t>（　　　　　　　）</w:t>
            </w: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80" w:type="dxa"/>
            <w:vMerge w:val="restart"/>
            <w:tcBorders>
              <w:left w:val="nil"/>
            </w:tcBorders>
            <w:vAlign w:val="bottom"/>
          </w:tcPr>
          <w:p w:rsidR="00E5161E" w:rsidRDefault="00E5161E">
            <w:pPr>
              <w:spacing w:line="280" w:lineRule="exact"/>
              <w:jc w:val="distribute"/>
            </w:pPr>
            <w:r>
              <w:rPr>
                <w:rFonts w:hint="eastAsia"/>
              </w:rPr>
              <w:t>管理責任者</w:t>
            </w:r>
          </w:p>
          <w:p w:rsidR="00E5161E" w:rsidRDefault="00E5161E">
            <w:pPr>
              <w:spacing w:line="280" w:lineRule="exact"/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5460" w:type="dxa"/>
            <w:gridSpan w:val="4"/>
            <w:vAlign w:val="center"/>
          </w:tcPr>
          <w:p w:rsidR="00E5161E" w:rsidRDefault="00E5161E">
            <w:pPr>
              <w:spacing w:line="240" w:lineRule="exact"/>
            </w:pPr>
            <w:r>
              <w:rPr>
                <w:rFonts w:hint="eastAsia"/>
              </w:rPr>
              <w:t>氏　名（名　称）</w:t>
            </w: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</w:p>
        </w:tc>
        <w:tc>
          <w:tcPr>
            <w:tcW w:w="5460" w:type="dxa"/>
            <w:gridSpan w:val="4"/>
            <w:vAlign w:val="center"/>
          </w:tcPr>
          <w:p w:rsidR="00E5161E" w:rsidRDefault="00E5161E">
            <w:pPr>
              <w:spacing w:line="240" w:lineRule="exact"/>
            </w:pPr>
            <w:r>
              <w:rPr>
                <w:rFonts w:hint="eastAsia"/>
              </w:rPr>
              <w:t>住　所（所在地）</w:t>
            </w: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10" w:lineRule="exact"/>
              <w:jc w:val="distribute"/>
            </w:pPr>
            <w:r>
              <w:rPr>
                <w:rFonts w:hint="eastAsia"/>
              </w:rPr>
              <w:t>給水人口</w:t>
            </w:r>
          </w:p>
          <w:p w:rsidR="00E5161E" w:rsidRDefault="00E5161E">
            <w:pPr>
              <w:spacing w:line="210" w:lineRule="exact"/>
              <w:jc w:val="center"/>
            </w:pPr>
            <w:r>
              <w:rPr>
                <w:rFonts w:hint="eastAsia"/>
              </w:rPr>
              <w:t>（利用者数）</w:t>
            </w:r>
          </w:p>
        </w:tc>
        <w:tc>
          <w:tcPr>
            <w:tcW w:w="1890" w:type="dxa"/>
            <w:vAlign w:val="center"/>
          </w:tcPr>
          <w:p w:rsidR="00E5161E" w:rsidRDefault="00E5161E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給水管の</w:t>
            </w:r>
          </w:p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1890" w:type="dxa"/>
            <w:vMerge w:val="restart"/>
            <w:vAlign w:val="center"/>
          </w:tcPr>
          <w:p w:rsidR="00E5161E" w:rsidRDefault="00E5161E">
            <w:pPr>
              <w:spacing w:line="360" w:lineRule="exact"/>
            </w:pPr>
            <w:r>
              <w:t>13</w:t>
            </w:r>
            <w:r>
              <w:rPr>
                <w:rFonts w:hint="eastAsia"/>
              </w:rPr>
              <w:t>㎜　　　　　ｍ</w:t>
            </w:r>
          </w:p>
          <w:p w:rsidR="00E5161E" w:rsidRDefault="00E5161E">
            <w:pPr>
              <w:spacing w:line="360" w:lineRule="exact"/>
            </w:pPr>
            <w:r>
              <w:t>25</w:t>
            </w:r>
            <w:r>
              <w:rPr>
                <w:rFonts w:hint="eastAsia"/>
              </w:rPr>
              <w:t>㎜　　　　　ｍ</w:t>
            </w:r>
          </w:p>
          <w:p w:rsidR="00E5161E" w:rsidRDefault="00E5161E">
            <w:pPr>
              <w:spacing w:line="360" w:lineRule="exact"/>
            </w:pPr>
            <w:r>
              <w:t>40</w:t>
            </w:r>
            <w:r>
              <w:rPr>
                <w:rFonts w:hint="eastAsia"/>
              </w:rPr>
              <w:t>㎜　　　　　ｍ</w:t>
            </w:r>
          </w:p>
          <w:p w:rsidR="00E5161E" w:rsidRDefault="00E5161E">
            <w:pPr>
              <w:spacing w:line="360" w:lineRule="exact"/>
            </w:pPr>
          </w:p>
          <w:p w:rsidR="00E5161E" w:rsidRDefault="00E5161E">
            <w:pPr>
              <w:spacing w:line="360" w:lineRule="exact"/>
            </w:pPr>
            <w:r>
              <w:rPr>
                <w:rFonts w:hint="eastAsia"/>
              </w:rPr>
              <w:t>計　　　　　　ｍ</w:t>
            </w: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給水量</w:t>
            </w:r>
          </w:p>
        </w:tc>
        <w:tc>
          <w:tcPr>
            <w:tcW w:w="1890" w:type="dxa"/>
            <w:vAlign w:val="center"/>
          </w:tcPr>
          <w:p w:rsidR="00E5161E" w:rsidRDefault="00E5161E">
            <w:pPr>
              <w:spacing w:line="240" w:lineRule="exact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1890" w:type="dxa"/>
            <w:vMerge/>
            <w:vAlign w:val="center"/>
          </w:tcPr>
          <w:p w:rsidR="00E5161E" w:rsidRDefault="00E5161E">
            <w:pPr>
              <w:spacing w:line="240" w:lineRule="exact"/>
            </w:pP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420" w:type="dxa"/>
            <w:vMerge/>
            <w:tcBorders>
              <w:bottom w:val="double" w:sz="6" w:space="0" w:color="auto"/>
            </w:tcBorders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420" w:type="dxa"/>
            <w:tcBorders>
              <w:bottom w:val="double" w:sz="6" w:space="0" w:color="auto"/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80" w:type="dxa"/>
            <w:tcBorders>
              <w:left w:val="nil"/>
              <w:bottom w:val="double" w:sz="6" w:space="0" w:color="auto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給水管の材質</w:t>
            </w:r>
          </w:p>
        </w:tc>
        <w:tc>
          <w:tcPr>
            <w:tcW w:w="1890" w:type="dxa"/>
            <w:tcBorders>
              <w:bottom w:val="double" w:sz="6" w:space="0" w:color="auto"/>
            </w:tcBorders>
            <w:vAlign w:val="center"/>
          </w:tcPr>
          <w:p w:rsidR="00E5161E" w:rsidRDefault="00E5161E">
            <w:pPr>
              <w:spacing w:line="210" w:lineRule="exact"/>
            </w:pPr>
            <w:r>
              <w:rPr>
                <w:rFonts w:hint="eastAsia"/>
              </w:rPr>
              <w:t>・鋼管</w:t>
            </w:r>
          </w:p>
          <w:p w:rsidR="00E5161E" w:rsidRDefault="00E5161E">
            <w:pPr>
              <w:spacing w:line="210" w:lineRule="exact"/>
              <w:ind w:left="210" w:hanging="210"/>
            </w:pPr>
            <w:r>
              <w:rPr>
                <w:rFonts w:hint="eastAsia"/>
              </w:rPr>
              <w:t>・ビニールライニング鋼管</w:t>
            </w:r>
          </w:p>
          <w:p w:rsidR="00E5161E" w:rsidRDefault="00E5161E">
            <w:pPr>
              <w:spacing w:line="210" w:lineRule="exact"/>
            </w:pPr>
            <w:r>
              <w:rPr>
                <w:rFonts w:hint="eastAsia"/>
              </w:rPr>
              <w:t>・ビニール管</w:t>
            </w:r>
          </w:p>
          <w:p w:rsidR="00E5161E" w:rsidRDefault="00E5161E">
            <w:pPr>
              <w:spacing w:line="210" w:lineRule="exact"/>
            </w:pPr>
            <w:r>
              <w:rPr>
                <w:rFonts w:hint="eastAsia"/>
              </w:rPr>
              <w:t>・その他</w:t>
            </w:r>
          </w:p>
          <w:p w:rsidR="00E5161E" w:rsidRDefault="00E5161E">
            <w:pPr>
              <w:spacing w:line="210" w:lineRule="exact"/>
            </w:pPr>
            <w:r>
              <w:rPr>
                <w:rFonts w:hint="eastAsia"/>
              </w:rPr>
              <w:t xml:space="preserve">　（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20" w:type="dxa"/>
            <w:vMerge/>
            <w:tcBorders>
              <w:bottom w:val="double" w:sz="6" w:space="0" w:color="auto"/>
              <w:right w:val="nil"/>
            </w:tcBorders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1260" w:type="dxa"/>
            <w:vMerge/>
            <w:tcBorders>
              <w:left w:val="nil"/>
              <w:bottom w:val="double" w:sz="6" w:space="0" w:color="auto"/>
            </w:tcBorders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1890" w:type="dxa"/>
            <w:vMerge/>
            <w:tcBorders>
              <w:bottom w:val="double" w:sz="6" w:space="0" w:color="auto"/>
            </w:tcBorders>
            <w:vAlign w:val="center"/>
          </w:tcPr>
          <w:p w:rsidR="00E5161E" w:rsidRDefault="00E5161E">
            <w:pPr>
              <w:spacing w:line="240" w:lineRule="exact"/>
            </w:pP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vAlign w:val="center"/>
          </w:tcPr>
          <w:p w:rsidR="00E5161E" w:rsidRDefault="00E5161E">
            <w:pPr>
              <w:spacing w:line="420" w:lineRule="exact"/>
            </w:pPr>
            <w:r>
              <w:rPr>
                <w:rFonts w:hint="eastAsia"/>
              </w:rPr>
              <w:t>受水槽</w:t>
            </w:r>
          </w:p>
          <w:p w:rsidR="00E5161E" w:rsidRDefault="00E5161E">
            <w:pPr>
              <w:spacing w:line="420" w:lineRule="exact"/>
              <w:ind w:left="-105" w:right="-105"/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420" w:type="dxa"/>
            <w:tcBorders>
              <w:top w:val="double" w:sz="6" w:space="0" w:color="auto"/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890" w:type="dxa"/>
            <w:tcBorders>
              <w:top w:val="double" w:sz="6" w:space="0" w:color="auto"/>
            </w:tcBorders>
            <w:vAlign w:val="center"/>
          </w:tcPr>
          <w:p w:rsidR="00E5161E" w:rsidRDefault="00E5161E">
            <w:pPr>
              <w:spacing w:line="240" w:lineRule="exact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20" w:type="dxa"/>
            <w:tcBorders>
              <w:top w:val="double" w:sz="6" w:space="0" w:color="auto"/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</w:tcBorders>
            <w:vAlign w:val="center"/>
          </w:tcPr>
          <w:p w:rsidR="00E5161E" w:rsidRDefault="00E5161E">
            <w:pPr>
              <w:spacing w:line="210" w:lineRule="exact"/>
              <w:jc w:val="distribute"/>
            </w:pPr>
            <w:r>
              <w:rPr>
                <w:rFonts w:hint="eastAsia"/>
              </w:rPr>
              <w:t>水位</w:t>
            </w:r>
          </w:p>
          <w:p w:rsidR="00E5161E" w:rsidRDefault="00E5161E">
            <w:pPr>
              <w:spacing w:line="210" w:lineRule="exact"/>
              <w:jc w:val="distribute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1890" w:type="dxa"/>
            <w:tcBorders>
              <w:top w:val="double" w:sz="6" w:space="0" w:color="auto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基数</w:t>
            </w:r>
          </w:p>
        </w:tc>
        <w:tc>
          <w:tcPr>
            <w:tcW w:w="1890" w:type="dxa"/>
            <w:vAlign w:val="center"/>
          </w:tcPr>
          <w:p w:rsidR="00E5161E" w:rsidRDefault="00E5161E">
            <w:pPr>
              <w:spacing w:line="240" w:lineRule="exact"/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90" w:type="dxa"/>
            <w:vAlign w:val="center"/>
          </w:tcPr>
          <w:p w:rsidR="00E5161E" w:rsidRDefault="00E5161E">
            <w:pPr>
              <w:spacing w:line="210" w:lineRule="exact"/>
            </w:pPr>
            <w:r>
              <w:rPr>
                <w:rFonts w:hint="eastAsia"/>
              </w:rPr>
              <w:t>地上・半地下・地下・他</w:t>
            </w: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  <w:ind w:left="-105" w:right="-105"/>
              <w:jc w:val="center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890" w:type="dxa"/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10" w:lineRule="exact"/>
              <w:jc w:val="distribute"/>
            </w:pPr>
            <w:r>
              <w:rPr>
                <w:rFonts w:hint="eastAsia"/>
              </w:rPr>
              <w:t>有効容量</w:t>
            </w:r>
          </w:p>
          <w:p w:rsidR="00E5161E" w:rsidRDefault="00E5161E">
            <w:pPr>
              <w:spacing w:line="210" w:lineRule="exact"/>
              <w:jc w:val="right"/>
            </w:pPr>
            <w:r>
              <w:rPr>
                <w:rFonts w:hint="eastAsia"/>
              </w:rPr>
              <w:t>※３</w:t>
            </w:r>
          </w:p>
        </w:tc>
        <w:tc>
          <w:tcPr>
            <w:tcW w:w="1890" w:type="dxa"/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合計　　　　ｍ</w:t>
            </w:r>
            <w:r>
              <w:rPr>
                <w:vertAlign w:val="superscript"/>
              </w:rPr>
              <w:t>3</w:t>
            </w: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  <w:ind w:left="-105" w:right="-105"/>
              <w:jc w:val="center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890" w:type="dxa"/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浄水設備</w:t>
            </w:r>
          </w:p>
        </w:tc>
        <w:tc>
          <w:tcPr>
            <w:tcW w:w="1890" w:type="dxa"/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7980" w:type="dxa"/>
            <w:gridSpan w:val="7"/>
            <w:vAlign w:val="center"/>
          </w:tcPr>
          <w:p w:rsidR="00E5161E" w:rsidRDefault="00E5161E">
            <w:pPr>
              <w:spacing w:line="240" w:lineRule="exact"/>
              <w:ind w:left="420" w:hanging="420"/>
            </w:pPr>
            <w:r>
              <w:rPr>
                <w:rFonts w:hint="eastAsia"/>
              </w:rPr>
              <w:t>※１　管理責任者とは、簡易専用水道を維持管理する者として指定した者をいう。</w:t>
            </w:r>
          </w:p>
          <w:p w:rsidR="00E5161E" w:rsidRDefault="00E5161E">
            <w:pPr>
              <w:spacing w:line="240" w:lineRule="exact"/>
              <w:ind w:left="420" w:hanging="420"/>
            </w:pPr>
            <w:r>
              <w:rPr>
                <w:rFonts w:hint="eastAsia"/>
              </w:rPr>
              <w:t>※２　配水管から直接高置水槽に流入している場合には、受水槽の欄に記入すること。</w:t>
            </w:r>
          </w:p>
          <w:p w:rsidR="00E5161E" w:rsidRDefault="00E5161E">
            <w:pPr>
              <w:spacing w:line="240" w:lineRule="exact"/>
              <w:ind w:left="420" w:hanging="420"/>
            </w:pPr>
            <w:r>
              <w:rPr>
                <w:rFonts w:hint="eastAsia"/>
              </w:rPr>
              <w:t>※３　有効容量とは、水槽において適正に利用可能な容量で、水の最高水位と最低水位との間に貯留される容量のことをいう。</w:t>
            </w:r>
          </w:p>
        </w:tc>
      </w:tr>
    </w:tbl>
    <w:p w:rsidR="00E5161E" w:rsidRDefault="00E5161E">
      <w:pPr>
        <w:spacing w:before="105"/>
      </w:pPr>
      <w:r>
        <w:rPr>
          <w:rFonts w:hint="eastAsia"/>
        </w:rPr>
        <w:t xml:space="preserve">　</w:t>
      </w:r>
    </w:p>
    <w:p w:rsidR="00E5161E" w:rsidRDefault="00E5161E">
      <w:pPr>
        <w:spacing w:line="420" w:lineRule="exact"/>
        <w:jc w:val="center"/>
      </w:pPr>
      <w:r>
        <w:br w:type="page"/>
      </w:r>
      <w:r>
        <w:rPr>
          <w:rFonts w:hint="eastAsia"/>
        </w:rPr>
        <w:lastRenderedPageBreak/>
        <w:t>（裏面）</w:t>
      </w:r>
    </w:p>
    <w:p w:rsidR="00E5161E" w:rsidRDefault="00E5161E">
      <w:pPr>
        <w:spacing w:after="105" w:line="420" w:lineRule="exact"/>
      </w:pPr>
      <w:r>
        <w:rPr>
          <w:rFonts w:hint="eastAsia"/>
        </w:rPr>
        <w:t xml:space="preserve">　〔高置水槽がある場合〕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70"/>
        <w:gridCol w:w="2100"/>
        <w:gridCol w:w="420"/>
        <w:gridCol w:w="1050"/>
        <w:gridCol w:w="2100"/>
      </w:tblGrid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高　　置　　水　　槽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18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100" w:type="dxa"/>
            <w:vAlign w:val="center"/>
          </w:tcPr>
          <w:p w:rsidR="00E5161E" w:rsidRDefault="00E5161E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22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100" w:type="dxa"/>
            <w:vAlign w:val="center"/>
          </w:tcPr>
          <w:p w:rsidR="00E5161E" w:rsidRDefault="00E5161E">
            <w:pPr>
              <w:spacing w:line="210" w:lineRule="exact"/>
            </w:pPr>
            <w:r>
              <w:rPr>
                <w:rFonts w:hint="eastAsia"/>
              </w:rPr>
              <w:t>屋上・屋内・屋外・他</w:t>
            </w: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  <w:jc w:val="center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槽数</w:t>
            </w:r>
          </w:p>
        </w:tc>
        <w:tc>
          <w:tcPr>
            <w:tcW w:w="2100" w:type="dxa"/>
            <w:vAlign w:val="center"/>
          </w:tcPr>
          <w:p w:rsidR="00E5161E" w:rsidRDefault="00E5161E">
            <w:pPr>
              <w:spacing w:line="240" w:lineRule="exact"/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23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2100" w:type="dxa"/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合計　　　　　ｍ</w:t>
            </w:r>
            <w:r>
              <w:rPr>
                <w:vertAlign w:val="superscript"/>
              </w:rPr>
              <w:t>3</w:t>
            </w: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  <w:jc w:val="center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100" w:type="dxa"/>
            <w:vAlign w:val="center"/>
          </w:tcPr>
          <w:p w:rsidR="00E5161E" w:rsidRDefault="00E5161E">
            <w:pPr>
              <w:spacing w:line="240" w:lineRule="exac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浄水設備</w:t>
            </w:r>
          </w:p>
        </w:tc>
        <w:tc>
          <w:tcPr>
            <w:tcW w:w="2100" w:type="dxa"/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5161E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E5161E" w:rsidRDefault="00E5161E">
            <w:pPr>
              <w:spacing w:line="240" w:lineRule="exact"/>
              <w:jc w:val="center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5161E" w:rsidRDefault="00E5161E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E5161E" w:rsidRDefault="00E5161E">
            <w:pPr>
              <w:spacing w:line="240" w:lineRule="exact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100" w:type="dxa"/>
            <w:vAlign w:val="center"/>
          </w:tcPr>
          <w:p w:rsidR="00E5161E" w:rsidRDefault="00E5161E">
            <w:pPr>
              <w:spacing w:line="300" w:lineRule="exact"/>
            </w:pPr>
            <w:r>
              <w:rPr>
                <w:rFonts w:hint="eastAsia"/>
              </w:rPr>
              <w:t>・鉄筋コンクリート</w:t>
            </w:r>
          </w:p>
          <w:p w:rsidR="00E5161E" w:rsidRDefault="00E5161E">
            <w:pPr>
              <w:spacing w:line="300" w:lineRule="exact"/>
            </w:pPr>
            <w:r>
              <w:rPr>
                <w:rFonts w:hint="eastAsia"/>
              </w:rPr>
              <w:t>・鋼　　　・ＦＲＰ</w:t>
            </w:r>
          </w:p>
          <w:p w:rsidR="00E5161E" w:rsidRDefault="00E5161E">
            <w:pPr>
              <w:spacing w:line="300" w:lineRule="exact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1470" w:type="dxa"/>
            <w:gridSpan w:val="2"/>
            <w:vAlign w:val="center"/>
          </w:tcPr>
          <w:p w:rsidR="00E5161E" w:rsidRDefault="00E5161E">
            <w:pPr>
              <w:spacing w:line="240" w:lineRule="exact"/>
              <w:jc w:val="distribute"/>
            </w:pPr>
          </w:p>
        </w:tc>
        <w:tc>
          <w:tcPr>
            <w:tcW w:w="2100" w:type="dxa"/>
            <w:vAlign w:val="center"/>
          </w:tcPr>
          <w:p w:rsidR="00E5161E" w:rsidRDefault="00E5161E">
            <w:pPr>
              <w:spacing w:line="240" w:lineRule="exact"/>
              <w:jc w:val="center"/>
            </w:pPr>
          </w:p>
        </w:tc>
      </w:tr>
    </w:tbl>
    <w:p w:rsidR="00E5161E" w:rsidRDefault="00E5161E">
      <w:pPr>
        <w:spacing w:before="105" w:after="105" w:line="420" w:lineRule="exact"/>
      </w:pPr>
      <w:r>
        <w:rPr>
          <w:rFonts w:hint="eastAsia"/>
        </w:rPr>
        <w:t xml:space="preserve">　</w:t>
      </w:r>
      <w:r>
        <w:t>25</w:t>
      </w:r>
      <w:r>
        <w:rPr>
          <w:rFonts w:hint="eastAsia"/>
        </w:rPr>
        <w:t xml:space="preserve">　水槽の設置場所の見取図（平面図）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E5161E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7980" w:type="dxa"/>
          </w:tcPr>
          <w:p w:rsidR="00E5161E" w:rsidRDefault="00E5161E">
            <w:pPr>
              <w:spacing w:line="420" w:lineRule="exact"/>
            </w:pPr>
          </w:p>
        </w:tc>
      </w:tr>
    </w:tbl>
    <w:p w:rsidR="00E5161E" w:rsidRDefault="00E5161E">
      <w:pPr>
        <w:spacing w:before="105" w:after="105" w:line="420" w:lineRule="exact"/>
      </w:pPr>
      <w:r>
        <w:rPr>
          <w:rFonts w:hint="eastAsia"/>
        </w:rPr>
        <w:t xml:space="preserve">　</w:t>
      </w:r>
      <w:r>
        <w:t>26</w:t>
      </w:r>
      <w:r>
        <w:rPr>
          <w:rFonts w:hint="eastAsia"/>
        </w:rPr>
        <w:t xml:space="preserve">　施設の給水系統図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E5161E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7980" w:type="dxa"/>
          </w:tcPr>
          <w:p w:rsidR="00E5161E" w:rsidRDefault="00E5161E">
            <w:pPr>
              <w:spacing w:line="420" w:lineRule="exact"/>
            </w:pPr>
          </w:p>
        </w:tc>
      </w:tr>
    </w:tbl>
    <w:p w:rsidR="00E5161E" w:rsidRDefault="00E5161E">
      <w:pPr>
        <w:spacing w:line="420" w:lineRule="exact"/>
      </w:pPr>
    </w:p>
    <w:sectPr w:rsidR="00E5161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161E"/>
    <w:rsid w:val="002B3D40"/>
    <w:rsid w:val="002E1309"/>
    <w:rsid w:val="0035516B"/>
    <w:rsid w:val="00826D45"/>
    <w:rsid w:val="00D62108"/>
    <w:rsid w:val="00E5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C42951-C1B2-4C1D-8A33-2E30E39D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水道課</cp:lastModifiedBy>
  <cp:revision>2</cp:revision>
  <cp:lastPrinted>1999-11-19T05:42:00Z</cp:lastPrinted>
  <dcterms:created xsi:type="dcterms:W3CDTF">2021-08-30T05:02:00Z</dcterms:created>
  <dcterms:modified xsi:type="dcterms:W3CDTF">2021-08-30T05:02:00Z</dcterms:modified>
</cp:coreProperties>
</file>