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B5" w:rsidRDefault="001033B5">
      <w:pPr>
        <w:spacing w:line="210" w:lineRule="exact"/>
        <w:jc w:val="center"/>
      </w:pPr>
      <w:bookmarkStart w:id="0" w:name="_GoBack"/>
      <w:bookmarkEnd w:id="0"/>
      <w:r>
        <w:rPr>
          <w:rFonts w:hint="eastAsia"/>
        </w:rPr>
        <w:t>魚津ヶ崎公園施設利用許可申請書（許可書）</w:t>
      </w:r>
    </w:p>
    <w:p w:rsidR="001033B5" w:rsidRDefault="001033B5">
      <w:pPr>
        <w:spacing w:line="210" w:lineRule="exact"/>
        <w:jc w:val="center"/>
      </w:pPr>
    </w:p>
    <w:p w:rsidR="001033B5" w:rsidRDefault="001033B5">
      <w:pPr>
        <w:spacing w:line="210" w:lineRule="exact"/>
        <w:ind w:left="210" w:hanging="210"/>
        <w:jc w:val="right"/>
      </w:pPr>
      <w:r>
        <w:rPr>
          <w:rFonts w:hint="eastAsia"/>
        </w:rPr>
        <w:t xml:space="preserve">年　　月　　日　　　</w:t>
      </w:r>
    </w:p>
    <w:p w:rsidR="001033B5" w:rsidRDefault="001033B5">
      <w:pPr>
        <w:spacing w:line="210" w:lineRule="exact"/>
        <w:ind w:left="210" w:hanging="210"/>
        <w:jc w:val="right"/>
      </w:pPr>
    </w:p>
    <w:p w:rsidR="001033B5" w:rsidRDefault="001033B5">
      <w:pPr>
        <w:spacing w:line="210" w:lineRule="exact"/>
        <w:ind w:left="210" w:hanging="210"/>
      </w:pPr>
      <w:r>
        <w:rPr>
          <w:rFonts w:hint="eastAsia"/>
        </w:rPr>
        <w:t xml:space="preserve">　　（</w:t>
      </w:r>
      <w:r w:rsidR="00217E92">
        <w:rPr>
          <w:rFonts w:hint="eastAsia"/>
        </w:rPr>
        <w:t>宛先</w:t>
      </w:r>
      <w:r>
        <w:rPr>
          <w:rFonts w:hint="eastAsia"/>
        </w:rPr>
        <w:t>）五島市長</w:t>
      </w:r>
    </w:p>
    <w:p w:rsidR="001033B5" w:rsidRDefault="001033B5">
      <w:pPr>
        <w:spacing w:line="210" w:lineRule="exact"/>
        <w:ind w:left="210" w:hanging="210"/>
      </w:pPr>
    </w:p>
    <w:p w:rsidR="001033B5" w:rsidRDefault="001033B5">
      <w:pPr>
        <w:spacing w:line="210" w:lineRule="exact"/>
        <w:ind w:left="210" w:hanging="210"/>
        <w:jc w:val="right"/>
      </w:pPr>
      <w:r>
        <w:rPr>
          <w:rFonts w:hint="eastAsia"/>
        </w:rPr>
        <w:t xml:space="preserve">（申請者）住　所　　　　　　　　　　　</w:t>
      </w:r>
    </w:p>
    <w:p w:rsidR="001033B5" w:rsidRDefault="001033B5">
      <w:pPr>
        <w:spacing w:line="210" w:lineRule="exact"/>
        <w:ind w:left="210" w:hanging="210"/>
        <w:jc w:val="right"/>
      </w:pPr>
      <w:r>
        <w:rPr>
          <w:rFonts w:hint="eastAsia"/>
        </w:rPr>
        <w:t xml:space="preserve">団体名　　　　　　　　　　　</w:t>
      </w:r>
    </w:p>
    <w:p w:rsidR="001033B5" w:rsidRDefault="001033B5">
      <w:pPr>
        <w:spacing w:line="210" w:lineRule="exact"/>
        <w:ind w:left="210" w:hanging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1033B5" w:rsidRDefault="001033B5">
      <w:pPr>
        <w:spacing w:line="210" w:lineRule="exact"/>
        <w:ind w:left="210" w:hanging="210"/>
        <w:jc w:val="right"/>
      </w:pPr>
      <w:r>
        <w:rPr>
          <w:rFonts w:hint="eastAsia"/>
        </w:rPr>
        <w:t xml:space="preserve">（電　話　　　　　　　　）　　</w:t>
      </w:r>
    </w:p>
    <w:p w:rsidR="001033B5" w:rsidRDefault="001033B5">
      <w:pPr>
        <w:spacing w:line="210" w:lineRule="exact"/>
        <w:ind w:left="210" w:hanging="210"/>
        <w:jc w:val="right"/>
      </w:pPr>
    </w:p>
    <w:p w:rsidR="001033B5" w:rsidRDefault="001033B5">
      <w:pPr>
        <w:spacing w:after="105" w:line="210" w:lineRule="exact"/>
        <w:ind w:left="210" w:hanging="210"/>
      </w:pPr>
      <w:r>
        <w:rPr>
          <w:rFonts w:hint="eastAsia"/>
        </w:rPr>
        <w:t xml:space="preserve">　　次のとおり魚津ヶ崎公園施設の利用の許可を申請します。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2940"/>
        <w:gridCol w:w="840"/>
        <w:gridCol w:w="1050"/>
        <w:gridCol w:w="210"/>
        <w:gridCol w:w="840"/>
        <w:gridCol w:w="840"/>
      </w:tblGrid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 xml:space="preserve">　　　　　年　　月　　日　　　　年　　月　　日　　（　　日間）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□野外ステージ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□バンガロー（□６人用　□</w:t>
            </w:r>
            <w:r>
              <w:t>16</w:t>
            </w:r>
            <w:r>
              <w:rPr>
                <w:rFonts w:hint="eastAsia"/>
              </w:rPr>
              <w:t>人用）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□フリーテント（□４人用　□５人用　□６人用　□８人用）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□持込みテント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□掛け毛布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□食器（□１人用セット　□飯わん　□汁わん　□湯飲み　□小皿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 xml:space="preserve">　　　　□中皿　□スプーン）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ind w:left="1260" w:hanging="1260"/>
            </w:pPr>
            <w:r>
              <w:rPr>
                <w:rFonts w:hint="eastAsia"/>
              </w:rPr>
              <w:t>□炊事用具（□飯ごう　□なべ　□フライパン　□やかん　□大皿　□ざる　□まな板　□包丁　□盆　□しゃもじ</w:t>
            </w:r>
          </w:p>
          <w:p w:rsidR="001033B5" w:rsidRDefault="001033B5">
            <w:pPr>
              <w:spacing w:line="210" w:lineRule="exact"/>
              <w:ind w:left="1260" w:hanging="1260"/>
            </w:pPr>
            <w:r>
              <w:rPr>
                <w:rFonts w:hint="eastAsia"/>
              </w:rPr>
              <w:t xml:space="preserve">　　　　　　□お玉じゃく子　□洗いボール）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□その他（□懐中電灯　□バーベキューセット）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1033B5" w:rsidRDefault="001033B5">
            <w:pPr>
              <w:spacing w:line="42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1033B5" w:rsidRDefault="001033B5">
            <w:pPr>
              <w:spacing w:line="42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780" w:type="dxa"/>
            <w:gridSpan w:val="2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住　所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団体名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氏　名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（電話　　　　　　　　　　　　　）</w:t>
            </w:r>
          </w:p>
        </w:tc>
        <w:tc>
          <w:tcPr>
            <w:tcW w:w="2940" w:type="dxa"/>
            <w:gridSpan w:val="4"/>
            <w:tcBorders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 xml:space="preserve">利用人員　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3B5" w:rsidRDefault="001033B5">
            <w:pPr>
              <w:spacing w:line="42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1033B5" w:rsidRDefault="001033B5">
            <w:pPr>
              <w:spacing w:line="420" w:lineRule="exact"/>
              <w:jc w:val="distribute"/>
            </w:pPr>
            <w:r>
              <w:rPr>
                <w:rFonts w:hint="eastAsia"/>
              </w:rPr>
              <w:t>施設等</w:t>
            </w:r>
          </w:p>
        </w:tc>
        <w:tc>
          <w:tcPr>
            <w:tcW w:w="3780" w:type="dxa"/>
            <w:gridSpan w:val="2"/>
            <w:tcBorders>
              <w:bottom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</w:p>
        </w:tc>
        <w:tc>
          <w:tcPr>
            <w:tcW w:w="29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野外ステージ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バンガロー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フリーテント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持込みテント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掛け毛布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食器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炊事用具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distribute"/>
            </w:pPr>
          </w:p>
        </w:tc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89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tcBorders>
              <w:bottom w:val="double" w:sz="6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追加　　　　　円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7980" w:type="dxa"/>
            <w:gridSpan w:val="8"/>
            <w:tcBorders>
              <w:top w:val="double" w:sz="6" w:space="0" w:color="auto"/>
            </w:tcBorders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※　許可書　第　　　　　号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 xml:space="preserve">　魚津ヶ崎公園施設の利用について、上記のとおり許可します。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033B5" w:rsidRDefault="001033B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五島市長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50" w:type="dxa"/>
            <w:vMerge w:val="restart"/>
            <w:vAlign w:val="center"/>
          </w:tcPr>
          <w:p w:rsidR="001033B5" w:rsidRDefault="001033B5">
            <w:pPr>
              <w:spacing w:line="21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250" w:type="dxa"/>
            <w:gridSpan w:val="5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受付　　　　　年　　月　　日　　第　　　　号</w:t>
            </w:r>
          </w:p>
        </w:tc>
        <w:tc>
          <w:tcPr>
            <w:tcW w:w="8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0" w:type="dxa"/>
            <w:vAlign w:val="center"/>
          </w:tcPr>
          <w:p w:rsidR="001033B5" w:rsidRDefault="001033B5">
            <w:pPr>
              <w:spacing w:line="240" w:lineRule="exact"/>
            </w:pPr>
          </w:p>
        </w:tc>
      </w:tr>
      <w:tr w:rsidR="001033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50" w:type="dxa"/>
            <w:vMerge/>
            <w:vAlign w:val="center"/>
          </w:tcPr>
          <w:p w:rsidR="001033B5" w:rsidRDefault="001033B5">
            <w:pPr>
              <w:spacing w:line="210" w:lineRule="exact"/>
            </w:pPr>
          </w:p>
        </w:tc>
        <w:tc>
          <w:tcPr>
            <w:tcW w:w="5250" w:type="dxa"/>
            <w:gridSpan w:val="5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領収　　　　　年　　月　　日　　第　　　　号</w:t>
            </w:r>
          </w:p>
        </w:tc>
        <w:tc>
          <w:tcPr>
            <w:tcW w:w="840" w:type="dxa"/>
            <w:vAlign w:val="center"/>
          </w:tcPr>
          <w:p w:rsidR="001033B5" w:rsidRDefault="001033B5">
            <w:pPr>
              <w:spacing w:line="21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0" w:type="dxa"/>
            <w:vAlign w:val="center"/>
          </w:tcPr>
          <w:p w:rsidR="001033B5" w:rsidRDefault="001033B5">
            <w:pPr>
              <w:spacing w:line="240" w:lineRule="exact"/>
            </w:pPr>
          </w:p>
        </w:tc>
      </w:tr>
    </w:tbl>
    <w:p w:rsidR="001033B5" w:rsidRDefault="001033B5">
      <w:pPr>
        <w:spacing w:before="105" w:line="240" w:lineRule="exact"/>
      </w:pPr>
      <w:r>
        <w:rPr>
          <w:rFonts w:hint="eastAsia"/>
        </w:rPr>
        <w:t xml:space="preserve">　備考</w:t>
      </w:r>
    </w:p>
    <w:p w:rsidR="001033B5" w:rsidRDefault="001033B5">
      <w:pPr>
        <w:spacing w:line="240" w:lineRule="exact"/>
        <w:ind w:left="210" w:hanging="210"/>
      </w:pPr>
      <w:r>
        <w:rPr>
          <w:rFonts w:hint="eastAsia"/>
        </w:rPr>
        <w:t xml:space="preserve">　　１　太線内のみ記入してください。</w:t>
      </w:r>
    </w:p>
    <w:p w:rsidR="001033B5" w:rsidRDefault="001033B5">
      <w:pPr>
        <w:spacing w:line="240" w:lineRule="exact"/>
        <w:ind w:left="210" w:hanging="210"/>
      </w:pPr>
      <w:r>
        <w:rPr>
          <w:rFonts w:hint="eastAsia"/>
        </w:rPr>
        <w:t xml:space="preserve">　　２　利用の際は、この許可書を携帯してください。</w:t>
      </w:r>
    </w:p>
    <w:sectPr w:rsidR="001033B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EA" w:rsidRDefault="00B072EA" w:rsidP="00810D63">
      <w:pPr>
        <w:spacing w:line="240" w:lineRule="auto"/>
      </w:pPr>
      <w:r>
        <w:separator/>
      </w:r>
    </w:p>
  </w:endnote>
  <w:endnote w:type="continuationSeparator" w:id="0">
    <w:p w:rsidR="00B072EA" w:rsidRDefault="00B072EA" w:rsidP="0081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EA" w:rsidRDefault="00B072EA" w:rsidP="00810D63">
      <w:pPr>
        <w:spacing w:line="240" w:lineRule="auto"/>
      </w:pPr>
      <w:r>
        <w:separator/>
      </w:r>
    </w:p>
  </w:footnote>
  <w:footnote w:type="continuationSeparator" w:id="0">
    <w:p w:rsidR="00B072EA" w:rsidRDefault="00B072EA" w:rsidP="0081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3B5"/>
    <w:rsid w:val="001033B5"/>
    <w:rsid w:val="00217E92"/>
    <w:rsid w:val="002B3D40"/>
    <w:rsid w:val="00810D63"/>
    <w:rsid w:val="00B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C52F4D-B9A5-4884-8AF9-7F039CB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岐宿支所</cp:lastModifiedBy>
  <cp:revision>2</cp:revision>
  <cp:lastPrinted>2005-05-12T00:34:00Z</cp:lastPrinted>
  <dcterms:created xsi:type="dcterms:W3CDTF">2024-02-06T07:27:00Z</dcterms:created>
  <dcterms:modified xsi:type="dcterms:W3CDTF">2024-02-06T07:27:00Z</dcterms:modified>
</cp:coreProperties>
</file>