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44" w:rsidRDefault="003C79EF" w:rsidP="003C79EF">
      <w:pPr>
        <w:spacing w:line="420" w:lineRule="exact"/>
        <w:jc w:val="center"/>
      </w:pPr>
      <w:bookmarkStart w:id="0" w:name="_GoBack"/>
      <w:bookmarkEnd w:id="0"/>
      <w:r>
        <w:rPr>
          <w:rFonts w:hint="eastAsia"/>
        </w:rPr>
        <w:t>公民館利用取消届</w:t>
      </w:r>
      <w:r w:rsidR="00C93244">
        <w:rPr>
          <w:rFonts w:hint="eastAsia"/>
          <w:snapToGrid w:val="0"/>
          <w:vanish/>
        </w:rPr>
        <w:t>勤労福祉センター利用取消届</w:t>
      </w:r>
    </w:p>
    <w:p w:rsidR="00C93244" w:rsidRDefault="00C93244">
      <w:pPr>
        <w:spacing w:line="420" w:lineRule="exact"/>
        <w:ind w:right="420"/>
        <w:jc w:val="right"/>
      </w:pPr>
      <w:r>
        <w:rPr>
          <w:rFonts w:hint="eastAsia"/>
        </w:rPr>
        <w:t>年　　月　　日</w:t>
      </w:r>
    </w:p>
    <w:p w:rsidR="00C93244" w:rsidRDefault="00C93244">
      <w:pPr>
        <w:spacing w:line="420" w:lineRule="exact"/>
        <w:ind w:left="210"/>
      </w:pPr>
      <w:r>
        <w:rPr>
          <w:rFonts w:hint="eastAsia"/>
        </w:rPr>
        <w:t xml:space="preserve">　五島市教育委員会　様</w:t>
      </w:r>
    </w:p>
    <w:p w:rsidR="00C93244" w:rsidRDefault="00C93244">
      <w:pPr>
        <w:spacing w:line="420" w:lineRule="exact"/>
        <w:ind w:right="210"/>
        <w:jc w:val="right"/>
      </w:pPr>
      <w:r>
        <w:rPr>
          <w:rFonts w:hint="eastAsia"/>
        </w:rPr>
        <w:t xml:space="preserve">（届出者）　住　所　　　　　　　　　</w:t>
      </w:r>
    </w:p>
    <w:p w:rsidR="00C93244" w:rsidRDefault="00C93244">
      <w:pPr>
        <w:spacing w:line="420" w:lineRule="exact"/>
        <w:ind w:right="210"/>
        <w:jc w:val="right"/>
      </w:pPr>
      <w:r>
        <w:rPr>
          <w:rFonts w:hint="eastAsia"/>
        </w:rPr>
        <w:t xml:space="preserve">団体名　　　　　　　　　</w:t>
      </w:r>
    </w:p>
    <w:p w:rsidR="00C93244" w:rsidRDefault="00C93244">
      <w:pPr>
        <w:spacing w:line="420" w:lineRule="exact"/>
        <w:ind w:right="210"/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</w:p>
    <w:p w:rsidR="00C93244" w:rsidRDefault="00C93244">
      <w:pPr>
        <w:spacing w:line="420" w:lineRule="exact"/>
        <w:ind w:right="210"/>
        <w:jc w:val="right"/>
      </w:pPr>
      <w:r>
        <w:rPr>
          <w:rFonts w:hint="eastAsia"/>
        </w:rPr>
        <w:t>（電話　　　　　　　　）</w:t>
      </w:r>
    </w:p>
    <w:p w:rsidR="00C93244" w:rsidRDefault="00C93244">
      <w:pPr>
        <w:spacing w:line="420" w:lineRule="exact"/>
        <w:ind w:right="210"/>
      </w:pPr>
    </w:p>
    <w:p w:rsidR="00C93244" w:rsidRDefault="00C93244">
      <w:pPr>
        <w:spacing w:line="420" w:lineRule="exact"/>
        <w:ind w:left="210" w:firstLine="1050"/>
      </w:pPr>
      <w:r>
        <w:rPr>
          <w:rFonts w:hint="eastAsia"/>
        </w:rPr>
        <w:t>年　　月　　日に</w:t>
      </w:r>
      <w:r w:rsidR="003C79EF">
        <w:rPr>
          <w:rFonts w:hint="eastAsia"/>
        </w:rPr>
        <w:t xml:space="preserve">　　公民館</w:t>
      </w:r>
      <w:r>
        <w:rPr>
          <w:rFonts w:hint="eastAsia"/>
        </w:rPr>
        <w:t>の利用の許可を受けましたが、次の理由によりその利用を取り消したいので、利用許可書を添えて届け出ます。</w:t>
      </w:r>
    </w:p>
    <w:p w:rsidR="00C93244" w:rsidRDefault="00C93244">
      <w:pPr>
        <w:spacing w:line="420" w:lineRule="exact"/>
        <w:jc w:val="center"/>
      </w:pPr>
      <w:r>
        <w:rPr>
          <w:rFonts w:hint="eastAsia"/>
        </w:rPr>
        <w:t>記</w:t>
      </w:r>
    </w:p>
    <w:p w:rsidR="00C93244" w:rsidRDefault="00C93244">
      <w:pPr>
        <w:spacing w:line="420" w:lineRule="exact"/>
        <w:ind w:left="210"/>
      </w:pPr>
      <w:r>
        <w:rPr>
          <w:rFonts w:hint="eastAsia"/>
        </w:rPr>
        <w:t>（理由）</w:t>
      </w:r>
    </w:p>
    <w:sectPr w:rsidR="00C9324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867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7143"/>
    <w:rsid w:val="00347143"/>
    <w:rsid w:val="003C79EF"/>
    <w:rsid w:val="00C93244"/>
    <w:rsid w:val="00D323DF"/>
    <w:rsid w:val="00E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</dc:creator>
  <cp:keywords/>
  <cp:lastModifiedBy>sakiko koike</cp:lastModifiedBy>
  <cp:revision>2</cp:revision>
  <cp:lastPrinted>1999-11-19T05:42:00Z</cp:lastPrinted>
  <dcterms:created xsi:type="dcterms:W3CDTF">2019-03-26T05:44:00Z</dcterms:created>
  <dcterms:modified xsi:type="dcterms:W3CDTF">2019-03-26T05:44:00Z</dcterms:modified>
</cp:coreProperties>
</file>