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B8" w:rsidRPr="00FD71E6" w:rsidRDefault="005B48FE" w:rsidP="009F44B8">
      <w:pPr>
        <w:jc w:val="left"/>
        <w:rPr>
          <w:sz w:val="24"/>
          <w:szCs w:val="24"/>
        </w:rPr>
      </w:pPr>
      <w:bookmarkStart w:id="0" w:name="_GoBack"/>
      <w:bookmarkEnd w:id="0"/>
      <w:r w:rsidRPr="00FD71E6">
        <w:rPr>
          <w:rFonts w:hint="eastAsia"/>
          <w:sz w:val="24"/>
          <w:szCs w:val="24"/>
        </w:rPr>
        <w:t>様式第</w:t>
      </w:r>
      <w:r w:rsidR="00E10C10" w:rsidRPr="00FD71E6">
        <w:rPr>
          <w:rFonts w:hint="eastAsia"/>
          <w:sz w:val="24"/>
          <w:szCs w:val="24"/>
        </w:rPr>
        <w:t>２</w:t>
      </w:r>
      <w:r w:rsidRPr="00FD71E6">
        <w:rPr>
          <w:rFonts w:hint="eastAsia"/>
          <w:sz w:val="24"/>
          <w:szCs w:val="24"/>
        </w:rPr>
        <w:t>号（</w:t>
      </w:r>
      <w:r w:rsidR="00E10C10" w:rsidRPr="00FD71E6">
        <w:rPr>
          <w:rFonts w:hint="eastAsia"/>
          <w:sz w:val="24"/>
          <w:szCs w:val="24"/>
        </w:rPr>
        <w:t>第６条</w:t>
      </w:r>
      <w:r w:rsidR="009F44B8" w:rsidRPr="00FD71E6">
        <w:rPr>
          <w:rFonts w:hint="eastAsia"/>
          <w:sz w:val="24"/>
          <w:szCs w:val="24"/>
        </w:rPr>
        <w:t>関係）</w:t>
      </w:r>
    </w:p>
    <w:p w:rsidR="00B75F76" w:rsidRPr="00FD71E6" w:rsidRDefault="00B75F76" w:rsidP="00B75F76">
      <w:pPr>
        <w:jc w:val="right"/>
        <w:rPr>
          <w:sz w:val="24"/>
          <w:szCs w:val="24"/>
        </w:rPr>
      </w:pPr>
      <w:r w:rsidRPr="00FD71E6">
        <w:rPr>
          <w:rFonts w:hint="eastAsia"/>
          <w:sz w:val="24"/>
          <w:szCs w:val="24"/>
        </w:rPr>
        <w:t xml:space="preserve">　　　　年　　月　　日　　　</w:t>
      </w:r>
    </w:p>
    <w:p w:rsidR="00730A92" w:rsidRPr="00FD71E6" w:rsidRDefault="00730A92">
      <w:pPr>
        <w:rPr>
          <w:sz w:val="24"/>
          <w:szCs w:val="24"/>
        </w:rPr>
      </w:pPr>
    </w:p>
    <w:p w:rsidR="00730A92" w:rsidRPr="00FD71E6" w:rsidRDefault="005B48FE">
      <w:pPr>
        <w:rPr>
          <w:sz w:val="24"/>
          <w:szCs w:val="24"/>
        </w:rPr>
      </w:pPr>
      <w:r w:rsidRPr="00FD71E6">
        <w:rPr>
          <w:rFonts w:hint="eastAsia"/>
          <w:sz w:val="24"/>
          <w:szCs w:val="24"/>
        </w:rPr>
        <w:t xml:space="preserve">　　（宛</w:t>
      </w:r>
      <w:r w:rsidR="00730A92" w:rsidRPr="00FD71E6">
        <w:rPr>
          <w:rFonts w:hint="eastAsia"/>
          <w:sz w:val="24"/>
          <w:szCs w:val="24"/>
        </w:rPr>
        <w:t>先）五島市長</w:t>
      </w:r>
    </w:p>
    <w:p w:rsidR="00730A92" w:rsidRPr="00FD71E6" w:rsidRDefault="00730A92">
      <w:pPr>
        <w:rPr>
          <w:sz w:val="24"/>
          <w:szCs w:val="24"/>
        </w:rPr>
      </w:pPr>
    </w:p>
    <w:p w:rsidR="003415B7" w:rsidRPr="00FD71E6" w:rsidRDefault="00E10C10" w:rsidP="00FD71E6">
      <w:pPr>
        <w:ind w:firstLineChars="1890" w:firstLine="4536"/>
        <w:jc w:val="left"/>
        <w:rPr>
          <w:sz w:val="24"/>
          <w:szCs w:val="24"/>
        </w:rPr>
      </w:pPr>
      <w:r w:rsidRPr="00FD71E6">
        <w:rPr>
          <w:rFonts w:hint="eastAsia"/>
          <w:sz w:val="24"/>
          <w:szCs w:val="24"/>
        </w:rPr>
        <w:t>五島市教育委員会</w:t>
      </w:r>
    </w:p>
    <w:p w:rsidR="003415B7" w:rsidRPr="00FD71E6" w:rsidRDefault="00E10C10" w:rsidP="00FD71E6">
      <w:pPr>
        <w:ind w:firstLineChars="1890" w:firstLine="4536"/>
        <w:jc w:val="left"/>
        <w:rPr>
          <w:sz w:val="24"/>
          <w:szCs w:val="24"/>
        </w:rPr>
      </w:pPr>
      <w:r w:rsidRPr="00FD71E6">
        <w:rPr>
          <w:rFonts w:hint="eastAsia"/>
          <w:sz w:val="24"/>
          <w:szCs w:val="24"/>
        </w:rPr>
        <w:t>教育長</w:t>
      </w:r>
      <w:r w:rsidR="003415B7" w:rsidRPr="00FD71E6">
        <w:rPr>
          <w:rFonts w:hint="eastAsia"/>
          <w:sz w:val="24"/>
          <w:szCs w:val="24"/>
        </w:rPr>
        <w:t xml:space="preserve">　　　　　　　　　　　　</w:t>
      </w:r>
      <w:r w:rsidR="00E825C9">
        <w:rPr>
          <w:sz w:val="24"/>
          <w:szCs w:val="24"/>
        </w:rPr>
        <w:fldChar w:fldCharType="begin"/>
      </w:r>
      <w:r w:rsidR="00E825C9">
        <w:rPr>
          <w:sz w:val="24"/>
          <w:szCs w:val="24"/>
        </w:rPr>
        <w:instrText xml:space="preserve"> eq \o\ac(</w:instrText>
      </w:r>
      <w:r w:rsidR="00E825C9">
        <w:rPr>
          <w:rFonts w:hint="eastAsia"/>
          <w:sz w:val="24"/>
          <w:szCs w:val="24"/>
        </w:rPr>
        <w:instrText>□</w:instrText>
      </w:r>
      <w:r w:rsidR="00E825C9">
        <w:rPr>
          <w:sz w:val="24"/>
          <w:szCs w:val="24"/>
        </w:rPr>
        <w:instrText>,</w:instrText>
      </w:r>
      <w:r w:rsidR="00E825C9" w:rsidRPr="00E825C9">
        <w:rPr>
          <w:rFonts w:hint="eastAsia"/>
          <w:sz w:val="14"/>
          <w:szCs w:val="24"/>
        </w:rPr>
        <w:instrText>印</w:instrText>
      </w:r>
      <w:r w:rsidR="00E825C9">
        <w:rPr>
          <w:sz w:val="24"/>
          <w:szCs w:val="24"/>
        </w:rPr>
        <w:instrText>)</w:instrText>
      </w:r>
      <w:r w:rsidR="00E825C9">
        <w:rPr>
          <w:sz w:val="24"/>
          <w:szCs w:val="24"/>
        </w:rPr>
        <w:fldChar w:fldCharType="end"/>
      </w:r>
    </w:p>
    <w:p w:rsidR="00E10C10" w:rsidRPr="00FD71E6" w:rsidRDefault="00E10C10" w:rsidP="00B75F76">
      <w:pPr>
        <w:jc w:val="center"/>
        <w:rPr>
          <w:sz w:val="24"/>
          <w:szCs w:val="24"/>
        </w:rPr>
      </w:pPr>
    </w:p>
    <w:p w:rsidR="003415B7" w:rsidRPr="00FD71E6" w:rsidRDefault="00E10C10" w:rsidP="00B75F76">
      <w:pPr>
        <w:jc w:val="center"/>
        <w:rPr>
          <w:sz w:val="24"/>
          <w:szCs w:val="24"/>
        </w:rPr>
      </w:pPr>
      <w:r w:rsidRPr="00FD71E6">
        <w:rPr>
          <w:rFonts w:hAnsi="ＭＳ 明朝" w:cs="Courier New" w:hint="eastAsia"/>
          <w:sz w:val="24"/>
          <w:szCs w:val="24"/>
        </w:rPr>
        <w:t>通学路に面していることの証明書</w:t>
      </w:r>
    </w:p>
    <w:p w:rsidR="00B75F76" w:rsidRPr="00FD71E6" w:rsidRDefault="00B75F76">
      <w:pPr>
        <w:jc w:val="right"/>
        <w:rPr>
          <w:sz w:val="24"/>
          <w:szCs w:val="24"/>
        </w:rPr>
      </w:pPr>
    </w:p>
    <w:p w:rsidR="00E10C10" w:rsidRPr="00FD71E6" w:rsidRDefault="00730A92" w:rsidP="00E10C10">
      <w:pPr>
        <w:overflowPunct w:val="0"/>
        <w:ind w:left="210" w:right="210"/>
        <w:rPr>
          <w:sz w:val="24"/>
          <w:szCs w:val="24"/>
        </w:rPr>
      </w:pPr>
      <w:r w:rsidRPr="00FD71E6">
        <w:rPr>
          <w:rFonts w:hint="eastAsia"/>
          <w:sz w:val="24"/>
          <w:szCs w:val="24"/>
        </w:rPr>
        <w:t xml:space="preserve">　</w:t>
      </w:r>
      <w:r w:rsidR="00227DFD">
        <w:rPr>
          <w:rFonts w:hint="eastAsia"/>
          <w:sz w:val="24"/>
          <w:szCs w:val="24"/>
        </w:rPr>
        <w:t>次</w:t>
      </w:r>
      <w:r w:rsidR="00E10C10" w:rsidRPr="00FD71E6">
        <w:rPr>
          <w:rFonts w:hint="eastAsia"/>
          <w:sz w:val="24"/>
          <w:szCs w:val="24"/>
        </w:rPr>
        <w:t>のブロック塀等は、五島市内小中学校に通学する児童・生徒の通学路に面していることを証明します。</w:t>
      </w:r>
    </w:p>
    <w:p w:rsidR="00E10C10" w:rsidRPr="00FD71E6" w:rsidRDefault="00E10C10" w:rsidP="00E10C10">
      <w:pPr>
        <w:overflowPunct w:val="0"/>
        <w:ind w:left="210" w:right="210"/>
        <w:rPr>
          <w:sz w:val="24"/>
          <w:szCs w:val="24"/>
        </w:rPr>
      </w:pPr>
    </w:p>
    <w:p w:rsidR="00E10C10" w:rsidRPr="00FD71E6" w:rsidRDefault="00E10C10" w:rsidP="00E10C10">
      <w:pPr>
        <w:overflowPunct w:val="0"/>
        <w:ind w:left="210" w:right="210"/>
        <w:jc w:val="center"/>
        <w:rPr>
          <w:sz w:val="24"/>
          <w:szCs w:val="24"/>
        </w:rPr>
      </w:pPr>
    </w:p>
    <w:p w:rsidR="00E10C10" w:rsidRPr="00FD71E6" w:rsidRDefault="00E10C10" w:rsidP="00E10C10">
      <w:pPr>
        <w:overflowPunct w:val="0"/>
        <w:ind w:left="210" w:right="210"/>
        <w:rPr>
          <w:sz w:val="24"/>
          <w:szCs w:val="24"/>
        </w:rPr>
      </w:pPr>
    </w:p>
    <w:p w:rsidR="00E10C10" w:rsidRPr="00FD71E6" w:rsidRDefault="00E10C10" w:rsidP="00E10C10">
      <w:pPr>
        <w:overflowPunct w:val="0"/>
        <w:ind w:left="210" w:right="210"/>
        <w:rPr>
          <w:sz w:val="24"/>
          <w:szCs w:val="24"/>
        </w:rPr>
      </w:pPr>
      <w:r w:rsidRPr="00FD71E6">
        <w:rPr>
          <w:rFonts w:hint="eastAsia"/>
          <w:sz w:val="24"/>
          <w:szCs w:val="24"/>
        </w:rPr>
        <w:t>ブロック塀等の所在地</w:t>
      </w:r>
    </w:p>
    <w:p w:rsidR="00E10C10" w:rsidRPr="00FD71E6" w:rsidRDefault="00E10C10" w:rsidP="00E10C10">
      <w:pPr>
        <w:overflowPunct w:val="0"/>
        <w:ind w:left="210" w:right="210"/>
        <w:rPr>
          <w:sz w:val="24"/>
          <w:szCs w:val="24"/>
        </w:rPr>
      </w:pPr>
      <w:r w:rsidRPr="00FD71E6">
        <w:rPr>
          <w:rFonts w:hint="eastAsia"/>
          <w:sz w:val="24"/>
          <w:szCs w:val="24"/>
        </w:rPr>
        <w:t>五島市　　　　　町　　　　　　　番地</w:t>
      </w:r>
    </w:p>
    <w:p w:rsidR="00446B89" w:rsidRPr="00FD71E6" w:rsidRDefault="00E10C10" w:rsidP="00E10C10">
      <w:pPr>
        <w:overflowPunct w:val="0"/>
        <w:ind w:left="210" w:right="210"/>
        <w:rPr>
          <w:sz w:val="24"/>
          <w:szCs w:val="24"/>
        </w:rPr>
      </w:pPr>
      <w:r w:rsidRPr="00FD71E6">
        <w:rPr>
          <w:rFonts w:hint="eastAsia"/>
          <w:sz w:val="24"/>
          <w:szCs w:val="24"/>
        </w:rPr>
        <w:t>（別添位置図及び写真参照）</w:t>
      </w:r>
    </w:p>
    <w:sectPr w:rsidR="00446B89" w:rsidRPr="00FD71E6" w:rsidSect="00A664F3">
      <w:type w:val="continuous"/>
      <w:pgSz w:w="11906" w:h="16838" w:code="9"/>
      <w:pgMar w:top="1420" w:right="1460" w:bottom="2127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E9A" w:rsidRDefault="00A37E9A">
      <w:r>
        <w:separator/>
      </w:r>
    </w:p>
  </w:endnote>
  <w:endnote w:type="continuationSeparator" w:id="0">
    <w:p w:rsidR="00A37E9A" w:rsidRDefault="00A3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E9A" w:rsidRDefault="00A37E9A">
      <w:r>
        <w:separator/>
      </w:r>
    </w:p>
  </w:footnote>
  <w:footnote w:type="continuationSeparator" w:id="0">
    <w:p w:rsidR="00A37E9A" w:rsidRDefault="00A37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30A92"/>
    <w:rsid w:val="00003D38"/>
    <w:rsid w:val="00227DFD"/>
    <w:rsid w:val="00227F58"/>
    <w:rsid w:val="002617C6"/>
    <w:rsid w:val="002A407D"/>
    <w:rsid w:val="002B3D40"/>
    <w:rsid w:val="003415B7"/>
    <w:rsid w:val="00446B89"/>
    <w:rsid w:val="0046480D"/>
    <w:rsid w:val="0052706A"/>
    <w:rsid w:val="00585671"/>
    <w:rsid w:val="005B48FE"/>
    <w:rsid w:val="005D3C19"/>
    <w:rsid w:val="00667F7A"/>
    <w:rsid w:val="00672D91"/>
    <w:rsid w:val="00730A92"/>
    <w:rsid w:val="007B66FF"/>
    <w:rsid w:val="00824D82"/>
    <w:rsid w:val="008A7F1B"/>
    <w:rsid w:val="00971708"/>
    <w:rsid w:val="009B6461"/>
    <w:rsid w:val="009F44B8"/>
    <w:rsid w:val="00A37E9A"/>
    <w:rsid w:val="00A664F3"/>
    <w:rsid w:val="00AE59C6"/>
    <w:rsid w:val="00B75F76"/>
    <w:rsid w:val="00BB42B6"/>
    <w:rsid w:val="00BF3D0D"/>
    <w:rsid w:val="00C31200"/>
    <w:rsid w:val="00C3647B"/>
    <w:rsid w:val="00D414B9"/>
    <w:rsid w:val="00D748B2"/>
    <w:rsid w:val="00DC071D"/>
    <w:rsid w:val="00E10C10"/>
    <w:rsid w:val="00E444BA"/>
    <w:rsid w:val="00E825C9"/>
    <w:rsid w:val="00EF25B0"/>
    <w:rsid w:val="00FD71E6"/>
    <w:rsid w:val="00F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227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C071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07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227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C071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07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127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五島市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山口</dc:creator>
  <cp:keywords/>
  <dc:description/>
  <cp:lastModifiedBy>五島市</cp:lastModifiedBy>
  <cp:revision>2</cp:revision>
  <cp:lastPrinted>2019-10-10T00:57:00Z</cp:lastPrinted>
  <dcterms:created xsi:type="dcterms:W3CDTF">2019-10-10T00:57:00Z</dcterms:created>
  <dcterms:modified xsi:type="dcterms:W3CDTF">2019-10-10T00:57:00Z</dcterms:modified>
</cp:coreProperties>
</file>