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8" w:rsidRPr="006A2988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6A2988">
        <w:rPr>
          <w:rFonts w:hint="eastAsia"/>
          <w:sz w:val="24"/>
          <w:szCs w:val="24"/>
        </w:rPr>
        <w:t>様式第</w:t>
      </w:r>
      <w:r w:rsidR="00C3647B" w:rsidRPr="006A2988">
        <w:rPr>
          <w:rFonts w:hint="eastAsia"/>
          <w:sz w:val="24"/>
          <w:szCs w:val="24"/>
        </w:rPr>
        <w:t>３</w:t>
      </w:r>
      <w:r w:rsidRPr="006A2988">
        <w:rPr>
          <w:rFonts w:hint="eastAsia"/>
          <w:sz w:val="24"/>
          <w:szCs w:val="24"/>
        </w:rPr>
        <w:t>号（</w:t>
      </w:r>
      <w:r w:rsidR="006A6FE0" w:rsidRPr="006A2988">
        <w:rPr>
          <w:rFonts w:hint="eastAsia"/>
          <w:sz w:val="24"/>
          <w:szCs w:val="24"/>
        </w:rPr>
        <w:t>第６条</w:t>
      </w:r>
      <w:r w:rsidR="009F44B8" w:rsidRPr="006A2988">
        <w:rPr>
          <w:rFonts w:hint="eastAsia"/>
          <w:sz w:val="24"/>
          <w:szCs w:val="24"/>
        </w:rPr>
        <w:t>関係）</w:t>
      </w:r>
    </w:p>
    <w:p w:rsidR="006A6FE0" w:rsidRDefault="006A6FE0" w:rsidP="00397452">
      <w:pPr>
        <w:jc w:val="center"/>
        <w:rPr>
          <w:sz w:val="24"/>
          <w:szCs w:val="24"/>
        </w:rPr>
      </w:pPr>
      <w:r w:rsidRPr="006A2988">
        <w:rPr>
          <w:rFonts w:hint="eastAsia"/>
          <w:sz w:val="24"/>
          <w:szCs w:val="24"/>
        </w:rPr>
        <w:t>同　意　書</w:t>
      </w:r>
    </w:p>
    <w:p w:rsidR="00397452" w:rsidRDefault="00397452">
      <w:pPr>
        <w:rPr>
          <w:sz w:val="24"/>
          <w:szCs w:val="24"/>
        </w:rPr>
      </w:pPr>
    </w:p>
    <w:p w:rsidR="00730A92" w:rsidRDefault="005B48FE">
      <w:pPr>
        <w:rPr>
          <w:sz w:val="24"/>
          <w:szCs w:val="24"/>
        </w:rPr>
      </w:pPr>
      <w:r w:rsidRPr="006A2988">
        <w:rPr>
          <w:rFonts w:hint="eastAsia"/>
          <w:sz w:val="24"/>
          <w:szCs w:val="24"/>
        </w:rPr>
        <w:t xml:space="preserve">　　（宛</w:t>
      </w:r>
      <w:r w:rsidR="00730A92" w:rsidRPr="006A2988">
        <w:rPr>
          <w:rFonts w:hint="eastAsia"/>
          <w:sz w:val="24"/>
          <w:szCs w:val="24"/>
        </w:rPr>
        <w:t>先）五島市長</w:t>
      </w:r>
    </w:p>
    <w:p w:rsidR="00397452" w:rsidRDefault="00397452" w:rsidP="00674666">
      <w:pPr>
        <w:spacing w:line="354" w:lineRule="exact"/>
        <w:ind w:leftChars="100" w:left="210"/>
        <w:rPr>
          <w:rFonts w:hAnsi="ＭＳ 明朝"/>
          <w:sz w:val="24"/>
          <w:szCs w:val="24"/>
        </w:rPr>
      </w:pPr>
    </w:p>
    <w:p w:rsidR="006A6FE0" w:rsidRDefault="006A6FE0" w:rsidP="00674666">
      <w:pPr>
        <w:spacing w:line="354" w:lineRule="exact"/>
        <w:ind w:leftChars="100" w:left="210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 xml:space="preserve">　五島市危険ブロック塀等除却費補助金</w:t>
      </w:r>
      <w:r w:rsidRPr="006A2988">
        <w:rPr>
          <w:rFonts w:hAnsi="ＭＳ 明朝" w:cs="Courier New" w:hint="eastAsia"/>
          <w:sz w:val="24"/>
          <w:szCs w:val="24"/>
        </w:rPr>
        <w:t>交付要綱</w:t>
      </w:r>
      <w:r w:rsidR="00EA754F">
        <w:rPr>
          <w:rFonts w:hAnsi="ＭＳ 明朝" w:hint="eastAsia"/>
          <w:sz w:val="24"/>
          <w:szCs w:val="24"/>
        </w:rPr>
        <w:t>の規定に基づき申請者が危険</w:t>
      </w:r>
      <w:r w:rsidRPr="006A2988">
        <w:rPr>
          <w:rFonts w:hAnsi="ＭＳ 明朝" w:hint="eastAsia"/>
          <w:sz w:val="24"/>
          <w:szCs w:val="24"/>
        </w:rPr>
        <w:t>ブロック塀等を除却することについて同意します。</w:t>
      </w:r>
      <w:r w:rsidR="002E5091">
        <w:rPr>
          <w:rFonts w:hAnsi="ＭＳ 明朝" w:hint="eastAsia"/>
          <w:sz w:val="24"/>
          <w:szCs w:val="24"/>
        </w:rPr>
        <w:t>なお、</w:t>
      </w:r>
      <w:r w:rsidR="002E5091" w:rsidRPr="002E5091">
        <w:rPr>
          <w:rFonts w:hAnsi="ＭＳ 明朝" w:hint="eastAsia"/>
          <w:sz w:val="24"/>
          <w:szCs w:val="24"/>
        </w:rPr>
        <w:t>危険ブロック塀等の除却の実施に</w:t>
      </w:r>
      <w:r w:rsidR="00255370">
        <w:rPr>
          <w:rFonts w:hAnsi="ＭＳ 明朝" w:hint="eastAsia"/>
          <w:sz w:val="24"/>
          <w:szCs w:val="24"/>
        </w:rPr>
        <w:t>当たり</w:t>
      </w:r>
      <w:r w:rsidR="002E5091">
        <w:rPr>
          <w:rFonts w:hAnsi="ＭＳ 明朝" w:hint="eastAsia"/>
          <w:sz w:val="24"/>
          <w:szCs w:val="24"/>
        </w:rPr>
        <w:t>他の所有者等と</w:t>
      </w:r>
      <w:r w:rsidR="002E5091" w:rsidRPr="002E5091">
        <w:rPr>
          <w:rFonts w:hAnsi="ＭＳ 明朝" w:hint="eastAsia"/>
          <w:sz w:val="24"/>
          <w:szCs w:val="24"/>
        </w:rPr>
        <w:t>紛争等が生じた場合は、自己の責任を持って解決し、</w:t>
      </w:r>
      <w:r w:rsidR="002E5091">
        <w:rPr>
          <w:rFonts w:hAnsi="ＭＳ 明朝" w:hint="eastAsia"/>
          <w:sz w:val="24"/>
          <w:szCs w:val="24"/>
        </w:rPr>
        <w:t>申請者及び</w:t>
      </w:r>
      <w:r w:rsidR="002E5091" w:rsidRPr="002E5091">
        <w:rPr>
          <w:rFonts w:hAnsi="ＭＳ 明朝" w:hint="eastAsia"/>
          <w:sz w:val="24"/>
          <w:szCs w:val="24"/>
        </w:rPr>
        <w:t>市に対して一切の損害を与え</w:t>
      </w:r>
      <w:r w:rsidR="00255370">
        <w:rPr>
          <w:rFonts w:hAnsi="ＭＳ 明朝" w:hint="eastAsia"/>
          <w:sz w:val="24"/>
          <w:szCs w:val="24"/>
        </w:rPr>
        <w:t>ません</w:t>
      </w:r>
      <w:r w:rsidR="002E5091" w:rsidRPr="002E5091">
        <w:rPr>
          <w:rFonts w:hAnsi="ＭＳ 明朝" w:hint="eastAsia"/>
          <w:sz w:val="24"/>
          <w:szCs w:val="24"/>
        </w:rPr>
        <w:t>。</w:t>
      </w:r>
    </w:p>
    <w:p w:rsidR="00674666" w:rsidRPr="006A2988" w:rsidRDefault="00674666" w:rsidP="00674666">
      <w:pPr>
        <w:spacing w:line="354" w:lineRule="exact"/>
        <w:ind w:leftChars="100" w:left="210"/>
        <w:rPr>
          <w:rFonts w:hAnsi="ＭＳ 明朝"/>
          <w:sz w:val="24"/>
          <w:szCs w:val="24"/>
        </w:rPr>
      </w:pPr>
    </w:p>
    <w:p w:rsidR="006A6FE0" w:rsidRPr="006A2988" w:rsidRDefault="006A6FE0" w:rsidP="006A2988">
      <w:pPr>
        <w:spacing w:line="472" w:lineRule="exact"/>
        <w:ind w:firstLineChars="100" w:firstLine="24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【</w:t>
      </w:r>
      <w:r w:rsidRPr="006A2988">
        <w:rPr>
          <w:rFonts w:hAnsi="ＭＳ 明朝" w:hint="eastAsia"/>
          <w:sz w:val="24"/>
          <w:szCs w:val="24"/>
        </w:rPr>
        <w:t>危険ブロック塀等</w:t>
      </w:r>
      <w:r w:rsidRPr="006A2988">
        <w:rPr>
          <w:rFonts w:hAnsi="ＭＳ 明朝" w:hint="eastAsia"/>
          <w:kern w:val="0"/>
          <w:sz w:val="24"/>
          <w:szCs w:val="24"/>
        </w:rPr>
        <w:t>】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・</w:t>
      </w:r>
      <w:r w:rsidRPr="006A2988">
        <w:rPr>
          <w:rFonts w:hAnsi="ＭＳ 明朝" w:hint="eastAsia"/>
          <w:spacing w:val="165"/>
          <w:kern w:val="0"/>
          <w:sz w:val="24"/>
          <w:szCs w:val="24"/>
          <w:fitText w:val="1380" w:id="2052225280"/>
        </w:rPr>
        <w:t>所在</w:t>
      </w:r>
      <w:r w:rsidRPr="006A2988">
        <w:rPr>
          <w:rFonts w:hAnsi="ＭＳ 明朝" w:hint="eastAsia"/>
          <w:kern w:val="0"/>
          <w:sz w:val="24"/>
          <w:szCs w:val="24"/>
          <w:fitText w:val="1380" w:id="2052225280"/>
        </w:rPr>
        <w:t>地</w:t>
      </w:r>
      <w:r w:rsidRPr="006A2988">
        <w:rPr>
          <w:rFonts w:hAnsi="ＭＳ 明朝" w:hint="eastAsia"/>
          <w:kern w:val="0"/>
          <w:sz w:val="24"/>
          <w:szCs w:val="24"/>
        </w:rPr>
        <w:t>：　五島市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・</w:t>
      </w:r>
      <w:r w:rsidRPr="006A2988">
        <w:rPr>
          <w:rFonts w:hAnsi="ＭＳ 明朝" w:hint="eastAsia"/>
          <w:spacing w:val="450"/>
          <w:kern w:val="0"/>
          <w:sz w:val="24"/>
          <w:szCs w:val="24"/>
          <w:fitText w:val="1380" w:id="2052225281"/>
        </w:rPr>
        <w:t>種</w:t>
      </w:r>
      <w:r w:rsidRPr="006A2988">
        <w:rPr>
          <w:rFonts w:hAnsi="ＭＳ 明朝" w:hint="eastAsia"/>
          <w:kern w:val="0"/>
          <w:sz w:val="24"/>
          <w:szCs w:val="24"/>
          <w:fitText w:val="1380" w:id="2052225281"/>
        </w:rPr>
        <w:t>類</w:t>
      </w:r>
      <w:r w:rsidRPr="006A2988">
        <w:rPr>
          <w:rFonts w:hAnsi="ＭＳ 明朝" w:hint="eastAsia"/>
          <w:kern w:val="0"/>
          <w:sz w:val="24"/>
          <w:szCs w:val="24"/>
        </w:rPr>
        <w:t xml:space="preserve">：　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・</w:t>
      </w:r>
      <w:r w:rsidRPr="006A2988">
        <w:rPr>
          <w:rFonts w:hAnsi="ＭＳ 明朝" w:hint="eastAsia"/>
          <w:spacing w:val="450"/>
          <w:kern w:val="0"/>
          <w:sz w:val="24"/>
          <w:szCs w:val="24"/>
          <w:fitText w:val="1380" w:id="2052225282"/>
        </w:rPr>
        <w:t>高</w:t>
      </w:r>
      <w:r w:rsidRPr="006A2988">
        <w:rPr>
          <w:rFonts w:hAnsi="ＭＳ 明朝" w:hint="eastAsia"/>
          <w:kern w:val="0"/>
          <w:sz w:val="24"/>
          <w:szCs w:val="24"/>
          <w:fitText w:val="1380" w:id="2052225282"/>
        </w:rPr>
        <w:t>さ</w:t>
      </w:r>
      <w:r w:rsidRPr="006A2988">
        <w:rPr>
          <w:rFonts w:hAnsi="ＭＳ 明朝" w:hint="eastAsia"/>
          <w:kern w:val="0"/>
          <w:sz w:val="24"/>
          <w:szCs w:val="24"/>
        </w:rPr>
        <w:t>：道路の設置面からの高さ　　　　　　　ｍ</w:t>
      </w:r>
    </w:p>
    <w:p w:rsidR="006A6FE0" w:rsidRPr="006A2988" w:rsidRDefault="006A6FE0" w:rsidP="006A2988">
      <w:pPr>
        <w:spacing w:line="472" w:lineRule="exact"/>
        <w:ind w:firstLineChars="1004" w:firstLine="241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補助対象となる除却部分の高さ　　　　ｍ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・</w:t>
      </w:r>
      <w:r w:rsidRPr="006A2988">
        <w:rPr>
          <w:rFonts w:hAnsi="ＭＳ 明朝" w:hint="eastAsia"/>
          <w:spacing w:val="450"/>
          <w:kern w:val="0"/>
          <w:sz w:val="24"/>
          <w:szCs w:val="24"/>
          <w:fitText w:val="1380" w:id="2052225283"/>
        </w:rPr>
        <w:t>延</w:t>
      </w:r>
      <w:r w:rsidRPr="006A2988">
        <w:rPr>
          <w:rFonts w:hAnsi="ＭＳ 明朝" w:hint="eastAsia"/>
          <w:kern w:val="0"/>
          <w:sz w:val="24"/>
          <w:szCs w:val="24"/>
          <w:fitText w:val="1380" w:id="2052225283"/>
        </w:rPr>
        <w:t>長</w:t>
      </w:r>
      <w:r w:rsidRPr="006A2988">
        <w:rPr>
          <w:rFonts w:hAnsi="ＭＳ 明朝" w:hint="eastAsia"/>
          <w:kern w:val="0"/>
          <w:sz w:val="24"/>
          <w:szCs w:val="24"/>
        </w:rPr>
        <w:t>：補助対象となる除却部分の長さ　　　　ｍ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kern w:val="0"/>
          <w:sz w:val="24"/>
          <w:szCs w:val="24"/>
        </w:rPr>
      </w:pPr>
      <w:r w:rsidRPr="006A2988">
        <w:rPr>
          <w:rFonts w:hAnsi="ＭＳ 明朝" w:hint="eastAsia"/>
          <w:kern w:val="0"/>
          <w:sz w:val="24"/>
          <w:szCs w:val="24"/>
        </w:rPr>
        <w:t>・</w:t>
      </w:r>
      <w:r w:rsidRPr="006A2988">
        <w:rPr>
          <w:rFonts w:hAnsi="ＭＳ 明朝" w:hint="eastAsia"/>
          <w:spacing w:val="450"/>
          <w:kern w:val="0"/>
          <w:sz w:val="24"/>
          <w:szCs w:val="24"/>
          <w:fitText w:val="1380" w:id="2052225284"/>
        </w:rPr>
        <w:t>面</w:t>
      </w:r>
      <w:r w:rsidRPr="006A2988">
        <w:rPr>
          <w:rFonts w:hAnsi="ＭＳ 明朝" w:hint="eastAsia"/>
          <w:kern w:val="0"/>
          <w:sz w:val="24"/>
          <w:szCs w:val="24"/>
          <w:fitText w:val="1380" w:id="2052225284"/>
        </w:rPr>
        <w:t>積</w:t>
      </w:r>
      <w:r w:rsidRPr="006A2988">
        <w:rPr>
          <w:rFonts w:hAnsi="ＭＳ 明朝" w:hint="eastAsia"/>
          <w:kern w:val="0"/>
          <w:sz w:val="24"/>
          <w:szCs w:val="24"/>
        </w:rPr>
        <w:t>：補助対象となる除却部分の面積　　　　㎡</w:t>
      </w:r>
    </w:p>
    <w:p w:rsidR="006A2988" w:rsidRDefault="006A2988" w:rsidP="006A2988">
      <w:pPr>
        <w:spacing w:line="472" w:lineRule="exact"/>
        <w:ind w:firstLineChars="100" w:firstLine="240"/>
        <w:rPr>
          <w:rFonts w:hAnsi="ＭＳ 明朝"/>
          <w:sz w:val="24"/>
          <w:szCs w:val="24"/>
        </w:rPr>
      </w:pPr>
    </w:p>
    <w:p w:rsidR="006A6FE0" w:rsidRPr="006A2988" w:rsidRDefault="006A6FE0" w:rsidP="006A2988">
      <w:pPr>
        <w:spacing w:line="472" w:lineRule="exact"/>
        <w:ind w:firstLineChars="100" w:firstLine="240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>【</w:t>
      </w:r>
      <w:r w:rsidRPr="006A2988">
        <w:rPr>
          <w:rFonts w:hAnsi="ＭＳ 明朝" w:hint="eastAsia"/>
          <w:spacing w:val="303"/>
          <w:kern w:val="0"/>
          <w:sz w:val="24"/>
          <w:szCs w:val="24"/>
          <w:fitText w:val="1932" w:id="2052225285"/>
        </w:rPr>
        <w:t>申請</w:t>
      </w:r>
      <w:r w:rsidRPr="006A2988">
        <w:rPr>
          <w:rFonts w:hAnsi="ＭＳ 明朝" w:hint="eastAsia"/>
          <w:kern w:val="0"/>
          <w:sz w:val="24"/>
          <w:szCs w:val="24"/>
          <w:fitText w:val="1932" w:id="2052225285"/>
        </w:rPr>
        <w:t>者</w:t>
      </w:r>
      <w:r w:rsidRPr="006A2988">
        <w:rPr>
          <w:rFonts w:hAnsi="ＭＳ 明朝" w:hint="eastAsia"/>
          <w:sz w:val="24"/>
          <w:szCs w:val="24"/>
        </w:rPr>
        <w:t>】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>・住所：</w:t>
      </w:r>
    </w:p>
    <w:p w:rsidR="006A6FE0" w:rsidRPr="006A2988" w:rsidRDefault="006A6FE0" w:rsidP="006A2988">
      <w:pPr>
        <w:spacing w:line="472" w:lineRule="exact"/>
        <w:ind w:firstLineChars="200" w:firstLine="480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>・氏名：</w:t>
      </w:r>
    </w:p>
    <w:p w:rsidR="00341466" w:rsidRDefault="00341466" w:rsidP="006A2988">
      <w:pPr>
        <w:spacing w:line="472" w:lineRule="exact"/>
        <w:ind w:firstLineChars="200" w:firstLine="480"/>
        <w:rPr>
          <w:rFonts w:hAnsi="ＭＳ 明朝"/>
          <w:sz w:val="24"/>
          <w:szCs w:val="24"/>
        </w:rPr>
      </w:pPr>
    </w:p>
    <w:p w:rsidR="002E5091" w:rsidRDefault="002E5091" w:rsidP="002E5091">
      <w:pPr>
        <w:spacing w:line="472" w:lineRule="exact"/>
        <w:ind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年　　月　　日</w:t>
      </w:r>
    </w:p>
    <w:p w:rsidR="002E5091" w:rsidRDefault="002E5091" w:rsidP="006A2988">
      <w:pPr>
        <w:spacing w:line="472" w:lineRule="exact"/>
        <w:ind w:firstLineChars="200" w:firstLine="480"/>
        <w:rPr>
          <w:rFonts w:hAnsi="ＭＳ 明朝"/>
          <w:sz w:val="24"/>
          <w:szCs w:val="24"/>
        </w:rPr>
      </w:pPr>
    </w:p>
    <w:p w:rsidR="002E5091" w:rsidRDefault="002E5091" w:rsidP="002E5091">
      <w:pPr>
        <w:spacing w:line="472" w:lineRule="exact"/>
        <w:ind w:firstLineChars="1563" w:firstLine="375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住　所　　　　　　　　　　　　　　　</w:t>
      </w:r>
    </w:p>
    <w:p w:rsidR="002E5091" w:rsidRDefault="002E5091" w:rsidP="002E5091">
      <w:pPr>
        <w:spacing w:line="472" w:lineRule="exact"/>
        <w:ind w:firstLineChars="1563" w:firstLine="375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名　　　　　　　　　　　　　　</w:t>
      </w: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eq \o\ac(</w:instrText>
      </w:r>
      <w:r>
        <w:rPr>
          <w:rFonts w:hAnsi="ＭＳ 明朝" w:hint="eastAsia"/>
          <w:sz w:val="24"/>
          <w:szCs w:val="24"/>
        </w:rPr>
        <w:instrText>○</w:instrText>
      </w:r>
      <w:r>
        <w:rPr>
          <w:rFonts w:hAnsi="ＭＳ 明朝"/>
          <w:sz w:val="24"/>
          <w:szCs w:val="24"/>
        </w:rPr>
        <w:instrText>,</w:instrText>
      </w:r>
      <w:r w:rsidRPr="002E5091">
        <w:rPr>
          <w:rFonts w:hAnsi="ＭＳ 明朝" w:hint="eastAsia"/>
          <w:sz w:val="16"/>
          <w:szCs w:val="24"/>
        </w:rPr>
        <w:instrText>印</w:instrText>
      </w:r>
      <w:r>
        <w:rPr>
          <w:rFonts w:hAnsi="ＭＳ 明朝"/>
          <w:sz w:val="24"/>
          <w:szCs w:val="24"/>
        </w:rPr>
        <w:instrText>)</w:instrText>
      </w:r>
      <w:r>
        <w:rPr>
          <w:rFonts w:hAnsi="ＭＳ 明朝"/>
          <w:sz w:val="24"/>
          <w:szCs w:val="24"/>
        </w:rPr>
        <w:fldChar w:fldCharType="end"/>
      </w:r>
    </w:p>
    <w:p w:rsidR="002E5091" w:rsidRPr="002E5091" w:rsidRDefault="002E5091" w:rsidP="002E5091">
      <w:pPr>
        <w:spacing w:line="472" w:lineRule="exact"/>
        <w:ind w:firstLineChars="1570" w:firstLine="376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資格　□</w:t>
      </w:r>
      <w:r w:rsidRPr="002E5091">
        <w:rPr>
          <w:rFonts w:hAnsi="ＭＳ 明朝" w:hint="eastAsia"/>
          <w:sz w:val="24"/>
          <w:szCs w:val="24"/>
        </w:rPr>
        <w:t>土地又は建物の所有者</w:t>
      </w:r>
    </w:p>
    <w:p w:rsidR="002E5091" w:rsidRDefault="002E5091" w:rsidP="002E5091">
      <w:pPr>
        <w:spacing w:line="472" w:lineRule="exact"/>
        <w:ind w:firstLineChars="1872" w:firstLine="449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2E5091">
        <w:rPr>
          <w:rFonts w:hAnsi="ＭＳ 明朝" w:hint="eastAsia"/>
          <w:sz w:val="24"/>
          <w:szCs w:val="24"/>
        </w:rPr>
        <w:t>納税義務者</w:t>
      </w:r>
    </w:p>
    <w:p w:rsidR="002E5091" w:rsidRPr="006A2988" w:rsidRDefault="002E5091" w:rsidP="002E5091">
      <w:pPr>
        <w:spacing w:line="472" w:lineRule="exact"/>
        <w:ind w:firstLineChars="1872" w:firstLine="449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□（所有者・納税義務者）</w:t>
      </w:r>
      <w:r w:rsidRPr="002E5091">
        <w:rPr>
          <w:rFonts w:hAnsi="ＭＳ 明朝" w:hint="eastAsia"/>
          <w:sz w:val="24"/>
          <w:szCs w:val="24"/>
        </w:rPr>
        <w:t>の相続人</w:t>
      </w:r>
    </w:p>
    <w:p w:rsidR="006A6FE0" w:rsidRPr="006A2988" w:rsidRDefault="006A6FE0" w:rsidP="006A6FE0">
      <w:pPr>
        <w:spacing w:line="314" w:lineRule="exact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 xml:space="preserve">　備考</w:t>
      </w:r>
    </w:p>
    <w:p w:rsidR="006A6FE0" w:rsidRPr="006A2988" w:rsidRDefault="006A6FE0" w:rsidP="006A2988">
      <w:pPr>
        <w:spacing w:line="314" w:lineRule="exact"/>
        <w:ind w:left="720" w:hangingChars="300" w:hanging="720"/>
        <w:rPr>
          <w:rFonts w:hAnsi="ＭＳ 明朝"/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 xml:space="preserve">　　１　</w:t>
      </w:r>
      <w:r w:rsidR="002E5091">
        <w:rPr>
          <w:rFonts w:hAnsi="ＭＳ 明朝" w:hint="eastAsia"/>
          <w:sz w:val="24"/>
          <w:szCs w:val="24"/>
        </w:rPr>
        <w:t>資格の</w:t>
      </w:r>
      <w:r w:rsidRPr="006A2988">
        <w:rPr>
          <w:rFonts w:hAnsi="ＭＳ 明朝" w:hint="eastAsia"/>
          <w:sz w:val="24"/>
          <w:szCs w:val="24"/>
        </w:rPr>
        <w:t>欄は、</w:t>
      </w:r>
      <w:r w:rsidR="002E5091">
        <w:rPr>
          <w:rFonts w:hAnsi="ＭＳ 明朝" w:hint="eastAsia"/>
          <w:sz w:val="24"/>
          <w:szCs w:val="24"/>
        </w:rPr>
        <w:t>該当する項目にチェック</w:t>
      </w:r>
      <w:r w:rsidRPr="006A2988">
        <w:rPr>
          <w:rFonts w:hAnsi="ＭＳ 明朝" w:hint="eastAsia"/>
          <w:sz w:val="24"/>
          <w:szCs w:val="24"/>
        </w:rPr>
        <w:t>してください。</w:t>
      </w:r>
    </w:p>
    <w:p w:rsidR="00446B89" w:rsidRPr="006A2988" w:rsidRDefault="006A6FE0" w:rsidP="006A1269">
      <w:pPr>
        <w:spacing w:line="314" w:lineRule="exact"/>
        <w:rPr>
          <w:sz w:val="24"/>
          <w:szCs w:val="24"/>
        </w:rPr>
      </w:pPr>
      <w:r w:rsidRPr="006A2988">
        <w:rPr>
          <w:rFonts w:hAnsi="ＭＳ 明朝" w:hint="eastAsia"/>
          <w:sz w:val="24"/>
          <w:szCs w:val="24"/>
        </w:rPr>
        <w:t xml:space="preserve">　　２　</w:t>
      </w:r>
      <w:r w:rsidR="00397452">
        <w:rPr>
          <w:rFonts w:hAnsi="ＭＳ 明朝"/>
          <w:kern w:val="0"/>
          <w:sz w:val="24"/>
          <w:szCs w:val="24"/>
        </w:rPr>
        <w:fldChar w:fldCharType="begin"/>
      </w:r>
      <w:r w:rsidR="00397452">
        <w:rPr>
          <w:rFonts w:hAnsi="ＭＳ 明朝"/>
          <w:kern w:val="0"/>
          <w:sz w:val="24"/>
          <w:szCs w:val="24"/>
        </w:rPr>
        <w:instrText xml:space="preserve"> eq \o\ac(</w:instrText>
      </w:r>
      <w:r w:rsidR="00397452">
        <w:rPr>
          <w:rFonts w:hAnsi="ＭＳ 明朝" w:hint="eastAsia"/>
          <w:kern w:val="0"/>
          <w:sz w:val="24"/>
          <w:szCs w:val="24"/>
        </w:rPr>
        <w:instrText>○</w:instrText>
      </w:r>
      <w:r w:rsidR="00397452">
        <w:rPr>
          <w:rFonts w:hAnsi="ＭＳ 明朝"/>
          <w:kern w:val="0"/>
          <w:sz w:val="24"/>
          <w:szCs w:val="24"/>
        </w:rPr>
        <w:instrText>,</w:instrText>
      </w:r>
      <w:r w:rsidR="00397452" w:rsidRPr="00397452">
        <w:rPr>
          <w:rFonts w:hAnsi="ＭＳ 明朝" w:hint="eastAsia"/>
          <w:kern w:val="0"/>
          <w:sz w:val="16"/>
          <w:szCs w:val="24"/>
        </w:rPr>
        <w:instrText>印</w:instrText>
      </w:r>
      <w:r w:rsidR="00397452">
        <w:rPr>
          <w:rFonts w:hAnsi="ＭＳ 明朝"/>
          <w:kern w:val="0"/>
          <w:sz w:val="24"/>
          <w:szCs w:val="24"/>
        </w:rPr>
        <w:instrText>)</w:instrText>
      </w:r>
      <w:r w:rsidR="00397452">
        <w:rPr>
          <w:rFonts w:hAnsi="ＭＳ 明朝"/>
          <w:kern w:val="0"/>
          <w:sz w:val="24"/>
          <w:szCs w:val="24"/>
        </w:rPr>
        <w:fldChar w:fldCharType="end"/>
      </w:r>
      <w:r w:rsidRPr="006A2988">
        <w:rPr>
          <w:rFonts w:hAnsi="ＭＳ 明朝" w:hint="eastAsia"/>
          <w:kern w:val="0"/>
          <w:sz w:val="24"/>
          <w:szCs w:val="24"/>
        </w:rPr>
        <w:t>は、実印とし、</w:t>
      </w:r>
      <w:r w:rsidRPr="006A2988">
        <w:rPr>
          <w:rFonts w:hAnsi="ＭＳ 明朝" w:hint="eastAsia"/>
          <w:bCs/>
          <w:sz w:val="24"/>
          <w:szCs w:val="24"/>
        </w:rPr>
        <w:t>印鑑登録証明を１部添付してください。</w:t>
      </w:r>
    </w:p>
    <w:sectPr w:rsidR="00446B89" w:rsidRPr="006A2988" w:rsidSect="006A6FE0">
      <w:type w:val="continuous"/>
      <w:pgSz w:w="11906" w:h="16838" w:code="9"/>
      <w:pgMar w:top="1420" w:right="1460" w:bottom="15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4A" w:rsidRDefault="00DD334A">
      <w:r>
        <w:separator/>
      </w:r>
    </w:p>
  </w:endnote>
  <w:endnote w:type="continuationSeparator" w:id="0">
    <w:p w:rsidR="00DD334A" w:rsidRDefault="00DD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4A" w:rsidRDefault="00DD334A">
      <w:r>
        <w:separator/>
      </w:r>
    </w:p>
  </w:footnote>
  <w:footnote w:type="continuationSeparator" w:id="0">
    <w:p w:rsidR="00DD334A" w:rsidRDefault="00DD3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182A6E"/>
    <w:rsid w:val="00227F58"/>
    <w:rsid w:val="00255370"/>
    <w:rsid w:val="002617C6"/>
    <w:rsid w:val="002A407D"/>
    <w:rsid w:val="002B3D40"/>
    <w:rsid w:val="002E5091"/>
    <w:rsid w:val="00341466"/>
    <w:rsid w:val="003415B7"/>
    <w:rsid w:val="00397452"/>
    <w:rsid w:val="004310E9"/>
    <w:rsid w:val="00446B89"/>
    <w:rsid w:val="0046480D"/>
    <w:rsid w:val="004F7111"/>
    <w:rsid w:val="0052706A"/>
    <w:rsid w:val="00585671"/>
    <w:rsid w:val="005B48FE"/>
    <w:rsid w:val="005D3C19"/>
    <w:rsid w:val="00667F7A"/>
    <w:rsid w:val="00674666"/>
    <w:rsid w:val="006A1269"/>
    <w:rsid w:val="006A2988"/>
    <w:rsid w:val="006A6FE0"/>
    <w:rsid w:val="00730A92"/>
    <w:rsid w:val="007B66FF"/>
    <w:rsid w:val="00824D82"/>
    <w:rsid w:val="008A7F1B"/>
    <w:rsid w:val="00971708"/>
    <w:rsid w:val="009B6461"/>
    <w:rsid w:val="009F44B8"/>
    <w:rsid w:val="00A664F3"/>
    <w:rsid w:val="00AE59C6"/>
    <w:rsid w:val="00B75F76"/>
    <w:rsid w:val="00B904F2"/>
    <w:rsid w:val="00BF3D0D"/>
    <w:rsid w:val="00C31200"/>
    <w:rsid w:val="00C3647B"/>
    <w:rsid w:val="00C56ACE"/>
    <w:rsid w:val="00CC3B6B"/>
    <w:rsid w:val="00D33087"/>
    <w:rsid w:val="00D414B9"/>
    <w:rsid w:val="00D748B2"/>
    <w:rsid w:val="00DD334A"/>
    <w:rsid w:val="00E444BA"/>
    <w:rsid w:val="00EA754F"/>
    <w:rsid w:val="00EF25B0"/>
    <w:rsid w:val="00F849F5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6A6FE0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6A6FE0"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82A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A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6A6FE0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6A6FE0"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82A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357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五島市</cp:lastModifiedBy>
  <cp:revision>2</cp:revision>
  <cp:lastPrinted>2019-10-10T00:57:00Z</cp:lastPrinted>
  <dcterms:created xsi:type="dcterms:W3CDTF">2019-10-10T00:57:00Z</dcterms:created>
  <dcterms:modified xsi:type="dcterms:W3CDTF">2019-10-10T00:57:00Z</dcterms:modified>
</cp:coreProperties>
</file>