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B8" w:rsidRPr="008231A5" w:rsidRDefault="005B48FE" w:rsidP="009F44B8">
      <w:pPr>
        <w:jc w:val="left"/>
        <w:rPr>
          <w:sz w:val="24"/>
          <w:szCs w:val="24"/>
        </w:rPr>
      </w:pPr>
      <w:bookmarkStart w:id="0" w:name="_GoBack"/>
      <w:bookmarkEnd w:id="0"/>
      <w:r w:rsidRPr="008231A5">
        <w:rPr>
          <w:rFonts w:hint="eastAsia"/>
          <w:sz w:val="24"/>
          <w:szCs w:val="24"/>
        </w:rPr>
        <w:t>様式第</w:t>
      </w:r>
      <w:r w:rsidR="00860A68">
        <w:rPr>
          <w:rFonts w:hint="eastAsia"/>
          <w:sz w:val="24"/>
          <w:szCs w:val="24"/>
        </w:rPr>
        <w:t>７</w:t>
      </w:r>
      <w:r w:rsidRPr="008231A5">
        <w:rPr>
          <w:rFonts w:hint="eastAsia"/>
          <w:sz w:val="24"/>
          <w:szCs w:val="24"/>
        </w:rPr>
        <w:t>号（</w:t>
      </w:r>
      <w:r w:rsidR="00E34ADD" w:rsidRPr="008231A5">
        <w:rPr>
          <w:rFonts w:hint="eastAsia"/>
          <w:sz w:val="24"/>
          <w:szCs w:val="24"/>
        </w:rPr>
        <w:t>第</w:t>
      </w:r>
      <w:r w:rsidR="008231A5" w:rsidRPr="008231A5">
        <w:rPr>
          <w:rFonts w:hint="eastAsia"/>
          <w:sz w:val="24"/>
          <w:szCs w:val="24"/>
        </w:rPr>
        <w:t>１０</w:t>
      </w:r>
      <w:r w:rsidR="00E34ADD" w:rsidRPr="008231A5">
        <w:rPr>
          <w:rFonts w:hint="eastAsia"/>
          <w:sz w:val="24"/>
          <w:szCs w:val="24"/>
        </w:rPr>
        <w:t>条</w:t>
      </w:r>
      <w:r w:rsidR="009F44B8" w:rsidRPr="008231A5">
        <w:rPr>
          <w:rFonts w:hint="eastAsia"/>
          <w:sz w:val="24"/>
          <w:szCs w:val="24"/>
        </w:rPr>
        <w:t>関係）</w:t>
      </w:r>
    </w:p>
    <w:p w:rsidR="00E34ADD" w:rsidRPr="008231A5" w:rsidRDefault="00E34ADD" w:rsidP="008231A5">
      <w:pPr>
        <w:ind w:left="240" w:hangingChars="100" w:hanging="240"/>
        <w:jc w:val="center"/>
        <w:rPr>
          <w:rFonts w:hAnsi="ＭＳ 明朝" w:cs="Courier New"/>
          <w:sz w:val="24"/>
          <w:szCs w:val="24"/>
        </w:rPr>
      </w:pPr>
      <w:r w:rsidRPr="008231A5">
        <w:rPr>
          <w:rFonts w:hAnsi="ＭＳ 明朝" w:cs="Courier New" w:hint="eastAsia"/>
          <w:sz w:val="24"/>
          <w:szCs w:val="24"/>
        </w:rPr>
        <w:t>工事</w:t>
      </w:r>
      <w:r w:rsidR="008231A5" w:rsidRPr="008231A5">
        <w:rPr>
          <w:rFonts w:hAnsi="ＭＳ 明朝" w:cs="Courier New" w:hint="eastAsia"/>
          <w:sz w:val="24"/>
          <w:szCs w:val="24"/>
        </w:rPr>
        <w:t>完了証明</w:t>
      </w:r>
      <w:r w:rsidRPr="008231A5">
        <w:rPr>
          <w:rFonts w:hAnsi="ＭＳ 明朝" w:cs="Courier New" w:hint="eastAsia"/>
          <w:sz w:val="24"/>
          <w:szCs w:val="24"/>
        </w:rPr>
        <w:t>書</w:t>
      </w:r>
    </w:p>
    <w:p w:rsidR="008231A5" w:rsidRPr="008231A5" w:rsidRDefault="008231A5" w:rsidP="008231A5">
      <w:pPr>
        <w:ind w:left="240" w:hangingChars="100" w:hanging="240"/>
        <w:jc w:val="center"/>
        <w:rPr>
          <w:rFonts w:hAnsi="ＭＳ 明朝" w:cs="Courier New"/>
          <w:sz w:val="24"/>
          <w:szCs w:val="24"/>
        </w:rPr>
      </w:pPr>
    </w:p>
    <w:p w:rsidR="008231A5" w:rsidRPr="008231A5" w:rsidRDefault="008231A5" w:rsidP="008231A5">
      <w:pPr>
        <w:ind w:firstLineChars="100" w:firstLine="240"/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>１　申請者　　　　住所</w:t>
      </w:r>
    </w:p>
    <w:p w:rsidR="008231A5" w:rsidRPr="008231A5" w:rsidRDefault="008231A5" w:rsidP="008231A5">
      <w:pPr>
        <w:ind w:firstLineChars="100" w:firstLine="240"/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　　　　　　　　氏名</w:t>
      </w:r>
    </w:p>
    <w:p w:rsidR="008231A5" w:rsidRPr="008231A5" w:rsidRDefault="008231A5" w:rsidP="008231A5">
      <w:pPr>
        <w:jc w:val="left"/>
        <w:rPr>
          <w:sz w:val="24"/>
          <w:szCs w:val="24"/>
        </w:rPr>
      </w:pPr>
    </w:p>
    <w:p w:rsidR="008231A5" w:rsidRPr="008231A5" w:rsidRDefault="008231A5" w:rsidP="008231A5">
      <w:pPr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２　工事場所　　　五島市　　　　</w:t>
      </w:r>
    </w:p>
    <w:p w:rsidR="008231A5" w:rsidRPr="008231A5" w:rsidRDefault="008231A5" w:rsidP="008231A5">
      <w:pPr>
        <w:jc w:val="left"/>
        <w:rPr>
          <w:sz w:val="24"/>
          <w:szCs w:val="24"/>
        </w:rPr>
      </w:pPr>
    </w:p>
    <w:p w:rsidR="008231A5" w:rsidRPr="008231A5" w:rsidRDefault="008231A5" w:rsidP="008231A5">
      <w:pPr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３　工事内容　　　□ブロック塀等の全てを除却</w:t>
      </w:r>
    </w:p>
    <w:p w:rsidR="008231A5" w:rsidRPr="008231A5" w:rsidRDefault="008231A5" w:rsidP="008231A5">
      <w:pPr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　　　　　　　　　□ブロック塀等の一部を除却</w:t>
      </w:r>
    </w:p>
    <w:p w:rsidR="008231A5" w:rsidRPr="008231A5" w:rsidRDefault="008231A5" w:rsidP="008231A5">
      <w:pPr>
        <w:ind w:left="2640" w:hangingChars="1100" w:hanging="2640"/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※ブロック塀等の一部を除却した場合は、当該</w:t>
      </w:r>
      <w:r w:rsidRPr="008231A5">
        <w:rPr>
          <w:rFonts w:hint="eastAsia"/>
          <w:sz w:val="24"/>
          <w:szCs w:val="24"/>
        </w:rPr>
        <w:t>箇所の図面を添付してください。</w:t>
      </w:r>
    </w:p>
    <w:p w:rsidR="008231A5" w:rsidRPr="008231A5" w:rsidRDefault="008231A5" w:rsidP="008231A5">
      <w:pPr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　　　　　　　　　　　　</w:t>
      </w:r>
    </w:p>
    <w:p w:rsidR="008231A5" w:rsidRPr="008231A5" w:rsidRDefault="008231A5" w:rsidP="008231A5">
      <w:pPr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４　工事期間　　　工事着工日　　　　　　年　　　月　　　日</w:t>
      </w:r>
    </w:p>
    <w:p w:rsidR="008231A5" w:rsidRPr="008231A5" w:rsidRDefault="008231A5" w:rsidP="008231A5">
      <w:pPr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　　　　　　　　　工事完了日　　　　　　年　　　月　　　日</w:t>
      </w:r>
    </w:p>
    <w:p w:rsidR="008231A5" w:rsidRPr="008231A5" w:rsidRDefault="008231A5" w:rsidP="008231A5">
      <w:pPr>
        <w:jc w:val="left"/>
        <w:rPr>
          <w:sz w:val="24"/>
          <w:szCs w:val="24"/>
        </w:rPr>
      </w:pPr>
    </w:p>
    <w:p w:rsidR="008231A5" w:rsidRPr="008231A5" w:rsidRDefault="008231A5" w:rsidP="008231A5">
      <w:pPr>
        <w:jc w:val="left"/>
        <w:rPr>
          <w:sz w:val="24"/>
          <w:szCs w:val="24"/>
        </w:rPr>
      </w:pPr>
    </w:p>
    <w:p w:rsidR="008231A5" w:rsidRPr="008231A5" w:rsidRDefault="008231A5" w:rsidP="008231A5">
      <w:pPr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231A5">
        <w:rPr>
          <w:rFonts w:hint="eastAsia"/>
          <w:sz w:val="24"/>
          <w:szCs w:val="24"/>
        </w:rPr>
        <w:t>上記のとおりブロック塀等を除却したことを証明します。</w:t>
      </w:r>
    </w:p>
    <w:p w:rsidR="008231A5" w:rsidRPr="008231A5" w:rsidRDefault="008231A5" w:rsidP="008231A5">
      <w:pPr>
        <w:jc w:val="left"/>
        <w:rPr>
          <w:sz w:val="24"/>
          <w:szCs w:val="24"/>
        </w:rPr>
      </w:pPr>
    </w:p>
    <w:p w:rsidR="008231A5" w:rsidRPr="008231A5" w:rsidRDefault="008231A5" w:rsidP="008231A5">
      <w:pPr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231A5">
        <w:rPr>
          <w:rFonts w:hint="eastAsia"/>
          <w:sz w:val="24"/>
          <w:szCs w:val="24"/>
        </w:rPr>
        <w:t xml:space="preserve">　　　　　年　　月　　日</w:t>
      </w:r>
    </w:p>
    <w:p w:rsidR="008231A5" w:rsidRPr="008231A5" w:rsidRDefault="008231A5" w:rsidP="008231A5">
      <w:pPr>
        <w:jc w:val="left"/>
        <w:rPr>
          <w:sz w:val="24"/>
          <w:szCs w:val="24"/>
        </w:rPr>
      </w:pPr>
    </w:p>
    <w:p w:rsidR="008231A5" w:rsidRPr="008231A5" w:rsidRDefault="008231A5" w:rsidP="008231A5">
      <w:pPr>
        <w:spacing w:line="240" w:lineRule="auto"/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4187B">
        <w:rPr>
          <w:rFonts w:hint="eastAsia"/>
          <w:sz w:val="24"/>
          <w:szCs w:val="24"/>
        </w:rPr>
        <w:t xml:space="preserve">　　　　</w:t>
      </w:r>
      <w:r w:rsidRPr="008231A5">
        <w:rPr>
          <w:rFonts w:hint="eastAsia"/>
          <w:sz w:val="24"/>
          <w:szCs w:val="24"/>
        </w:rPr>
        <w:t>施工者</w:t>
      </w:r>
    </w:p>
    <w:p w:rsidR="008231A5" w:rsidRPr="008231A5" w:rsidRDefault="008231A5" w:rsidP="008231A5">
      <w:pPr>
        <w:spacing w:line="240" w:lineRule="auto"/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231A5">
        <w:rPr>
          <w:rFonts w:hint="eastAsia"/>
          <w:sz w:val="24"/>
          <w:szCs w:val="24"/>
        </w:rPr>
        <w:t xml:space="preserve">　　　　　　住所</w:t>
      </w:r>
    </w:p>
    <w:p w:rsidR="008231A5" w:rsidRPr="008231A5" w:rsidRDefault="008231A5" w:rsidP="008231A5">
      <w:pPr>
        <w:spacing w:line="240" w:lineRule="auto"/>
        <w:jc w:val="lef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231A5">
        <w:rPr>
          <w:rFonts w:hint="eastAsia"/>
          <w:sz w:val="24"/>
          <w:szCs w:val="24"/>
        </w:rPr>
        <w:t xml:space="preserve">　　　　　　商号及び代表者名</w:t>
      </w:r>
    </w:p>
    <w:p w:rsidR="008231A5" w:rsidRPr="008231A5" w:rsidRDefault="008231A5" w:rsidP="008231A5">
      <w:pPr>
        <w:spacing w:line="240" w:lineRule="auto"/>
        <w:jc w:val="right"/>
        <w:rPr>
          <w:sz w:val="24"/>
          <w:szCs w:val="24"/>
        </w:rPr>
      </w:pPr>
      <w:r w:rsidRPr="008231A5">
        <w:rPr>
          <w:rFonts w:hint="eastAsia"/>
          <w:sz w:val="24"/>
          <w:szCs w:val="24"/>
        </w:rPr>
        <w:t xml:space="preserve">　　　　　　　　　　　　　　㊞</w:t>
      </w:r>
    </w:p>
    <w:p w:rsidR="00E34ADD" w:rsidRPr="00E34ADD" w:rsidRDefault="008231A5" w:rsidP="008231A5">
      <w:pPr>
        <w:spacing w:line="240" w:lineRule="auto"/>
        <w:jc w:val="left"/>
      </w:pPr>
      <w:r w:rsidRPr="008231A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231A5">
        <w:rPr>
          <w:rFonts w:hint="eastAsia"/>
          <w:sz w:val="24"/>
          <w:szCs w:val="24"/>
        </w:rPr>
        <w:t xml:space="preserve">　　　　　連絡先</w:t>
      </w:r>
    </w:p>
    <w:sectPr w:rsidR="00E34ADD" w:rsidRPr="00E34ADD" w:rsidSect="00E34ADD">
      <w:type w:val="continuous"/>
      <w:pgSz w:w="11906" w:h="16838" w:code="9"/>
      <w:pgMar w:top="1420" w:right="1460" w:bottom="1276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BE" w:rsidRDefault="00DA39BE">
      <w:r>
        <w:separator/>
      </w:r>
    </w:p>
  </w:endnote>
  <w:endnote w:type="continuationSeparator" w:id="0">
    <w:p w:rsidR="00DA39BE" w:rsidRDefault="00DA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BE" w:rsidRDefault="00DA39BE">
      <w:r>
        <w:separator/>
      </w:r>
    </w:p>
  </w:footnote>
  <w:footnote w:type="continuationSeparator" w:id="0">
    <w:p w:rsidR="00DA39BE" w:rsidRDefault="00DA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014977"/>
    <w:rsid w:val="00227F58"/>
    <w:rsid w:val="002617C6"/>
    <w:rsid w:val="002A407D"/>
    <w:rsid w:val="002B3D40"/>
    <w:rsid w:val="003415B7"/>
    <w:rsid w:val="00446B89"/>
    <w:rsid w:val="0046480D"/>
    <w:rsid w:val="0052706A"/>
    <w:rsid w:val="00585671"/>
    <w:rsid w:val="005B48FE"/>
    <w:rsid w:val="005D3C19"/>
    <w:rsid w:val="00667F7A"/>
    <w:rsid w:val="006C3DFE"/>
    <w:rsid w:val="00730A92"/>
    <w:rsid w:val="0074187B"/>
    <w:rsid w:val="00782BA6"/>
    <w:rsid w:val="007B66FF"/>
    <w:rsid w:val="008231A5"/>
    <w:rsid w:val="00824D82"/>
    <w:rsid w:val="00860A68"/>
    <w:rsid w:val="008A7F1B"/>
    <w:rsid w:val="00910201"/>
    <w:rsid w:val="00971708"/>
    <w:rsid w:val="009B6461"/>
    <w:rsid w:val="009F44B8"/>
    <w:rsid w:val="00A06B10"/>
    <w:rsid w:val="00A664F3"/>
    <w:rsid w:val="00AE59C6"/>
    <w:rsid w:val="00B75F76"/>
    <w:rsid w:val="00B904F2"/>
    <w:rsid w:val="00BF3D0D"/>
    <w:rsid w:val="00C31200"/>
    <w:rsid w:val="00C34737"/>
    <w:rsid w:val="00C3647B"/>
    <w:rsid w:val="00D414B9"/>
    <w:rsid w:val="00D748B2"/>
    <w:rsid w:val="00DA39BE"/>
    <w:rsid w:val="00E34ADD"/>
    <w:rsid w:val="00E444BA"/>
    <w:rsid w:val="00EF25B0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2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2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170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五島市</cp:lastModifiedBy>
  <cp:revision>2</cp:revision>
  <cp:lastPrinted>2005-02-01T00:38:00Z</cp:lastPrinted>
  <dcterms:created xsi:type="dcterms:W3CDTF">2019-10-10T00:58:00Z</dcterms:created>
  <dcterms:modified xsi:type="dcterms:W3CDTF">2019-10-10T00:58:00Z</dcterms:modified>
</cp:coreProperties>
</file>