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B8" w:rsidRPr="00B81528" w:rsidRDefault="005B48FE" w:rsidP="009F44B8">
      <w:pPr>
        <w:jc w:val="left"/>
        <w:rPr>
          <w:sz w:val="24"/>
          <w:szCs w:val="24"/>
        </w:rPr>
      </w:pPr>
      <w:bookmarkStart w:id="0" w:name="_GoBack"/>
      <w:bookmarkEnd w:id="0"/>
      <w:r w:rsidRPr="00B81528">
        <w:rPr>
          <w:rFonts w:hint="eastAsia"/>
          <w:sz w:val="24"/>
          <w:szCs w:val="24"/>
        </w:rPr>
        <w:t>様式第</w:t>
      </w:r>
      <w:r w:rsidR="00B81528" w:rsidRPr="00B81528">
        <w:rPr>
          <w:rFonts w:hint="eastAsia"/>
          <w:sz w:val="24"/>
          <w:szCs w:val="24"/>
        </w:rPr>
        <w:t>８</w:t>
      </w:r>
      <w:r w:rsidRPr="00B81528">
        <w:rPr>
          <w:rFonts w:hint="eastAsia"/>
          <w:sz w:val="24"/>
          <w:szCs w:val="24"/>
        </w:rPr>
        <w:t>号（</w:t>
      </w:r>
      <w:r w:rsidR="00E34ADD" w:rsidRPr="00B81528">
        <w:rPr>
          <w:rFonts w:hint="eastAsia"/>
          <w:sz w:val="24"/>
          <w:szCs w:val="24"/>
        </w:rPr>
        <w:t>第</w:t>
      </w:r>
      <w:r w:rsidR="008231A5" w:rsidRPr="00B81528">
        <w:rPr>
          <w:rFonts w:hint="eastAsia"/>
          <w:sz w:val="24"/>
          <w:szCs w:val="24"/>
        </w:rPr>
        <w:t>１</w:t>
      </w:r>
      <w:r w:rsidR="00B81528" w:rsidRPr="00B81528">
        <w:rPr>
          <w:rFonts w:hint="eastAsia"/>
          <w:sz w:val="24"/>
          <w:szCs w:val="24"/>
        </w:rPr>
        <w:t>１</w:t>
      </w:r>
      <w:r w:rsidR="00E34ADD" w:rsidRPr="00B81528">
        <w:rPr>
          <w:rFonts w:hint="eastAsia"/>
          <w:sz w:val="24"/>
          <w:szCs w:val="24"/>
        </w:rPr>
        <w:t>条</w:t>
      </w:r>
      <w:r w:rsidR="009F44B8" w:rsidRPr="00B81528">
        <w:rPr>
          <w:rFonts w:hint="eastAsia"/>
          <w:sz w:val="24"/>
          <w:szCs w:val="24"/>
        </w:rPr>
        <w:t>関係）</w:t>
      </w:r>
    </w:p>
    <w:p w:rsidR="00B81528" w:rsidRPr="00B81528" w:rsidRDefault="00B81528" w:rsidP="00B81528">
      <w:pPr>
        <w:spacing w:line="240" w:lineRule="auto"/>
        <w:jc w:val="center"/>
        <w:rPr>
          <w:sz w:val="24"/>
          <w:szCs w:val="24"/>
        </w:rPr>
      </w:pPr>
      <w:r w:rsidRPr="00B81528">
        <w:rPr>
          <w:rFonts w:hint="eastAsia"/>
          <w:sz w:val="24"/>
          <w:szCs w:val="24"/>
        </w:rPr>
        <w:t>請求内訳書</w:t>
      </w:r>
    </w:p>
    <w:p w:rsidR="00E34ADD" w:rsidRDefault="00B81528" w:rsidP="00B81528">
      <w:pPr>
        <w:spacing w:line="240" w:lineRule="auto"/>
        <w:jc w:val="right"/>
        <w:rPr>
          <w:sz w:val="24"/>
          <w:szCs w:val="24"/>
        </w:rPr>
      </w:pPr>
      <w:r w:rsidRPr="00B81528">
        <w:rPr>
          <w:rFonts w:hint="eastAsia"/>
          <w:sz w:val="24"/>
          <w:szCs w:val="24"/>
        </w:rPr>
        <w:t>（単位：円）</w:t>
      </w:r>
    </w:p>
    <w:tbl>
      <w:tblPr>
        <w:tblW w:w="8295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91"/>
        <w:gridCol w:w="1560"/>
        <w:gridCol w:w="1417"/>
        <w:gridCol w:w="1418"/>
        <w:gridCol w:w="1275"/>
        <w:gridCol w:w="1134"/>
      </w:tblGrid>
      <w:tr w:rsidR="00B81528" w:rsidRPr="00962320" w:rsidTr="00B81528">
        <w:trPr>
          <w:cantSplit/>
          <w:trHeight w:hRule="exact" w:val="840"/>
        </w:trPr>
        <w:tc>
          <w:tcPr>
            <w:tcW w:w="149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交付</w:t>
            </w:r>
          </w:p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（変更交付）</w:t>
            </w:r>
          </w:p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決定額</w:t>
            </w:r>
          </w:p>
        </w:tc>
        <w:tc>
          <w:tcPr>
            <w:tcW w:w="156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交付決定</w:t>
            </w:r>
          </w:p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（変更交付）</w:t>
            </w:r>
          </w:p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年月日</w:t>
            </w: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既受領額</w:t>
            </w:r>
          </w:p>
        </w:tc>
        <w:tc>
          <w:tcPr>
            <w:tcW w:w="141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今回請求額</w:t>
            </w:r>
          </w:p>
        </w:tc>
        <w:tc>
          <w:tcPr>
            <w:tcW w:w="12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残額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  <w:r w:rsidRPr="00962320">
              <w:rPr>
                <w:rFonts w:hAnsi="Arial" w:hint="eastAsia"/>
              </w:rPr>
              <w:t>備考</w:t>
            </w:r>
          </w:p>
        </w:tc>
      </w:tr>
      <w:tr w:rsidR="00B81528" w:rsidRPr="00962320" w:rsidTr="00B81528">
        <w:trPr>
          <w:cantSplit/>
          <w:trHeight w:hRule="exact" w:val="10500"/>
        </w:trPr>
        <w:tc>
          <w:tcPr>
            <w:tcW w:w="1491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560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1417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418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275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81528" w:rsidRPr="00962320" w:rsidRDefault="00B81528" w:rsidP="007E0FED">
            <w:pPr>
              <w:spacing w:line="210" w:lineRule="exact"/>
              <w:jc w:val="distribute"/>
              <w:rPr>
                <w:rFonts w:hAnsi="Arial"/>
              </w:rPr>
            </w:pPr>
          </w:p>
        </w:tc>
      </w:tr>
    </w:tbl>
    <w:p w:rsidR="00B81528" w:rsidRPr="00B81528" w:rsidRDefault="00B81528" w:rsidP="00B81528">
      <w:pPr>
        <w:spacing w:line="240" w:lineRule="auto"/>
        <w:jc w:val="left"/>
        <w:rPr>
          <w:sz w:val="24"/>
          <w:szCs w:val="24"/>
        </w:rPr>
      </w:pPr>
    </w:p>
    <w:sectPr w:rsidR="00B81528" w:rsidRPr="00B81528" w:rsidSect="00E34ADD">
      <w:type w:val="continuous"/>
      <w:pgSz w:w="11906" w:h="16838" w:code="9"/>
      <w:pgMar w:top="1420" w:right="1460" w:bottom="1276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C29" w:rsidRDefault="002C4C29">
      <w:r>
        <w:separator/>
      </w:r>
    </w:p>
  </w:endnote>
  <w:endnote w:type="continuationSeparator" w:id="0">
    <w:p w:rsidR="002C4C29" w:rsidRDefault="002C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C29" w:rsidRDefault="002C4C29">
      <w:r>
        <w:separator/>
      </w:r>
    </w:p>
  </w:footnote>
  <w:footnote w:type="continuationSeparator" w:id="0">
    <w:p w:rsidR="002C4C29" w:rsidRDefault="002C4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0A92"/>
    <w:rsid w:val="00014977"/>
    <w:rsid w:val="00227F58"/>
    <w:rsid w:val="002617C6"/>
    <w:rsid w:val="002A407D"/>
    <w:rsid w:val="002B3D40"/>
    <w:rsid w:val="002C4C29"/>
    <w:rsid w:val="003415B7"/>
    <w:rsid w:val="00446B89"/>
    <w:rsid w:val="0046480D"/>
    <w:rsid w:val="0052706A"/>
    <w:rsid w:val="00585671"/>
    <w:rsid w:val="005B48FE"/>
    <w:rsid w:val="005D3C19"/>
    <w:rsid w:val="00667F7A"/>
    <w:rsid w:val="006C3DFE"/>
    <w:rsid w:val="00730A92"/>
    <w:rsid w:val="00782BA6"/>
    <w:rsid w:val="007B66FF"/>
    <w:rsid w:val="007E0FED"/>
    <w:rsid w:val="008231A5"/>
    <w:rsid w:val="00824D82"/>
    <w:rsid w:val="00860A68"/>
    <w:rsid w:val="008A7F1B"/>
    <w:rsid w:val="00962320"/>
    <w:rsid w:val="00971708"/>
    <w:rsid w:val="009B6461"/>
    <w:rsid w:val="009F44B8"/>
    <w:rsid w:val="00A06B10"/>
    <w:rsid w:val="00A664F3"/>
    <w:rsid w:val="00AE59C6"/>
    <w:rsid w:val="00B75F76"/>
    <w:rsid w:val="00B81528"/>
    <w:rsid w:val="00B904F2"/>
    <w:rsid w:val="00BF3D0D"/>
    <w:rsid w:val="00C31200"/>
    <w:rsid w:val="00C34737"/>
    <w:rsid w:val="00C3647B"/>
    <w:rsid w:val="00D414B9"/>
    <w:rsid w:val="00D55F44"/>
    <w:rsid w:val="00D748B2"/>
    <w:rsid w:val="00E34ADD"/>
    <w:rsid w:val="00E444BA"/>
    <w:rsid w:val="00EF25B0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5F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F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2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5F4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F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61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山口</dc:creator>
  <cp:keywords/>
  <dc:description/>
  <cp:lastModifiedBy>五島市</cp:lastModifiedBy>
  <cp:revision>2</cp:revision>
  <cp:lastPrinted>2019-10-10T00:58:00Z</cp:lastPrinted>
  <dcterms:created xsi:type="dcterms:W3CDTF">2019-10-10T00:58:00Z</dcterms:created>
  <dcterms:modified xsi:type="dcterms:W3CDTF">2019-10-10T00:58:00Z</dcterms:modified>
</cp:coreProperties>
</file>