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4B8" w:rsidRPr="00666CA6" w:rsidRDefault="009F44B8" w:rsidP="009F44B8">
      <w:pPr>
        <w:jc w:val="left"/>
        <w:rPr>
          <w:sz w:val="24"/>
          <w:szCs w:val="24"/>
        </w:rPr>
      </w:pPr>
    </w:p>
    <w:p w:rsidR="00E34ADD" w:rsidRPr="00666CA6" w:rsidRDefault="00E34ADD" w:rsidP="00666CA6">
      <w:pPr>
        <w:ind w:left="240" w:hangingChars="100" w:hanging="240"/>
        <w:jc w:val="center"/>
        <w:rPr>
          <w:rFonts w:hAnsi="ＭＳ 明朝" w:cs="Courier New"/>
          <w:sz w:val="24"/>
          <w:szCs w:val="24"/>
        </w:rPr>
      </w:pPr>
      <w:r w:rsidRPr="00666CA6">
        <w:rPr>
          <w:rFonts w:hAnsi="ＭＳ 明朝" w:cs="Courier New" w:hint="eastAsia"/>
          <w:sz w:val="24"/>
          <w:szCs w:val="24"/>
        </w:rPr>
        <w:t>工事計画書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4813"/>
      </w:tblGrid>
      <w:tr w:rsidR="00E34ADD" w:rsidRPr="00C34737" w:rsidTr="006D355F">
        <w:trPr>
          <w:trHeight w:val="458"/>
        </w:trPr>
        <w:tc>
          <w:tcPr>
            <w:tcW w:w="1843" w:type="dxa"/>
            <w:vAlign w:val="center"/>
          </w:tcPr>
          <w:p w:rsidR="00E34ADD" w:rsidRPr="00E34ADD" w:rsidRDefault="00E34ADD" w:rsidP="00B904F2">
            <w:pPr>
              <w:ind w:left="220" w:hangingChars="100" w:hanging="220"/>
              <w:jc w:val="center"/>
              <w:rPr>
                <w:rFonts w:hAnsi="ＭＳ 明朝" w:cs="Courier New"/>
                <w:sz w:val="22"/>
              </w:rPr>
            </w:pPr>
            <w:r w:rsidRPr="00E34ADD">
              <w:rPr>
                <w:rFonts w:hAnsi="ＭＳ 明朝" w:cs="Courier New" w:hint="eastAsia"/>
                <w:sz w:val="22"/>
              </w:rPr>
              <w:t>申請者</w:t>
            </w:r>
          </w:p>
        </w:tc>
        <w:tc>
          <w:tcPr>
            <w:tcW w:w="6656" w:type="dxa"/>
            <w:gridSpan w:val="2"/>
          </w:tcPr>
          <w:p w:rsidR="00E34ADD" w:rsidRPr="00E34ADD" w:rsidRDefault="00E34ADD" w:rsidP="00B904F2">
            <w:pPr>
              <w:ind w:left="220" w:hangingChars="100" w:hanging="220"/>
              <w:jc w:val="left"/>
              <w:rPr>
                <w:rFonts w:hAnsi="ＭＳ 明朝" w:cs="Courier New"/>
                <w:sz w:val="22"/>
              </w:rPr>
            </w:pPr>
            <w:r w:rsidRPr="00E34ADD">
              <w:rPr>
                <w:rFonts w:hAnsi="ＭＳ 明朝" w:cs="Courier New" w:hint="eastAsia"/>
                <w:sz w:val="22"/>
              </w:rPr>
              <w:t>住　所：</w:t>
            </w:r>
          </w:p>
          <w:p w:rsidR="00E34ADD" w:rsidRPr="00E34ADD" w:rsidRDefault="00E34ADD" w:rsidP="00E34ADD">
            <w:pPr>
              <w:ind w:left="220" w:hangingChars="100" w:hanging="220"/>
              <w:jc w:val="left"/>
              <w:rPr>
                <w:rFonts w:hAnsi="ＭＳ 明朝" w:cs="Courier New"/>
                <w:sz w:val="22"/>
              </w:rPr>
            </w:pPr>
            <w:r w:rsidRPr="00E34ADD">
              <w:rPr>
                <w:rFonts w:hAnsi="ＭＳ 明朝" w:cs="Courier New" w:hint="eastAsia"/>
                <w:sz w:val="22"/>
              </w:rPr>
              <w:t xml:space="preserve">氏　名：　　　　　　　　　　　</w:t>
            </w:r>
          </w:p>
        </w:tc>
      </w:tr>
      <w:tr w:rsidR="00E34ADD" w:rsidRPr="00C34737" w:rsidTr="006D355F">
        <w:trPr>
          <w:trHeight w:val="3332"/>
        </w:trPr>
        <w:tc>
          <w:tcPr>
            <w:tcW w:w="1843" w:type="dxa"/>
            <w:vAlign w:val="center"/>
          </w:tcPr>
          <w:p w:rsidR="00E34ADD" w:rsidRPr="00E34ADD" w:rsidRDefault="00E472E6" w:rsidP="00E34ADD">
            <w:pPr>
              <w:ind w:left="110" w:hangingChars="50" w:hanging="110"/>
              <w:jc w:val="center"/>
              <w:rPr>
                <w:rFonts w:hAnsi="ＭＳ 明朝" w:cs="Courier New"/>
                <w:sz w:val="22"/>
              </w:rPr>
            </w:pPr>
            <w:r>
              <w:rPr>
                <w:rFonts w:hAnsi="ＭＳ 明朝" w:cs="Courier New" w:hint="eastAsia"/>
                <w:kern w:val="0"/>
                <w:sz w:val="22"/>
              </w:rPr>
              <w:t>危険</w:t>
            </w:r>
            <w:r w:rsidR="00E34ADD" w:rsidRPr="00E34ADD">
              <w:rPr>
                <w:rFonts w:hAnsi="ＭＳ 明朝" w:cs="Courier New" w:hint="eastAsia"/>
                <w:kern w:val="0"/>
                <w:sz w:val="22"/>
              </w:rPr>
              <w:t>ブロック塀等の概要</w:t>
            </w:r>
          </w:p>
        </w:tc>
        <w:tc>
          <w:tcPr>
            <w:tcW w:w="1843" w:type="dxa"/>
            <w:tcBorders>
              <w:right w:val="nil"/>
            </w:tcBorders>
          </w:tcPr>
          <w:p w:rsidR="00E34ADD" w:rsidRDefault="00E34ADD" w:rsidP="004F3B41">
            <w:pPr>
              <w:ind w:left="422" w:rightChars="-50" w:right="-105" w:hangingChars="100" w:hanging="422"/>
              <w:rPr>
                <w:rFonts w:hAnsi="ＭＳ 明朝" w:cs="Courier New"/>
                <w:kern w:val="0"/>
                <w:sz w:val="22"/>
              </w:rPr>
            </w:pPr>
            <w:r w:rsidRPr="00E34ADD">
              <w:rPr>
                <w:rFonts w:hAnsi="ＭＳ 明朝" w:cs="Courier New" w:hint="eastAsia"/>
                <w:spacing w:val="101"/>
                <w:kern w:val="0"/>
                <w:sz w:val="22"/>
                <w:fitText w:val="1488" w:id="-1786010112"/>
              </w:rPr>
              <w:t>地名地</w:t>
            </w:r>
            <w:r w:rsidRPr="00E34ADD">
              <w:rPr>
                <w:rFonts w:hAnsi="ＭＳ 明朝" w:cs="Courier New" w:hint="eastAsia"/>
                <w:spacing w:val="1"/>
                <w:kern w:val="0"/>
                <w:sz w:val="22"/>
                <w:fitText w:val="1488" w:id="-1786010112"/>
              </w:rPr>
              <w:t>番</w:t>
            </w:r>
            <w:r>
              <w:rPr>
                <w:rFonts w:hAnsi="ＭＳ 明朝" w:cs="Courier New" w:hint="eastAsia"/>
                <w:kern w:val="0"/>
                <w:sz w:val="22"/>
              </w:rPr>
              <w:t>：</w:t>
            </w:r>
          </w:p>
          <w:p w:rsidR="00E34ADD" w:rsidRDefault="00E34ADD" w:rsidP="004F3B41">
            <w:pPr>
              <w:ind w:left="1268" w:rightChars="-50" w:right="-105" w:hangingChars="100" w:hanging="1268"/>
              <w:rPr>
                <w:rFonts w:hAnsi="ＭＳ 明朝" w:cs="Courier New"/>
                <w:kern w:val="0"/>
                <w:sz w:val="22"/>
              </w:rPr>
            </w:pPr>
            <w:r w:rsidRPr="00E34ADD">
              <w:rPr>
                <w:rFonts w:hAnsi="ＭＳ 明朝" w:cs="Courier New" w:hint="eastAsia"/>
                <w:spacing w:val="524"/>
                <w:kern w:val="0"/>
                <w:sz w:val="22"/>
                <w:fitText w:val="1488" w:id="-1786010111"/>
              </w:rPr>
              <w:t>種</w:t>
            </w:r>
            <w:r w:rsidRPr="00E34ADD">
              <w:rPr>
                <w:rFonts w:hAnsi="ＭＳ 明朝" w:cs="Courier New" w:hint="eastAsia"/>
                <w:kern w:val="0"/>
                <w:sz w:val="22"/>
                <w:fitText w:val="1488" w:id="-1786010111"/>
              </w:rPr>
              <w:t>類</w:t>
            </w:r>
            <w:r>
              <w:rPr>
                <w:rFonts w:hAnsi="ＭＳ 明朝" w:cs="Courier New" w:hint="eastAsia"/>
                <w:kern w:val="0"/>
                <w:sz w:val="22"/>
              </w:rPr>
              <w:t>：</w:t>
            </w:r>
          </w:p>
          <w:p w:rsidR="00E34ADD" w:rsidRDefault="00E34ADD" w:rsidP="004F3B41">
            <w:pPr>
              <w:ind w:left="220" w:rightChars="-50" w:right="-105" w:hangingChars="100" w:hanging="220"/>
              <w:rPr>
                <w:rFonts w:hAnsi="ＭＳ 明朝" w:cs="Courier New"/>
                <w:kern w:val="0"/>
                <w:sz w:val="22"/>
              </w:rPr>
            </w:pPr>
          </w:p>
          <w:p w:rsidR="00E34ADD" w:rsidRDefault="00E34ADD" w:rsidP="004F3B41">
            <w:pPr>
              <w:ind w:left="220" w:rightChars="-50" w:right="-105" w:hangingChars="100" w:hanging="220"/>
              <w:rPr>
                <w:rFonts w:hAnsi="ＭＳ 明朝" w:cs="Courier New"/>
                <w:kern w:val="0"/>
                <w:sz w:val="22"/>
              </w:rPr>
            </w:pPr>
          </w:p>
          <w:p w:rsidR="00E34ADD" w:rsidRDefault="00E34ADD" w:rsidP="004F3B41">
            <w:pPr>
              <w:ind w:left="634" w:rightChars="-50" w:right="-105" w:hangingChars="100" w:hanging="634"/>
              <w:rPr>
                <w:rFonts w:hAnsi="ＭＳ 明朝" w:cs="Courier New"/>
                <w:sz w:val="22"/>
              </w:rPr>
            </w:pPr>
            <w:r w:rsidRPr="00E34ADD">
              <w:rPr>
                <w:rFonts w:hAnsi="ＭＳ 明朝" w:cs="Courier New" w:hint="eastAsia"/>
                <w:spacing w:val="207"/>
                <w:kern w:val="0"/>
                <w:sz w:val="22"/>
                <w:fitText w:val="1488" w:id="-1786010110"/>
              </w:rPr>
              <w:t>土留</w:t>
            </w:r>
            <w:r w:rsidRPr="00E34ADD">
              <w:rPr>
                <w:rFonts w:hAnsi="ＭＳ 明朝" w:cs="Courier New" w:hint="eastAsia"/>
                <w:kern w:val="0"/>
                <w:sz w:val="22"/>
                <w:fitText w:val="1488" w:id="-1786010110"/>
              </w:rPr>
              <w:t>め</w:t>
            </w:r>
            <w:r w:rsidRPr="00E34ADD">
              <w:rPr>
                <w:rFonts w:hAnsi="ＭＳ 明朝" w:cs="Courier New" w:hint="eastAsia"/>
                <w:sz w:val="22"/>
              </w:rPr>
              <w:t>：</w:t>
            </w:r>
          </w:p>
          <w:p w:rsidR="00E34ADD" w:rsidRDefault="00E34ADD" w:rsidP="004F3B41">
            <w:pPr>
              <w:ind w:left="1268" w:rightChars="-50" w:right="-105" w:hangingChars="100" w:hanging="1268"/>
              <w:rPr>
                <w:rFonts w:hAnsi="ＭＳ 明朝" w:cs="Courier New"/>
                <w:sz w:val="22"/>
              </w:rPr>
            </w:pPr>
            <w:r w:rsidRPr="00E34ADD">
              <w:rPr>
                <w:rFonts w:hAnsi="ＭＳ 明朝" w:cs="Courier New" w:hint="eastAsia"/>
                <w:spacing w:val="524"/>
                <w:kern w:val="0"/>
                <w:sz w:val="22"/>
                <w:fitText w:val="1488" w:id="-1786010109"/>
              </w:rPr>
              <w:t>高</w:t>
            </w:r>
            <w:r w:rsidRPr="00E34ADD">
              <w:rPr>
                <w:rFonts w:hAnsi="ＭＳ 明朝" w:cs="Courier New" w:hint="eastAsia"/>
                <w:kern w:val="0"/>
                <w:sz w:val="22"/>
                <w:fitText w:val="1488" w:id="-1786010109"/>
              </w:rPr>
              <w:t>さ</w:t>
            </w:r>
            <w:r w:rsidRPr="00E34ADD">
              <w:rPr>
                <w:rFonts w:hAnsi="ＭＳ 明朝" w:cs="Courier New" w:hint="eastAsia"/>
                <w:sz w:val="22"/>
              </w:rPr>
              <w:t>：</w:t>
            </w:r>
          </w:p>
          <w:p w:rsidR="00E34ADD" w:rsidRDefault="00E34ADD" w:rsidP="004F3B41">
            <w:pPr>
              <w:ind w:left="220" w:rightChars="-50" w:right="-105" w:hangingChars="100" w:hanging="220"/>
              <w:rPr>
                <w:rFonts w:hAnsi="ＭＳ 明朝" w:cs="Courier New"/>
                <w:sz w:val="22"/>
              </w:rPr>
            </w:pPr>
          </w:p>
          <w:p w:rsidR="00E34ADD" w:rsidRDefault="00E34ADD" w:rsidP="004F3B41">
            <w:pPr>
              <w:ind w:left="1268" w:rightChars="-50" w:right="-105" w:hangingChars="100" w:hanging="1268"/>
              <w:rPr>
                <w:rFonts w:hAnsi="ＭＳ 明朝" w:cs="Courier New"/>
                <w:sz w:val="22"/>
              </w:rPr>
            </w:pPr>
            <w:r w:rsidRPr="00E34ADD">
              <w:rPr>
                <w:rFonts w:hAnsi="ＭＳ 明朝" w:cs="Courier New" w:hint="eastAsia"/>
                <w:spacing w:val="524"/>
                <w:kern w:val="0"/>
                <w:sz w:val="22"/>
                <w:fitText w:val="1487" w:id="-1786010108"/>
              </w:rPr>
              <w:t>延</w:t>
            </w:r>
            <w:r w:rsidRPr="00E34ADD">
              <w:rPr>
                <w:rFonts w:hAnsi="ＭＳ 明朝" w:cs="Courier New" w:hint="eastAsia"/>
                <w:kern w:val="0"/>
                <w:sz w:val="22"/>
                <w:fitText w:val="1487" w:id="-1786010108"/>
              </w:rPr>
              <w:t>長</w:t>
            </w:r>
            <w:r w:rsidRPr="00E34ADD">
              <w:rPr>
                <w:rFonts w:hAnsi="ＭＳ 明朝" w:cs="Courier New" w:hint="eastAsia"/>
                <w:sz w:val="22"/>
              </w:rPr>
              <w:t>：</w:t>
            </w:r>
          </w:p>
          <w:p w:rsidR="00E34ADD" w:rsidRPr="00E34ADD" w:rsidRDefault="00E34ADD" w:rsidP="004F3B41">
            <w:pPr>
              <w:ind w:left="1268" w:rightChars="-50" w:right="-105" w:hangingChars="100" w:hanging="1268"/>
              <w:rPr>
                <w:rFonts w:hAnsi="ＭＳ 明朝" w:cs="Courier New"/>
                <w:kern w:val="0"/>
                <w:sz w:val="22"/>
              </w:rPr>
            </w:pPr>
            <w:r w:rsidRPr="00E34ADD">
              <w:rPr>
                <w:rFonts w:hAnsi="ＭＳ 明朝" w:cs="Courier New" w:hint="eastAsia"/>
                <w:spacing w:val="524"/>
                <w:kern w:val="0"/>
                <w:sz w:val="22"/>
                <w:fitText w:val="1487" w:id="-1786010107"/>
              </w:rPr>
              <w:t>面</w:t>
            </w:r>
            <w:r w:rsidRPr="00E34ADD">
              <w:rPr>
                <w:rFonts w:hAnsi="ＭＳ 明朝" w:cs="Courier New" w:hint="eastAsia"/>
                <w:kern w:val="0"/>
                <w:sz w:val="22"/>
                <w:fitText w:val="1487" w:id="-1786010107"/>
              </w:rPr>
              <w:t>積</w:t>
            </w:r>
            <w:r w:rsidRPr="00E34ADD">
              <w:rPr>
                <w:rFonts w:hAnsi="ＭＳ 明朝" w:cs="Courier New" w:hint="eastAsia"/>
                <w:sz w:val="22"/>
              </w:rPr>
              <w:t>：</w:t>
            </w:r>
          </w:p>
        </w:tc>
        <w:tc>
          <w:tcPr>
            <w:tcW w:w="4813" w:type="dxa"/>
            <w:tcBorders>
              <w:left w:val="nil"/>
            </w:tcBorders>
            <w:vAlign w:val="center"/>
          </w:tcPr>
          <w:p w:rsidR="00E34ADD" w:rsidRPr="00E34ADD" w:rsidRDefault="00E34ADD" w:rsidP="00E34ADD">
            <w:pPr>
              <w:ind w:left="220" w:hangingChars="100" w:hanging="220"/>
              <w:rPr>
                <w:rFonts w:hAnsi="ＭＳ 明朝" w:cs="Courier New"/>
                <w:sz w:val="22"/>
              </w:rPr>
            </w:pPr>
            <w:r w:rsidRPr="00E34ADD">
              <w:rPr>
                <w:rFonts w:hAnsi="ＭＳ 明朝" w:cs="Courier New" w:hint="eastAsia"/>
                <w:sz w:val="22"/>
              </w:rPr>
              <w:t>五島市</w:t>
            </w:r>
          </w:p>
          <w:p w:rsidR="00E34ADD" w:rsidRDefault="00E34ADD" w:rsidP="00E34ADD">
            <w:pPr>
              <w:ind w:left="220" w:hangingChars="100" w:hanging="220"/>
              <w:rPr>
                <w:rFonts w:hAnsi="ＭＳ 明朝" w:cs="Courier New"/>
                <w:sz w:val="22"/>
              </w:rPr>
            </w:pPr>
            <w:r w:rsidRPr="00E34ADD">
              <w:rPr>
                <w:rFonts w:hAnsi="ＭＳ 明朝" w:cs="Courier New" w:hint="eastAsia"/>
                <w:sz w:val="22"/>
              </w:rPr>
              <w:t>□補強コンクリートブロック造</w:t>
            </w:r>
          </w:p>
          <w:p w:rsidR="00E34ADD" w:rsidRDefault="00E34ADD" w:rsidP="00E34ADD">
            <w:pPr>
              <w:ind w:left="220" w:hangingChars="100" w:hanging="220"/>
              <w:rPr>
                <w:rFonts w:hAnsi="ＭＳ 明朝" w:cs="Courier New"/>
                <w:sz w:val="22"/>
              </w:rPr>
            </w:pPr>
            <w:r w:rsidRPr="00E34ADD">
              <w:rPr>
                <w:rFonts w:hAnsi="ＭＳ 明朝" w:cs="Courier New" w:hint="eastAsia"/>
                <w:sz w:val="22"/>
              </w:rPr>
              <w:t xml:space="preserve">□組積造（　　　　</w:t>
            </w:r>
            <w:r w:rsidR="004F3B41">
              <w:rPr>
                <w:rFonts w:hAnsi="ＭＳ 明朝" w:cs="Courier New" w:hint="eastAsia"/>
                <w:sz w:val="22"/>
              </w:rPr>
              <w:t xml:space="preserve">　　</w:t>
            </w:r>
            <w:r w:rsidRPr="00E34ADD">
              <w:rPr>
                <w:rFonts w:hAnsi="ＭＳ 明朝" w:cs="Courier New" w:hint="eastAsia"/>
                <w:sz w:val="22"/>
              </w:rPr>
              <w:t xml:space="preserve">　　　　　　　　）</w:t>
            </w:r>
          </w:p>
          <w:p w:rsidR="00E34ADD" w:rsidRPr="00E34ADD" w:rsidRDefault="00E34ADD" w:rsidP="00E34ADD">
            <w:pPr>
              <w:ind w:left="220" w:hangingChars="100" w:hanging="220"/>
              <w:rPr>
                <w:rFonts w:hAnsi="ＭＳ 明朝" w:cs="Courier New"/>
                <w:sz w:val="22"/>
              </w:rPr>
            </w:pPr>
            <w:r w:rsidRPr="00E34ADD">
              <w:rPr>
                <w:rFonts w:hAnsi="ＭＳ 明朝" w:cs="Courier New" w:hint="eastAsia"/>
                <w:sz w:val="22"/>
              </w:rPr>
              <w:t>□門柱</w:t>
            </w:r>
          </w:p>
          <w:p w:rsidR="00E34ADD" w:rsidRPr="00E34ADD" w:rsidRDefault="00E34ADD" w:rsidP="00E34ADD">
            <w:pPr>
              <w:rPr>
                <w:rFonts w:hAnsi="ＭＳ 明朝" w:cs="Courier New"/>
                <w:sz w:val="22"/>
              </w:rPr>
            </w:pPr>
            <w:r w:rsidRPr="00E34ADD">
              <w:rPr>
                <w:rFonts w:hAnsi="ＭＳ 明朝" w:cs="Courier New" w:hint="eastAsia"/>
                <w:sz w:val="22"/>
              </w:rPr>
              <w:t xml:space="preserve">□兼ねている　</w:t>
            </w:r>
            <w:r>
              <w:rPr>
                <w:rFonts w:hAnsi="ＭＳ 明朝" w:cs="Courier New" w:hint="eastAsia"/>
                <w:sz w:val="22"/>
              </w:rPr>
              <w:t xml:space="preserve">　</w:t>
            </w:r>
            <w:r w:rsidRPr="00E34ADD">
              <w:rPr>
                <w:rFonts w:hAnsi="ＭＳ 明朝" w:cs="Courier New" w:hint="eastAsia"/>
                <w:sz w:val="22"/>
              </w:rPr>
              <w:t>□兼ねていない</w:t>
            </w:r>
          </w:p>
          <w:p w:rsidR="00E34ADD" w:rsidRDefault="00E34ADD" w:rsidP="00E34ADD">
            <w:pPr>
              <w:ind w:left="220" w:hangingChars="100" w:hanging="220"/>
              <w:rPr>
                <w:rFonts w:hAnsi="ＭＳ 明朝" w:cs="Courier New"/>
                <w:sz w:val="22"/>
              </w:rPr>
            </w:pPr>
            <w:r w:rsidRPr="00E34ADD">
              <w:rPr>
                <w:rFonts w:hAnsi="ＭＳ 明朝" w:cs="Courier New" w:hint="eastAsia"/>
                <w:sz w:val="22"/>
              </w:rPr>
              <w:t>道路</w:t>
            </w:r>
            <w:r w:rsidR="00BD2198">
              <w:rPr>
                <w:rFonts w:hAnsi="ＭＳ 明朝" w:cs="Courier New" w:hint="eastAsia"/>
                <w:sz w:val="22"/>
              </w:rPr>
              <w:t>との</w:t>
            </w:r>
            <w:r w:rsidR="00BD2198" w:rsidRPr="00414FED">
              <w:rPr>
                <w:rFonts w:hAnsi="ＭＳ 明朝" w:cs="Courier New" w:hint="eastAsia"/>
                <w:color w:val="000000" w:themeColor="text1"/>
                <w:sz w:val="22"/>
              </w:rPr>
              <w:t>接地</w:t>
            </w:r>
            <w:r w:rsidRPr="00E34ADD">
              <w:rPr>
                <w:rFonts w:hAnsi="ＭＳ 明朝" w:cs="Courier New" w:hint="eastAsia"/>
                <w:sz w:val="22"/>
              </w:rPr>
              <w:t xml:space="preserve">面からの高さ　　　</w:t>
            </w:r>
            <w:r w:rsidR="004F3B41">
              <w:rPr>
                <w:rFonts w:hAnsi="ＭＳ 明朝" w:cs="Courier New" w:hint="eastAsia"/>
                <w:sz w:val="22"/>
              </w:rPr>
              <w:t xml:space="preserve">　</w:t>
            </w:r>
            <w:r w:rsidRPr="00E34ADD">
              <w:rPr>
                <w:rFonts w:hAnsi="ＭＳ 明朝" w:cs="Courier New" w:hint="eastAsia"/>
                <w:sz w:val="22"/>
              </w:rPr>
              <w:t xml:space="preserve">　　ｍ</w:t>
            </w:r>
          </w:p>
          <w:p w:rsidR="00E34ADD" w:rsidRPr="00E34ADD" w:rsidRDefault="00E34ADD" w:rsidP="00E34ADD">
            <w:pPr>
              <w:ind w:left="220" w:hangingChars="100" w:hanging="220"/>
              <w:rPr>
                <w:rFonts w:hAnsi="ＭＳ 明朝" w:cs="Courier New"/>
                <w:sz w:val="22"/>
              </w:rPr>
            </w:pPr>
            <w:r w:rsidRPr="00E34ADD">
              <w:rPr>
                <w:rFonts w:hAnsi="ＭＳ 明朝" w:cs="Courier New" w:hint="eastAsia"/>
                <w:sz w:val="22"/>
              </w:rPr>
              <w:t xml:space="preserve">補助対象となる除却部分の高さ　　</w:t>
            </w:r>
            <w:r w:rsidR="004F3B41">
              <w:rPr>
                <w:rFonts w:hAnsi="ＭＳ 明朝" w:cs="Courier New" w:hint="eastAsia"/>
                <w:sz w:val="22"/>
              </w:rPr>
              <w:t xml:space="preserve">　</w:t>
            </w:r>
            <w:r w:rsidRPr="00E34ADD">
              <w:rPr>
                <w:rFonts w:hAnsi="ＭＳ 明朝" w:cs="Courier New" w:hint="eastAsia"/>
                <w:sz w:val="22"/>
              </w:rPr>
              <w:t xml:space="preserve">　ｍ</w:t>
            </w:r>
          </w:p>
          <w:p w:rsidR="00E34ADD" w:rsidRPr="00E34ADD" w:rsidRDefault="00E34ADD" w:rsidP="00E34ADD">
            <w:pPr>
              <w:ind w:left="220" w:hangingChars="100" w:hanging="220"/>
              <w:rPr>
                <w:rFonts w:hAnsi="ＭＳ 明朝" w:cs="Courier New"/>
                <w:sz w:val="22"/>
              </w:rPr>
            </w:pPr>
            <w:r w:rsidRPr="00E34ADD">
              <w:rPr>
                <w:rFonts w:hAnsi="ＭＳ 明朝" w:cs="Courier New" w:hint="eastAsia"/>
                <w:sz w:val="22"/>
              </w:rPr>
              <w:t xml:space="preserve">補助対象となる除却部分の長さ　　</w:t>
            </w:r>
            <w:r w:rsidR="004F3B41">
              <w:rPr>
                <w:rFonts w:hAnsi="ＭＳ 明朝" w:cs="Courier New" w:hint="eastAsia"/>
                <w:sz w:val="22"/>
              </w:rPr>
              <w:t xml:space="preserve">　</w:t>
            </w:r>
            <w:r w:rsidRPr="00E34ADD">
              <w:rPr>
                <w:rFonts w:hAnsi="ＭＳ 明朝" w:cs="Courier New" w:hint="eastAsia"/>
                <w:sz w:val="22"/>
              </w:rPr>
              <w:t xml:space="preserve">　ｍ</w:t>
            </w:r>
          </w:p>
          <w:p w:rsidR="00E34ADD" w:rsidRPr="00E34ADD" w:rsidRDefault="00E34ADD" w:rsidP="00E34ADD">
            <w:pPr>
              <w:ind w:left="220" w:hangingChars="100" w:hanging="220"/>
              <w:rPr>
                <w:rFonts w:hAnsi="ＭＳ 明朝" w:cs="Courier New"/>
                <w:sz w:val="22"/>
              </w:rPr>
            </w:pPr>
            <w:r w:rsidRPr="00E34ADD">
              <w:rPr>
                <w:rFonts w:hAnsi="ＭＳ 明朝" w:cs="Courier New" w:hint="eastAsia"/>
                <w:sz w:val="22"/>
              </w:rPr>
              <w:t xml:space="preserve">補助対象となる除却部分の面積　　</w:t>
            </w:r>
            <w:r w:rsidR="004F3B41">
              <w:rPr>
                <w:rFonts w:hAnsi="ＭＳ 明朝" w:cs="Courier New" w:hint="eastAsia"/>
                <w:sz w:val="22"/>
              </w:rPr>
              <w:t xml:space="preserve">　</w:t>
            </w:r>
            <w:r w:rsidRPr="00E34ADD">
              <w:rPr>
                <w:rFonts w:hAnsi="ＭＳ 明朝" w:cs="Courier New" w:hint="eastAsia"/>
                <w:sz w:val="22"/>
              </w:rPr>
              <w:t xml:space="preserve">　㎡</w:t>
            </w:r>
          </w:p>
        </w:tc>
      </w:tr>
      <w:tr w:rsidR="00E34ADD" w:rsidRPr="00C34737" w:rsidTr="006D355F">
        <w:trPr>
          <w:trHeight w:val="213"/>
        </w:trPr>
        <w:tc>
          <w:tcPr>
            <w:tcW w:w="1843" w:type="dxa"/>
            <w:vAlign w:val="center"/>
          </w:tcPr>
          <w:p w:rsidR="00E34ADD" w:rsidRPr="00E34ADD" w:rsidRDefault="00E34ADD" w:rsidP="00B904F2">
            <w:pPr>
              <w:ind w:left="220" w:hangingChars="100" w:hanging="220"/>
              <w:jc w:val="center"/>
              <w:rPr>
                <w:rFonts w:hAnsi="ＭＳ 明朝" w:cs="Courier New"/>
                <w:sz w:val="22"/>
              </w:rPr>
            </w:pPr>
            <w:r w:rsidRPr="00E34ADD">
              <w:rPr>
                <w:rFonts w:hAnsi="ＭＳ 明朝" w:cs="Courier New" w:hint="eastAsia"/>
                <w:sz w:val="22"/>
              </w:rPr>
              <w:t>工事の概要</w:t>
            </w:r>
          </w:p>
        </w:tc>
        <w:tc>
          <w:tcPr>
            <w:tcW w:w="6656" w:type="dxa"/>
            <w:gridSpan w:val="2"/>
          </w:tcPr>
          <w:p w:rsidR="00E34ADD" w:rsidRPr="00E34ADD" w:rsidRDefault="00E34ADD" w:rsidP="00B904F2">
            <w:pPr>
              <w:ind w:left="2"/>
              <w:jc w:val="left"/>
              <w:rPr>
                <w:rFonts w:hAnsi="ＭＳ 明朝" w:cs="Courier New"/>
                <w:sz w:val="22"/>
              </w:rPr>
            </w:pPr>
            <w:r w:rsidRPr="00E34ADD">
              <w:rPr>
                <w:rFonts w:hAnsi="ＭＳ 明朝" w:cs="Courier New" w:hint="eastAsia"/>
                <w:sz w:val="22"/>
              </w:rPr>
              <w:t>□ブロック塀等の全てを除却</w:t>
            </w:r>
          </w:p>
          <w:p w:rsidR="00E34ADD" w:rsidRPr="00E34ADD" w:rsidRDefault="00E34ADD" w:rsidP="00B904F2">
            <w:pPr>
              <w:ind w:left="2"/>
              <w:jc w:val="left"/>
              <w:rPr>
                <w:rFonts w:hAnsi="ＭＳ 明朝" w:cs="Courier New"/>
                <w:sz w:val="22"/>
              </w:rPr>
            </w:pPr>
            <w:r w:rsidRPr="00E34ADD">
              <w:rPr>
                <w:rFonts w:hAnsi="ＭＳ 明朝" w:cs="Courier New" w:hint="eastAsia"/>
                <w:sz w:val="22"/>
              </w:rPr>
              <w:t>□ブロック塀等の一部を除却</w:t>
            </w:r>
          </w:p>
          <w:p w:rsidR="00E34ADD" w:rsidRPr="00E34ADD" w:rsidRDefault="00E34ADD" w:rsidP="00E34ADD">
            <w:pPr>
              <w:ind w:left="220" w:rightChars="-23" w:right="-48" w:hangingChars="100" w:hanging="220"/>
              <w:jc w:val="left"/>
              <w:rPr>
                <w:rFonts w:hAnsi="ＭＳ 明朝" w:cs="Courier New"/>
                <w:sz w:val="22"/>
              </w:rPr>
            </w:pPr>
            <w:r w:rsidRPr="00E34ADD">
              <w:rPr>
                <w:rFonts w:hAnsi="ＭＳ 明朝" w:cs="Courier New" w:hint="eastAsia"/>
                <w:sz w:val="22"/>
              </w:rPr>
              <w:t>※</w:t>
            </w:r>
            <w:r>
              <w:rPr>
                <w:rFonts w:hAnsi="ＭＳ 明朝" w:cs="Courier New" w:hint="eastAsia"/>
                <w:sz w:val="22"/>
              </w:rPr>
              <w:t xml:space="preserve">　</w:t>
            </w:r>
            <w:r w:rsidRPr="00E34ADD">
              <w:rPr>
                <w:rFonts w:hAnsi="ＭＳ 明朝" w:cs="Courier New" w:hint="eastAsia"/>
                <w:sz w:val="22"/>
              </w:rPr>
              <w:t>ブロック塀等の一部を除却する場合は、除却を行う箇所の図面を添付してください。</w:t>
            </w:r>
          </w:p>
        </w:tc>
      </w:tr>
      <w:tr w:rsidR="00E34ADD" w:rsidRPr="00C34737" w:rsidTr="006D355F">
        <w:trPr>
          <w:cantSplit/>
          <w:trHeight w:val="67"/>
        </w:trPr>
        <w:tc>
          <w:tcPr>
            <w:tcW w:w="1843" w:type="dxa"/>
            <w:vMerge w:val="restart"/>
            <w:vAlign w:val="center"/>
          </w:tcPr>
          <w:p w:rsidR="00E34ADD" w:rsidRPr="00E34ADD" w:rsidRDefault="00E34ADD" w:rsidP="00B904F2">
            <w:pPr>
              <w:ind w:left="220" w:hangingChars="100" w:hanging="220"/>
              <w:jc w:val="center"/>
              <w:rPr>
                <w:rFonts w:hAnsi="ＭＳ 明朝" w:cs="Courier New"/>
                <w:sz w:val="22"/>
              </w:rPr>
            </w:pPr>
            <w:r w:rsidRPr="00E34ADD">
              <w:rPr>
                <w:rFonts w:hAnsi="ＭＳ 明朝" w:cs="Courier New" w:hint="eastAsia"/>
                <w:sz w:val="22"/>
              </w:rPr>
              <w:t>施工予定者</w:t>
            </w:r>
          </w:p>
        </w:tc>
        <w:tc>
          <w:tcPr>
            <w:tcW w:w="1843" w:type="dxa"/>
            <w:vAlign w:val="center"/>
          </w:tcPr>
          <w:p w:rsidR="00E34ADD" w:rsidRPr="00E34ADD" w:rsidRDefault="00E34ADD" w:rsidP="00B904F2">
            <w:pPr>
              <w:ind w:left="220" w:hangingChars="100" w:hanging="220"/>
              <w:jc w:val="center"/>
              <w:rPr>
                <w:rFonts w:hAnsi="ＭＳ 明朝" w:cs="Courier New"/>
                <w:sz w:val="22"/>
              </w:rPr>
            </w:pPr>
            <w:r w:rsidRPr="00E34ADD">
              <w:rPr>
                <w:rFonts w:hAnsi="ＭＳ 明朝" w:cs="Courier New" w:hint="eastAsia"/>
                <w:sz w:val="22"/>
              </w:rPr>
              <w:t>本店所在地</w:t>
            </w:r>
          </w:p>
          <w:p w:rsidR="00E34ADD" w:rsidRPr="00E34ADD" w:rsidRDefault="00E34ADD" w:rsidP="00B904F2">
            <w:pPr>
              <w:ind w:left="220" w:hangingChars="100" w:hanging="220"/>
              <w:jc w:val="center"/>
              <w:rPr>
                <w:rFonts w:hAnsi="ＭＳ 明朝" w:cs="Courier New"/>
                <w:sz w:val="22"/>
              </w:rPr>
            </w:pPr>
            <w:r w:rsidRPr="00E34ADD">
              <w:rPr>
                <w:rFonts w:hAnsi="ＭＳ 明朝" w:cs="Courier New" w:hint="eastAsia"/>
                <w:sz w:val="22"/>
              </w:rPr>
              <w:t>又は住所</w:t>
            </w:r>
          </w:p>
        </w:tc>
        <w:tc>
          <w:tcPr>
            <w:tcW w:w="4813" w:type="dxa"/>
            <w:vAlign w:val="center"/>
          </w:tcPr>
          <w:p w:rsidR="00E34ADD" w:rsidRPr="00E34ADD" w:rsidRDefault="00E34ADD" w:rsidP="00B904F2">
            <w:pPr>
              <w:ind w:left="220" w:hangingChars="100" w:hanging="220"/>
              <w:jc w:val="left"/>
              <w:rPr>
                <w:rFonts w:hAnsi="ＭＳ 明朝" w:cs="Courier New"/>
                <w:sz w:val="22"/>
              </w:rPr>
            </w:pPr>
          </w:p>
        </w:tc>
      </w:tr>
      <w:tr w:rsidR="00E34ADD" w:rsidRPr="00C34737" w:rsidTr="006D355F">
        <w:trPr>
          <w:cantSplit/>
          <w:trHeight w:val="98"/>
        </w:trPr>
        <w:tc>
          <w:tcPr>
            <w:tcW w:w="1843" w:type="dxa"/>
            <w:vMerge/>
            <w:vAlign w:val="center"/>
          </w:tcPr>
          <w:p w:rsidR="00E34ADD" w:rsidRPr="00E34ADD" w:rsidRDefault="00E34ADD" w:rsidP="00B904F2">
            <w:pPr>
              <w:ind w:left="220" w:hangingChars="100" w:hanging="220"/>
              <w:jc w:val="left"/>
              <w:rPr>
                <w:rFonts w:hAnsi="ＭＳ 明朝" w:cs="Courier New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E34ADD" w:rsidRPr="00E34ADD" w:rsidRDefault="00E34ADD" w:rsidP="00B904F2">
            <w:pPr>
              <w:ind w:left="2"/>
              <w:jc w:val="center"/>
              <w:rPr>
                <w:rFonts w:hAnsi="ＭＳ 明朝" w:cs="Courier New"/>
                <w:sz w:val="22"/>
              </w:rPr>
            </w:pPr>
            <w:r w:rsidRPr="00E34ADD">
              <w:rPr>
                <w:rFonts w:hAnsi="ＭＳ 明朝" w:cs="Courier New" w:hint="eastAsia"/>
                <w:sz w:val="22"/>
              </w:rPr>
              <w:t>商号及び代表者名又は個人氏名</w:t>
            </w:r>
          </w:p>
        </w:tc>
        <w:tc>
          <w:tcPr>
            <w:tcW w:w="4813" w:type="dxa"/>
            <w:vAlign w:val="bottom"/>
          </w:tcPr>
          <w:p w:rsidR="00E34ADD" w:rsidRPr="00E34ADD" w:rsidRDefault="00E34ADD" w:rsidP="00B904F2">
            <w:pPr>
              <w:rPr>
                <w:rFonts w:hAnsi="ＭＳ 明朝" w:cs="Courier New"/>
                <w:sz w:val="22"/>
              </w:rPr>
            </w:pPr>
            <w:r w:rsidRPr="00E34ADD">
              <w:rPr>
                <w:rFonts w:hAnsi="ＭＳ 明朝" w:cs="Courier New" w:hint="eastAsia"/>
                <w:sz w:val="22"/>
              </w:rPr>
              <w:t xml:space="preserve">　　　　　　　　　　　　　　　　　　</w:t>
            </w:r>
            <w:bookmarkStart w:id="0" w:name="_GoBack"/>
            <w:bookmarkEnd w:id="0"/>
          </w:p>
        </w:tc>
      </w:tr>
      <w:tr w:rsidR="00E34ADD" w:rsidRPr="00C34737" w:rsidTr="006D355F">
        <w:trPr>
          <w:cantSplit/>
          <w:trHeight w:val="724"/>
        </w:trPr>
        <w:tc>
          <w:tcPr>
            <w:tcW w:w="1843" w:type="dxa"/>
            <w:vMerge/>
            <w:vAlign w:val="center"/>
          </w:tcPr>
          <w:p w:rsidR="00E34ADD" w:rsidRPr="00E34ADD" w:rsidRDefault="00E34ADD" w:rsidP="00B904F2">
            <w:pPr>
              <w:ind w:left="220" w:hangingChars="100" w:hanging="220"/>
              <w:jc w:val="left"/>
              <w:rPr>
                <w:rFonts w:hAnsi="ＭＳ 明朝" w:cs="Courier New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34ADD" w:rsidRPr="00E34ADD" w:rsidRDefault="00E34ADD" w:rsidP="00B904F2">
            <w:pPr>
              <w:ind w:left="220" w:hangingChars="100" w:hanging="220"/>
              <w:jc w:val="center"/>
              <w:rPr>
                <w:rFonts w:hAnsi="ＭＳ 明朝" w:cs="Courier New"/>
                <w:sz w:val="22"/>
              </w:rPr>
            </w:pPr>
            <w:r w:rsidRPr="00E34ADD">
              <w:rPr>
                <w:rFonts w:hAnsi="ＭＳ 明朝" w:cs="Courier New" w:hint="eastAsia"/>
                <w:sz w:val="22"/>
              </w:rPr>
              <w:t>許可番号</w:t>
            </w:r>
          </w:p>
          <w:p w:rsidR="00E34ADD" w:rsidRPr="00E34ADD" w:rsidRDefault="00E34ADD" w:rsidP="00B904F2">
            <w:pPr>
              <w:ind w:left="220" w:hangingChars="100" w:hanging="220"/>
              <w:jc w:val="center"/>
              <w:rPr>
                <w:rFonts w:hAnsi="ＭＳ 明朝" w:cs="Courier New"/>
                <w:sz w:val="22"/>
              </w:rPr>
            </w:pPr>
            <w:r w:rsidRPr="00E34ADD">
              <w:rPr>
                <w:rFonts w:hAnsi="ＭＳ 明朝" w:cs="Courier New"/>
                <w:sz w:val="22"/>
              </w:rPr>
              <w:t>(</w:t>
            </w:r>
            <w:r w:rsidRPr="00E34ADD">
              <w:rPr>
                <w:rFonts w:hAnsi="ＭＳ 明朝" w:cs="Courier New" w:hint="eastAsia"/>
                <w:sz w:val="22"/>
              </w:rPr>
              <w:t>登録番号</w:t>
            </w:r>
            <w:r w:rsidRPr="00E34ADD">
              <w:rPr>
                <w:rFonts w:hAnsi="ＭＳ 明朝" w:cs="Courier New"/>
                <w:sz w:val="22"/>
              </w:rPr>
              <w:t>)</w:t>
            </w:r>
          </w:p>
        </w:tc>
        <w:tc>
          <w:tcPr>
            <w:tcW w:w="4813" w:type="dxa"/>
            <w:vAlign w:val="center"/>
          </w:tcPr>
          <w:p w:rsidR="00E34ADD" w:rsidRPr="00E34ADD" w:rsidRDefault="00E34ADD" w:rsidP="00E34ADD">
            <w:pPr>
              <w:ind w:rightChars="-50" w:right="-105"/>
              <w:jc w:val="left"/>
              <w:rPr>
                <w:rFonts w:hAnsi="ＭＳ 明朝" w:cs="Courier New"/>
                <w:sz w:val="22"/>
              </w:rPr>
            </w:pPr>
            <w:r>
              <w:rPr>
                <w:rFonts w:hAnsi="ＭＳ 明朝" w:cs="Courier New" w:hint="eastAsia"/>
                <w:sz w:val="22"/>
              </w:rPr>
              <w:t>□</w:t>
            </w:r>
            <w:r w:rsidRPr="00E34ADD">
              <w:rPr>
                <w:rFonts w:hAnsi="ＭＳ 明朝" w:cs="Courier New" w:hint="eastAsia"/>
                <w:sz w:val="22"/>
              </w:rPr>
              <w:t>建設業許可</w:t>
            </w:r>
          </w:p>
          <w:p w:rsidR="00E34ADD" w:rsidRPr="00E34ADD" w:rsidRDefault="00E34ADD" w:rsidP="00E34ADD">
            <w:pPr>
              <w:ind w:rightChars="-50" w:right="-105"/>
              <w:jc w:val="left"/>
              <w:rPr>
                <w:rFonts w:hAnsi="ＭＳ 明朝" w:cs="Courier New"/>
                <w:sz w:val="22"/>
              </w:rPr>
            </w:pPr>
            <w:r>
              <w:rPr>
                <w:rFonts w:hAnsi="ＭＳ 明朝" w:cs="Courier New" w:hint="eastAsia"/>
                <w:sz w:val="22"/>
              </w:rPr>
              <w:t>□国土交通大臣　・　□</w:t>
            </w:r>
            <w:r w:rsidR="00BD2198">
              <w:rPr>
                <w:rFonts w:hAnsi="ＭＳ 明朝" w:cs="Courier New" w:hint="eastAsia"/>
                <w:sz w:val="22"/>
              </w:rPr>
              <w:t xml:space="preserve">　　　</w:t>
            </w:r>
            <w:r w:rsidRPr="00E34ADD">
              <w:rPr>
                <w:rFonts w:hAnsi="ＭＳ 明朝" w:cs="Courier New" w:hint="eastAsia"/>
                <w:sz w:val="22"/>
              </w:rPr>
              <w:t>県知事</w:t>
            </w:r>
          </w:p>
          <w:p w:rsidR="00E34ADD" w:rsidRPr="00E34ADD" w:rsidRDefault="00E34ADD" w:rsidP="00E34ADD">
            <w:pPr>
              <w:ind w:rightChars="-50" w:right="-105"/>
              <w:jc w:val="left"/>
              <w:rPr>
                <w:rFonts w:hAnsi="ＭＳ 明朝" w:cs="Courier New"/>
                <w:sz w:val="22"/>
              </w:rPr>
            </w:pPr>
            <w:r w:rsidRPr="00E34ADD">
              <w:rPr>
                <w:rFonts w:hAnsi="ＭＳ 明朝" w:cs="Courier New" w:hint="eastAsia"/>
                <w:sz w:val="22"/>
              </w:rPr>
              <w:t>（　　－　　）第　　号（　　　　　工事業）</w:t>
            </w:r>
          </w:p>
          <w:p w:rsidR="00E34ADD" w:rsidRPr="00E34ADD" w:rsidRDefault="00E34ADD" w:rsidP="00E34ADD">
            <w:pPr>
              <w:ind w:rightChars="-50" w:right="-105"/>
              <w:jc w:val="left"/>
              <w:rPr>
                <w:rFonts w:hAnsi="ＭＳ 明朝" w:cs="Courier New"/>
                <w:sz w:val="22"/>
              </w:rPr>
            </w:pPr>
            <w:r w:rsidRPr="00E34ADD">
              <w:rPr>
                <w:rFonts w:hAnsi="ＭＳ 明朝" w:cs="Courier New" w:hint="eastAsia"/>
                <w:sz w:val="22"/>
              </w:rPr>
              <w:t>主任（監理）技術者の氏名：</w:t>
            </w:r>
          </w:p>
        </w:tc>
      </w:tr>
      <w:tr w:rsidR="00E34ADD" w:rsidRPr="00C34737" w:rsidTr="006D355F">
        <w:trPr>
          <w:cantSplit/>
          <w:trHeight w:val="67"/>
        </w:trPr>
        <w:tc>
          <w:tcPr>
            <w:tcW w:w="1843" w:type="dxa"/>
            <w:vMerge/>
            <w:vAlign w:val="center"/>
          </w:tcPr>
          <w:p w:rsidR="00E34ADD" w:rsidRPr="00E34ADD" w:rsidRDefault="00E34ADD" w:rsidP="00B904F2">
            <w:pPr>
              <w:ind w:left="220" w:hangingChars="100" w:hanging="220"/>
              <w:jc w:val="left"/>
              <w:rPr>
                <w:rFonts w:hAnsi="ＭＳ 明朝" w:cs="Courier New"/>
                <w:sz w:val="22"/>
              </w:rPr>
            </w:pPr>
          </w:p>
        </w:tc>
        <w:tc>
          <w:tcPr>
            <w:tcW w:w="1843" w:type="dxa"/>
            <w:vMerge/>
          </w:tcPr>
          <w:p w:rsidR="00E34ADD" w:rsidRPr="00E34ADD" w:rsidRDefault="00E34ADD" w:rsidP="00B904F2">
            <w:pPr>
              <w:ind w:left="220" w:hangingChars="100" w:hanging="220"/>
              <w:jc w:val="center"/>
              <w:rPr>
                <w:rFonts w:hAnsi="ＭＳ 明朝" w:cs="Courier New"/>
                <w:sz w:val="22"/>
              </w:rPr>
            </w:pPr>
          </w:p>
        </w:tc>
        <w:tc>
          <w:tcPr>
            <w:tcW w:w="4813" w:type="dxa"/>
            <w:vAlign w:val="center"/>
          </w:tcPr>
          <w:p w:rsidR="00E34ADD" w:rsidRPr="00E34ADD" w:rsidRDefault="00E34ADD" w:rsidP="00B904F2">
            <w:pPr>
              <w:jc w:val="left"/>
              <w:rPr>
                <w:rFonts w:hAnsi="ＭＳ 明朝" w:cs="Courier New"/>
                <w:sz w:val="22"/>
              </w:rPr>
            </w:pPr>
            <w:r w:rsidRPr="00E34ADD">
              <w:rPr>
                <w:rFonts w:hAnsi="ＭＳ 明朝" w:cs="Courier New" w:hint="eastAsia"/>
                <w:sz w:val="22"/>
              </w:rPr>
              <w:t>□　解体工事業登録</w:t>
            </w:r>
          </w:p>
          <w:p w:rsidR="00E34ADD" w:rsidRPr="00E34ADD" w:rsidRDefault="00BD2198" w:rsidP="00B904F2">
            <w:pPr>
              <w:jc w:val="left"/>
              <w:rPr>
                <w:rFonts w:hAnsi="ＭＳ 明朝" w:cs="Courier New"/>
                <w:sz w:val="22"/>
              </w:rPr>
            </w:pPr>
            <w:r>
              <w:rPr>
                <w:rFonts w:hAnsi="ＭＳ 明朝" w:cs="Courier New" w:hint="eastAsia"/>
                <w:sz w:val="22"/>
              </w:rPr>
              <w:t xml:space="preserve">　　　</w:t>
            </w:r>
            <w:r w:rsidR="00E34ADD" w:rsidRPr="00E34ADD">
              <w:rPr>
                <w:rFonts w:hAnsi="ＭＳ 明朝" w:cs="Courier New" w:hint="eastAsia"/>
                <w:sz w:val="22"/>
              </w:rPr>
              <w:t>県知事　登内－　　第　　　号</w:t>
            </w:r>
          </w:p>
          <w:p w:rsidR="00E34ADD" w:rsidRPr="00E34ADD" w:rsidRDefault="00E34ADD" w:rsidP="00B904F2">
            <w:pPr>
              <w:jc w:val="left"/>
              <w:rPr>
                <w:rFonts w:hAnsi="ＭＳ 明朝" w:cs="Courier New"/>
                <w:sz w:val="22"/>
              </w:rPr>
            </w:pPr>
            <w:r w:rsidRPr="00E34ADD">
              <w:rPr>
                <w:rFonts w:hAnsi="ＭＳ 明朝" w:cs="Courier New" w:hint="eastAsia"/>
                <w:sz w:val="22"/>
              </w:rPr>
              <w:t>技術管理者の氏名：</w:t>
            </w:r>
          </w:p>
        </w:tc>
      </w:tr>
      <w:tr w:rsidR="00E34ADD" w:rsidRPr="00C34737" w:rsidTr="006D355F">
        <w:trPr>
          <w:cantSplit/>
          <w:trHeight w:val="550"/>
        </w:trPr>
        <w:tc>
          <w:tcPr>
            <w:tcW w:w="1843" w:type="dxa"/>
            <w:vMerge/>
            <w:vAlign w:val="center"/>
          </w:tcPr>
          <w:p w:rsidR="00E34ADD" w:rsidRPr="00E34ADD" w:rsidRDefault="00E34ADD" w:rsidP="00B904F2">
            <w:pPr>
              <w:ind w:left="220" w:hangingChars="100" w:hanging="220"/>
              <w:jc w:val="left"/>
              <w:rPr>
                <w:rFonts w:hAnsi="ＭＳ 明朝" w:cs="Courier New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E34ADD" w:rsidRPr="00E34ADD" w:rsidRDefault="00E34ADD" w:rsidP="00B904F2">
            <w:pPr>
              <w:ind w:left="220" w:hangingChars="100" w:hanging="220"/>
              <w:jc w:val="center"/>
              <w:rPr>
                <w:rFonts w:hAnsi="ＭＳ 明朝" w:cs="Courier New"/>
                <w:sz w:val="22"/>
              </w:rPr>
            </w:pPr>
            <w:r w:rsidRPr="00E34ADD">
              <w:rPr>
                <w:rFonts w:hAnsi="ＭＳ 明朝" w:cs="Courier New" w:hint="eastAsia"/>
                <w:sz w:val="22"/>
              </w:rPr>
              <w:t>担当者名</w:t>
            </w:r>
          </w:p>
        </w:tc>
        <w:tc>
          <w:tcPr>
            <w:tcW w:w="4813" w:type="dxa"/>
            <w:vAlign w:val="center"/>
          </w:tcPr>
          <w:p w:rsidR="00E34ADD" w:rsidRPr="00E34ADD" w:rsidRDefault="00E34ADD" w:rsidP="00B904F2">
            <w:pPr>
              <w:ind w:left="220" w:hangingChars="100" w:hanging="220"/>
              <w:jc w:val="left"/>
              <w:rPr>
                <w:rFonts w:hAnsi="ＭＳ 明朝" w:cs="Courier New"/>
                <w:sz w:val="22"/>
              </w:rPr>
            </w:pPr>
          </w:p>
        </w:tc>
      </w:tr>
      <w:tr w:rsidR="00E34ADD" w:rsidRPr="00C34737" w:rsidTr="006D355F">
        <w:trPr>
          <w:cantSplit/>
          <w:trHeight w:val="403"/>
        </w:trPr>
        <w:tc>
          <w:tcPr>
            <w:tcW w:w="1843" w:type="dxa"/>
            <w:vMerge/>
            <w:vAlign w:val="center"/>
          </w:tcPr>
          <w:p w:rsidR="00E34ADD" w:rsidRPr="00E34ADD" w:rsidRDefault="00E34ADD" w:rsidP="00B904F2">
            <w:pPr>
              <w:ind w:left="220" w:hangingChars="100" w:hanging="220"/>
              <w:jc w:val="left"/>
              <w:rPr>
                <w:rFonts w:hAnsi="ＭＳ 明朝" w:cs="Courier New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E34ADD" w:rsidRPr="00E34ADD" w:rsidRDefault="00E34ADD" w:rsidP="00B904F2">
            <w:pPr>
              <w:ind w:left="220" w:hangingChars="100" w:hanging="220"/>
              <w:jc w:val="center"/>
              <w:rPr>
                <w:rFonts w:hAnsi="ＭＳ 明朝" w:cs="Courier New"/>
                <w:sz w:val="22"/>
              </w:rPr>
            </w:pPr>
            <w:r w:rsidRPr="00E34ADD">
              <w:rPr>
                <w:rFonts w:hAnsi="ＭＳ 明朝" w:cs="Courier New" w:hint="eastAsia"/>
                <w:sz w:val="22"/>
              </w:rPr>
              <w:t>連絡先</w:t>
            </w:r>
          </w:p>
        </w:tc>
        <w:tc>
          <w:tcPr>
            <w:tcW w:w="4813" w:type="dxa"/>
            <w:vAlign w:val="center"/>
          </w:tcPr>
          <w:p w:rsidR="00E34ADD" w:rsidRPr="00E34ADD" w:rsidRDefault="00E34ADD" w:rsidP="00B904F2">
            <w:pPr>
              <w:ind w:left="220" w:hangingChars="100" w:hanging="220"/>
              <w:jc w:val="left"/>
              <w:rPr>
                <w:rFonts w:hAnsi="ＭＳ 明朝" w:cs="Courier New"/>
                <w:sz w:val="22"/>
              </w:rPr>
            </w:pPr>
          </w:p>
        </w:tc>
      </w:tr>
      <w:tr w:rsidR="00E34ADD" w:rsidRPr="00C34737" w:rsidTr="006D355F">
        <w:trPr>
          <w:trHeight w:val="1198"/>
        </w:trPr>
        <w:tc>
          <w:tcPr>
            <w:tcW w:w="1843" w:type="dxa"/>
            <w:vAlign w:val="center"/>
          </w:tcPr>
          <w:p w:rsidR="00E34ADD" w:rsidRPr="00E34ADD" w:rsidRDefault="00E34ADD" w:rsidP="00B904F2">
            <w:pPr>
              <w:ind w:left="2"/>
              <w:jc w:val="center"/>
              <w:rPr>
                <w:rFonts w:hAnsi="ＭＳ 明朝" w:cs="Courier New"/>
                <w:sz w:val="22"/>
              </w:rPr>
            </w:pPr>
            <w:r w:rsidRPr="00E34ADD">
              <w:rPr>
                <w:rFonts w:hAnsi="ＭＳ 明朝" w:cs="Courier New" w:hint="eastAsia"/>
                <w:sz w:val="22"/>
              </w:rPr>
              <w:t>工事見積額</w:t>
            </w:r>
          </w:p>
        </w:tc>
        <w:tc>
          <w:tcPr>
            <w:tcW w:w="6656" w:type="dxa"/>
            <w:gridSpan w:val="2"/>
          </w:tcPr>
          <w:p w:rsidR="00E34ADD" w:rsidRDefault="00E34ADD" w:rsidP="00B904F2">
            <w:pPr>
              <w:spacing w:line="276" w:lineRule="auto"/>
              <w:rPr>
                <w:rFonts w:hAnsi="ＭＳ 明朝" w:cs="Courier New"/>
                <w:sz w:val="22"/>
              </w:rPr>
            </w:pPr>
          </w:p>
          <w:p w:rsidR="00E34ADD" w:rsidRPr="00E34ADD" w:rsidRDefault="00E34ADD" w:rsidP="00B904F2">
            <w:pPr>
              <w:spacing w:line="276" w:lineRule="auto"/>
              <w:rPr>
                <w:rFonts w:hAnsi="ＭＳ 明朝" w:cs="Courier New"/>
                <w:sz w:val="22"/>
              </w:rPr>
            </w:pPr>
            <w:r w:rsidRPr="00E34ADD">
              <w:rPr>
                <w:rFonts w:hAnsi="ＭＳ 明朝" w:cs="Courier New" w:hint="eastAsia"/>
                <w:sz w:val="22"/>
              </w:rPr>
              <w:t xml:space="preserve">　</w:t>
            </w:r>
            <w:r w:rsidRPr="00E34ADD">
              <w:rPr>
                <w:rFonts w:hAnsi="ＭＳ 明朝" w:cs="Courier New" w:hint="eastAsia"/>
                <w:sz w:val="22"/>
                <w:u w:val="single"/>
              </w:rPr>
              <w:t xml:space="preserve">金　　　　</w:t>
            </w:r>
            <w:r>
              <w:rPr>
                <w:rFonts w:hAnsi="ＭＳ 明朝" w:cs="Courier New" w:hint="eastAsia"/>
                <w:sz w:val="22"/>
                <w:u w:val="single"/>
              </w:rPr>
              <w:t xml:space="preserve">　　　　　</w:t>
            </w:r>
            <w:r w:rsidRPr="00E34ADD">
              <w:rPr>
                <w:rFonts w:hAnsi="ＭＳ 明朝" w:cs="Courier New" w:hint="eastAsia"/>
                <w:sz w:val="22"/>
                <w:u w:val="single"/>
              </w:rPr>
              <w:t xml:space="preserve">　　　　　　円</w:t>
            </w:r>
            <w:r w:rsidRPr="00E34ADD">
              <w:rPr>
                <w:rFonts w:hAnsi="ＭＳ 明朝" w:cs="Courier New" w:hint="eastAsia"/>
                <w:sz w:val="22"/>
              </w:rPr>
              <w:t xml:space="preserve">　</w:t>
            </w:r>
          </w:p>
          <w:p w:rsidR="00E34ADD" w:rsidRPr="00E34ADD" w:rsidRDefault="00E34ADD" w:rsidP="00B904F2">
            <w:pPr>
              <w:spacing w:line="276" w:lineRule="auto"/>
              <w:ind w:firstLineChars="100" w:firstLine="220"/>
              <w:jc w:val="left"/>
              <w:rPr>
                <w:rFonts w:hAnsi="ＭＳ 明朝" w:cs="Courier New"/>
                <w:sz w:val="22"/>
              </w:rPr>
            </w:pPr>
            <w:r w:rsidRPr="00E34ADD">
              <w:rPr>
                <w:rFonts w:hAnsi="ＭＳ 明朝" w:cs="Courier New" w:hint="eastAsia"/>
                <w:sz w:val="22"/>
              </w:rPr>
              <w:t>※消費税及び地方消費税相当額を除く。</w:t>
            </w:r>
          </w:p>
        </w:tc>
      </w:tr>
      <w:tr w:rsidR="00E34ADD" w:rsidRPr="00C34737" w:rsidTr="006D355F">
        <w:trPr>
          <w:trHeight w:val="822"/>
        </w:trPr>
        <w:tc>
          <w:tcPr>
            <w:tcW w:w="1843" w:type="dxa"/>
            <w:vAlign w:val="center"/>
          </w:tcPr>
          <w:p w:rsidR="00E34ADD" w:rsidRPr="00E34ADD" w:rsidRDefault="00E34ADD" w:rsidP="00B904F2">
            <w:pPr>
              <w:ind w:left="220" w:hangingChars="100" w:hanging="220"/>
              <w:jc w:val="center"/>
              <w:rPr>
                <w:rFonts w:hAnsi="ＭＳ 明朝" w:cs="Courier New"/>
                <w:sz w:val="22"/>
              </w:rPr>
            </w:pPr>
            <w:r w:rsidRPr="00E34ADD">
              <w:rPr>
                <w:rFonts w:hAnsi="ＭＳ 明朝" w:cs="Courier New" w:hint="eastAsia"/>
                <w:sz w:val="22"/>
              </w:rPr>
              <w:t>予定工期</w:t>
            </w:r>
          </w:p>
        </w:tc>
        <w:tc>
          <w:tcPr>
            <w:tcW w:w="6656" w:type="dxa"/>
            <w:gridSpan w:val="2"/>
            <w:vAlign w:val="center"/>
          </w:tcPr>
          <w:p w:rsidR="00E34ADD" w:rsidRPr="00E34ADD" w:rsidRDefault="00E34ADD" w:rsidP="00E34ADD">
            <w:pPr>
              <w:ind w:firstLineChars="200" w:firstLine="440"/>
              <w:jc w:val="center"/>
              <w:rPr>
                <w:rFonts w:hAnsi="ＭＳ 明朝" w:cs="Courier New"/>
                <w:sz w:val="22"/>
              </w:rPr>
            </w:pPr>
            <w:r w:rsidRPr="00E34ADD">
              <w:rPr>
                <w:rFonts w:hAnsi="ＭＳ 明朝" w:cs="Courier New" w:hint="eastAsia"/>
                <w:sz w:val="22"/>
              </w:rPr>
              <w:t>年　　月　　日　～　　　　　年　　月　　日</w:t>
            </w:r>
          </w:p>
        </w:tc>
      </w:tr>
    </w:tbl>
    <w:p w:rsidR="00E34ADD" w:rsidRPr="00E34ADD" w:rsidRDefault="00E34ADD" w:rsidP="009F44B8">
      <w:pPr>
        <w:jc w:val="left"/>
      </w:pPr>
    </w:p>
    <w:sectPr w:rsidR="00E34ADD" w:rsidRPr="00E34ADD" w:rsidSect="00E34ADD">
      <w:type w:val="continuous"/>
      <w:pgSz w:w="11906" w:h="16838" w:code="9"/>
      <w:pgMar w:top="1420" w:right="1460" w:bottom="1276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AA7" w:rsidRDefault="00353AA7">
      <w:r>
        <w:separator/>
      </w:r>
    </w:p>
  </w:endnote>
  <w:endnote w:type="continuationSeparator" w:id="0">
    <w:p w:rsidR="00353AA7" w:rsidRDefault="0035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AA7" w:rsidRDefault="00353AA7">
      <w:r>
        <w:separator/>
      </w:r>
    </w:p>
  </w:footnote>
  <w:footnote w:type="continuationSeparator" w:id="0">
    <w:p w:rsidR="00353AA7" w:rsidRDefault="00353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30A92"/>
    <w:rsid w:val="00014977"/>
    <w:rsid w:val="000801AB"/>
    <w:rsid w:val="001961B9"/>
    <w:rsid w:val="00227F58"/>
    <w:rsid w:val="002617C6"/>
    <w:rsid w:val="002A407D"/>
    <w:rsid w:val="002B3D40"/>
    <w:rsid w:val="002E379E"/>
    <w:rsid w:val="003415B7"/>
    <w:rsid w:val="00353AA7"/>
    <w:rsid w:val="00414FED"/>
    <w:rsid w:val="00446B89"/>
    <w:rsid w:val="0046480D"/>
    <w:rsid w:val="004F3B41"/>
    <w:rsid w:val="00502F94"/>
    <w:rsid w:val="0052706A"/>
    <w:rsid w:val="0054511D"/>
    <w:rsid w:val="00585671"/>
    <w:rsid w:val="005B48FE"/>
    <w:rsid w:val="005D3C19"/>
    <w:rsid w:val="005E71F0"/>
    <w:rsid w:val="00666CA6"/>
    <w:rsid w:val="00667F7A"/>
    <w:rsid w:val="006D355F"/>
    <w:rsid w:val="00730A92"/>
    <w:rsid w:val="00782BA6"/>
    <w:rsid w:val="007B66FF"/>
    <w:rsid w:val="00824D82"/>
    <w:rsid w:val="008A7F1B"/>
    <w:rsid w:val="00971708"/>
    <w:rsid w:val="009B6461"/>
    <w:rsid w:val="009F44B8"/>
    <w:rsid w:val="00A664F3"/>
    <w:rsid w:val="00A82B52"/>
    <w:rsid w:val="00A97C61"/>
    <w:rsid w:val="00AB5DB5"/>
    <w:rsid w:val="00AE59C6"/>
    <w:rsid w:val="00B75F76"/>
    <w:rsid w:val="00B904F2"/>
    <w:rsid w:val="00BD2198"/>
    <w:rsid w:val="00BF3D0D"/>
    <w:rsid w:val="00C31200"/>
    <w:rsid w:val="00C34737"/>
    <w:rsid w:val="00C3647B"/>
    <w:rsid w:val="00D414B9"/>
    <w:rsid w:val="00D748B2"/>
    <w:rsid w:val="00DA4686"/>
    <w:rsid w:val="00E34ADD"/>
    <w:rsid w:val="00E444BA"/>
    <w:rsid w:val="00E472E6"/>
    <w:rsid w:val="00EF25B0"/>
    <w:rsid w:val="00F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0925344-F1A8-4C7D-BC1A-1601A562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227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五島市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山口</dc:creator>
  <cp:keywords/>
  <dc:description/>
  <cp:lastModifiedBy>建設課</cp:lastModifiedBy>
  <cp:revision>2</cp:revision>
  <cp:lastPrinted>2005-02-01T00:38:00Z</cp:lastPrinted>
  <dcterms:created xsi:type="dcterms:W3CDTF">2021-05-17T05:38:00Z</dcterms:created>
  <dcterms:modified xsi:type="dcterms:W3CDTF">2021-05-17T05:38:00Z</dcterms:modified>
</cp:coreProperties>
</file>